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97" w:rsidRDefault="00D67BB4" w:rsidP="00D53DB7">
      <w:pPr>
        <w:autoSpaceDE w:val="0"/>
        <w:autoSpaceDN w:val="0"/>
        <w:jc w:val="center"/>
        <w:rPr>
          <w:rFonts w:ascii="ＭＳ 明朝" w:hAnsi="ＭＳ 明朝"/>
          <w:kern w:val="0"/>
          <w:szCs w:val="21"/>
        </w:rPr>
      </w:pPr>
      <w:r w:rsidRPr="00984262">
        <w:rPr>
          <w:rFonts w:ascii="ＭＳ 明朝" w:hAnsi="ＭＳ 明朝" w:hint="eastAsia"/>
          <w:kern w:val="0"/>
          <w:szCs w:val="21"/>
        </w:rPr>
        <w:t>小売店等商品配送支援事業</w:t>
      </w:r>
      <w:r w:rsidR="00081B1A" w:rsidRPr="00B57A0A">
        <w:rPr>
          <w:rFonts w:ascii="ＭＳ 明朝" w:hAnsi="ＭＳ 明朝" w:hint="eastAsia"/>
          <w:kern w:val="0"/>
          <w:szCs w:val="21"/>
        </w:rPr>
        <w:t>補助金</w:t>
      </w:r>
      <w:r w:rsidR="00DA2A28" w:rsidRPr="00B57A0A">
        <w:rPr>
          <w:rFonts w:ascii="ＭＳ 明朝" w:hAnsi="ＭＳ 明朝" w:hint="eastAsia"/>
          <w:kern w:val="0"/>
          <w:szCs w:val="21"/>
        </w:rPr>
        <w:t>交付要綱</w:t>
      </w:r>
    </w:p>
    <w:p w:rsidR="00AE2B89" w:rsidRPr="00B57A0A" w:rsidRDefault="00AE2B89" w:rsidP="00AE2B89">
      <w:pPr>
        <w:autoSpaceDE w:val="0"/>
        <w:autoSpaceDN w:val="0"/>
        <w:rPr>
          <w:rFonts w:ascii="ＭＳ 明朝" w:hAnsi="ＭＳ 明朝"/>
          <w:kern w:val="0"/>
          <w:szCs w:val="21"/>
        </w:rPr>
      </w:pPr>
    </w:p>
    <w:p w:rsidR="004E0706" w:rsidRPr="00B57A0A" w:rsidRDefault="004E0706" w:rsidP="00D53DB7">
      <w:pPr>
        <w:autoSpaceDE w:val="0"/>
        <w:autoSpaceDN w:val="0"/>
        <w:rPr>
          <w:rFonts w:ascii="ＭＳ 明朝" w:hAnsi="ＭＳ 明朝"/>
          <w:kern w:val="0"/>
          <w:szCs w:val="21"/>
        </w:rPr>
      </w:pPr>
      <w:r w:rsidRPr="00B57A0A">
        <w:rPr>
          <w:rFonts w:ascii="ＭＳ 明朝" w:hAnsi="ＭＳ 明朝" w:hint="eastAsia"/>
          <w:kern w:val="0"/>
          <w:szCs w:val="21"/>
        </w:rPr>
        <w:t>（通則）</w:t>
      </w:r>
    </w:p>
    <w:p w:rsidR="004E0706" w:rsidRPr="006F3515" w:rsidRDefault="004E0706"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 xml:space="preserve">第１条　</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Pr="006F3515">
        <w:rPr>
          <w:rFonts w:ascii="ＭＳ 明朝" w:hAnsi="ＭＳ 明朝" w:hint="eastAsia"/>
          <w:kern w:val="0"/>
          <w:szCs w:val="21"/>
        </w:rPr>
        <w:t>（以下「補助金」という。）の交付については，広島県補助金等交付規則（昭和４８年広島県規則第９１号。以下「規則」という。）に規定するもののほか，この要綱に定めるところによる。</w:t>
      </w:r>
    </w:p>
    <w:p w:rsidR="004E0706" w:rsidRPr="006F3515" w:rsidRDefault="004E0706" w:rsidP="00D53DB7">
      <w:pPr>
        <w:autoSpaceDE w:val="0"/>
        <w:autoSpaceDN w:val="0"/>
        <w:snapToGrid w:val="0"/>
        <w:rPr>
          <w:rFonts w:ascii="ＭＳ 明朝" w:hAnsi="ＭＳ 明朝"/>
          <w:kern w:val="0"/>
          <w:szCs w:val="21"/>
        </w:rPr>
      </w:pPr>
    </w:p>
    <w:p w:rsidR="004E0706" w:rsidRPr="006F3515" w:rsidRDefault="004E0706" w:rsidP="00D53DB7">
      <w:pPr>
        <w:autoSpaceDE w:val="0"/>
        <w:autoSpaceDN w:val="0"/>
        <w:rPr>
          <w:rFonts w:ascii="ＭＳ 明朝" w:hAnsi="ＭＳ 明朝"/>
          <w:kern w:val="0"/>
          <w:szCs w:val="21"/>
        </w:rPr>
      </w:pPr>
      <w:r w:rsidRPr="006F3515">
        <w:rPr>
          <w:rFonts w:ascii="ＭＳ 明朝" w:hAnsi="ＭＳ 明朝" w:hint="eastAsia"/>
          <w:kern w:val="0"/>
          <w:szCs w:val="21"/>
        </w:rPr>
        <w:t>（交付の目的）</w:t>
      </w:r>
    </w:p>
    <w:p w:rsidR="00DA2A28" w:rsidRPr="006F3515" w:rsidRDefault="004E0706" w:rsidP="006A41C6">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 xml:space="preserve">第２条　</w:t>
      </w:r>
      <w:r w:rsidR="002E7BBF" w:rsidRPr="006F3515">
        <w:rPr>
          <w:rFonts w:ascii="ＭＳ 明朝" w:hAnsi="ＭＳ 明朝" w:hint="eastAsia"/>
          <w:kern w:val="0"/>
          <w:szCs w:val="21"/>
        </w:rPr>
        <w:t>この</w:t>
      </w:r>
      <w:r w:rsidR="005D5699" w:rsidRPr="006F3515">
        <w:rPr>
          <w:rFonts w:ascii="ＭＳ 明朝" w:hAnsi="ＭＳ 明朝" w:hint="eastAsia"/>
          <w:kern w:val="0"/>
          <w:szCs w:val="21"/>
        </w:rPr>
        <w:t>補助金事業は，</w:t>
      </w:r>
      <w:r w:rsidR="00D67BB4" w:rsidRPr="006F3515">
        <w:rPr>
          <w:rFonts w:ascii="ＭＳ 明朝" w:hAnsi="ＭＳ 明朝" w:hint="eastAsia"/>
          <w:kern w:val="0"/>
          <w:szCs w:val="21"/>
        </w:rPr>
        <w:t>新型コロナウイルス感染症の感染拡大に伴う県民への活動自粛要請を踏まえ，買物者に代わって，県内の複数の小売店等で購入した商品等を代行配送している事業者に対し，利用者が支払う配送手数料の負担軽減を図ることにより，配送代行サービスの利用促進を図るとともに，買物弱者の負担軽減と買物による外出機会の抑制を後押しすることで小売店での「三密」を回避し，新型コロナウイルスの感染拡大防止につなげること</w:t>
      </w:r>
      <w:r w:rsidRPr="006F3515">
        <w:rPr>
          <w:rFonts w:ascii="ＭＳ 明朝" w:hAnsi="ＭＳ 明朝" w:hint="eastAsia"/>
          <w:kern w:val="0"/>
          <w:szCs w:val="21"/>
        </w:rPr>
        <w:t>を目的とする。</w:t>
      </w:r>
    </w:p>
    <w:p w:rsidR="00081B1A" w:rsidRPr="006F3515" w:rsidRDefault="00081B1A" w:rsidP="00D53DB7">
      <w:pPr>
        <w:autoSpaceDE w:val="0"/>
        <w:autoSpaceDN w:val="0"/>
        <w:snapToGrid w:val="0"/>
        <w:ind w:left="208" w:hangingChars="100" w:hanging="208"/>
        <w:rPr>
          <w:rFonts w:ascii="ＭＳ 明朝" w:hAnsi="ＭＳ 明朝"/>
          <w:kern w:val="0"/>
          <w:szCs w:val="21"/>
        </w:rPr>
      </w:pPr>
    </w:p>
    <w:p w:rsidR="004E0706" w:rsidRPr="006F3515" w:rsidRDefault="004E0706" w:rsidP="00D53DB7">
      <w:pPr>
        <w:autoSpaceDE w:val="0"/>
        <w:autoSpaceDN w:val="0"/>
        <w:rPr>
          <w:rFonts w:ascii="ＭＳ 明朝" w:hAnsi="ＭＳ 明朝"/>
          <w:kern w:val="0"/>
          <w:szCs w:val="21"/>
        </w:rPr>
      </w:pPr>
      <w:r w:rsidRPr="006F3515">
        <w:rPr>
          <w:rFonts w:ascii="ＭＳ 明朝" w:hAnsi="ＭＳ 明朝" w:hint="eastAsia"/>
          <w:kern w:val="0"/>
          <w:szCs w:val="21"/>
        </w:rPr>
        <w:t>（補助事業）</w:t>
      </w:r>
    </w:p>
    <w:p w:rsidR="004E0706" w:rsidRPr="006F3515" w:rsidRDefault="004E0706"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w:t>
      </w:r>
      <w:r w:rsidR="00984262" w:rsidRPr="006F3515">
        <w:rPr>
          <w:rFonts w:ascii="ＭＳ 明朝" w:hAnsi="ＭＳ 明朝" w:hint="eastAsia"/>
          <w:kern w:val="0"/>
          <w:szCs w:val="21"/>
        </w:rPr>
        <w:t>３</w:t>
      </w:r>
      <w:r w:rsidRPr="006F3515">
        <w:rPr>
          <w:rFonts w:ascii="ＭＳ 明朝" w:hAnsi="ＭＳ 明朝" w:hint="eastAsia"/>
          <w:kern w:val="0"/>
          <w:szCs w:val="21"/>
        </w:rPr>
        <w:t>条　県は，</w:t>
      </w:r>
      <w:r w:rsidR="001F47B0" w:rsidRPr="006F3515">
        <w:rPr>
          <w:rFonts w:ascii="ＭＳ 明朝" w:hAnsi="ＭＳ 明朝" w:hint="eastAsia"/>
          <w:kern w:val="0"/>
          <w:szCs w:val="21"/>
        </w:rPr>
        <w:t>第２</w:t>
      </w:r>
      <w:r w:rsidRPr="006F3515">
        <w:rPr>
          <w:rFonts w:ascii="ＭＳ 明朝" w:hAnsi="ＭＳ 明朝" w:hint="eastAsia"/>
          <w:kern w:val="0"/>
          <w:szCs w:val="21"/>
        </w:rPr>
        <w:t>条の目的を達成するため，補助金の交付の対象となる事業（以下「補助事業」という。）を</w:t>
      </w:r>
      <w:r w:rsidR="00E03406" w:rsidRPr="006F3515">
        <w:rPr>
          <w:rFonts w:ascii="ＭＳ 明朝" w:hAnsi="ＭＳ 明朝" w:hint="eastAsia"/>
          <w:kern w:val="0"/>
          <w:szCs w:val="21"/>
        </w:rPr>
        <w:t>行う補助金の交付の対象となる</w:t>
      </w:r>
      <w:r w:rsidR="002517EB" w:rsidRPr="006F3515">
        <w:rPr>
          <w:rFonts w:ascii="ＭＳ 明朝" w:hAnsi="ＭＳ 明朝" w:hint="eastAsia"/>
          <w:kern w:val="0"/>
          <w:szCs w:val="21"/>
        </w:rPr>
        <w:t>事業者</w:t>
      </w:r>
      <w:r w:rsidR="00E03406" w:rsidRPr="006F3515">
        <w:rPr>
          <w:rFonts w:ascii="ＭＳ 明朝" w:hAnsi="ＭＳ 明朝" w:hint="eastAsia"/>
          <w:kern w:val="0"/>
          <w:szCs w:val="21"/>
        </w:rPr>
        <w:t>（以下「</w:t>
      </w:r>
      <w:r w:rsidR="0035544C" w:rsidRPr="006F3515">
        <w:rPr>
          <w:rFonts w:ascii="ＭＳ 明朝" w:hAnsi="ＭＳ 明朝" w:hint="eastAsia"/>
          <w:kern w:val="0"/>
          <w:szCs w:val="21"/>
        </w:rPr>
        <w:t>補助事業者</w:t>
      </w:r>
      <w:r w:rsidRPr="006F3515">
        <w:rPr>
          <w:rFonts w:ascii="ＭＳ 明朝" w:hAnsi="ＭＳ 明朝" w:hint="eastAsia"/>
          <w:kern w:val="0"/>
          <w:szCs w:val="21"/>
        </w:rPr>
        <w:t>」という。）に対し，予算の範囲内で補助金を交付する。</w:t>
      </w:r>
    </w:p>
    <w:p w:rsidR="00432BEE" w:rsidRPr="006F3515" w:rsidRDefault="00432BEE"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 xml:space="preserve">２　</w:t>
      </w:r>
      <w:r w:rsidR="002517EB" w:rsidRPr="006F3515">
        <w:rPr>
          <w:rFonts w:ascii="ＭＳ 明朝" w:hAnsi="ＭＳ 明朝" w:hint="eastAsia"/>
          <w:kern w:val="0"/>
          <w:szCs w:val="21"/>
        </w:rPr>
        <w:t>補助事業者</w:t>
      </w:r>
      <w:r w:rsidR="00E34CC7" w:rsidRPr="006F3515">
        <w:rPr>
          <w:rFonts w:ascii="ＭＳ 明朝" w:hAnsi="ＭＳ 明朝" w:hint="eastAsia"/>
          <w:kern w:val="0"/>
          <w:szCs w:val="21"/>
        </w:rPr>
        <w:t>が行う</w:t>
      </w:r>
      <w:r w:rsidRPr="006F3515">
        <w:rPr>
          <w:rFonts w:ascii="ＭＳ 明朝" w:hAnsi="ＭＳ 明朝" w:hint="eastAsia"/>
          <w:kern w:val="0"/>
          <w:szCs w:val="21"/>
        </w:rPr>
        <w:t>補助事業は，</w:t>
      </w:r>
      <w:r w:rsidR="00173B6D" w:rsidRPr="006F3515">
        <w:rPr>
          <w:rFonts w:ascii="ＭＳ 明朝" w:hAnsi="ＭＳ 明朝" w:hint="eastAsia"/>
          <w:kern w:val="0"/>
          <w:szCs w:val="21"/>
        </w:rPr>
        <w:t>次に</w:t>
      </w:r>
      <w:r w:rsidRPr="006F3515">
        <w:rPr>
          <w:rFonts w:ascii="ＭＳ 明朝" w:hAnsi="ＭＳ 明朝" w:hint="eastAsia"/>
          <w:kern w:val="0"/>
          <w:szCs w:val="21"/>
        </w:rPr>
        <w:t>掲げる</w:t>
      </w:r>
      <w:r w:rsidR="00E25591" w:rsidRPr="006F3515">
        <w:rPr>
          <w:rFonts w:ascii="ＭＳ 明朝" w:hAnsi="ＭＳ 明朝" w:hint="eastAsia"/>
          <w:kern w:val="0"/>
          <w:szCs w:val="21"/>
        </w:rPr>
        <w:t>要件</w:t>
      </w:r>
      <w:r w:rsidRPr="006F3515">
        <w:rPr>
          <w:rFonts w:ascii="ＭＳ 明朝" w:hAnsi="ＭＳ 明朝" w:hint="eastAsia"/>
          <w:kern w:val="0"/>
          <w:szCs w:val="21"/>
        </w:rPr>
        <w:t>を</w:t>
      </w:r>
      <w:r w:rsidR="00E25591" w:rsidRPr="006F3515">
        <w:rPr>
          <w:rFonts w:ascii="ＭＳ 明朝" w:hAnsi="ＭＳ 明朝" w:hint="eastAsia"/>
          <w:kern w:val="0"/>
          <w:szCs w:val="21"/>
        </w:rPr>
        <w:t>すべて</w:t>
      </w:r>
      <w:r w:rsidRPr="006F3515">
        <w:rPr>
          <w:rFonts w:ascii="ＭＳ 明朝" w:hAnsi="ＭＳ 明朝" w:hint="eastAsia"/>
          <w:kern w:val="0"/>
          <w:szCs w:val="21"/>
        </w:rPr>
        <w:t>満たすものとする。</w:t>
      </w:r>
    </w:p>
    <w:p w:rsidR="00BC4305" w:rsidRPr="006F3515" w:rsidRDefault="00BC4305" w:rsidP="00BC4305">
      <w:pPr>
        <w:autoSpaceDE w:val="0"/>
        <w:autoSpaceDN w:val="0"/>
        <w:adjustRightInd w:val="0"/>
        <w:snapToGrid w:val="0"/>
        <w:spacing w:line="340" w:lineRule="exact"/>
        <w:ind w:left="416" w:hangingChars="200" w:hanging="416"/>
        <w:rPr>
          <w:rFonts w:hAnsi="ＭＳ 明朝"/>
          <w:kern w:val="0"/>
          <w:sz w:val="22"/>
          <w:szCs w:val="22"/>
        </w:rPr>
      </w:pPr>
      <w:r w:rsidRPr="006F3515">
        <w:rPr>
          <w:rFonts w:ascii="ＭＳ 明朝" w:hAnsi="ＭＳ 明朝" w:hint="eastAsia"/>
          <w:kern w:val="0"/>
          <w:szCs w:val="21"/>
        </w:rPr>
        <w:t>（１）</w:t>
      </w:r>
      <w:r w:rsidRPr="006F3515">
        <w:rPr>
          <w:rFonts w:hAnsi="ＭＳ 明朝" w:hint="eastAsia"/>
          <w:kern w:val="0"/>
          <w:sz w:val="22"/>
          <w:szCs w:val="22"/>
        </w:rPr>
        <w:t>スーパーやドラッグストア等との連携により，買物者に代わって，複数の小売店等で購入した商品等を代行配送するサービスや買物代行サービスなどを県民に提供する事業</w:t>
      </w:r>
      <w:r w:rsidR="009D29F4" w:rsidRPr="006F3515">
        <w:rPr>
          <w:rFonts w:hAnsi="ＭＳ 明朝" w:hint="eastAsia"/>
          <w:kern w:val="0"/>
          <w:sz w:val="22"/>
          <w:szCs w:val="22"/>
        </w:rPr>
        <w:t>であること。</w:t>
      </w:r>
    </w:p>
    <w:p w:rsidR="009D29F4" w:rsidRPr="006F3515" w:rsidRDefault="009D29F4" w:rsidP="009D29F4">
      <w:pPr>
        <w:autoSpaceDE w:val="0"/>
        <w:autoSpaceDN w:val="0"/>
        <w:adjustRightInd w:val="0"/>
        <w:snapToGrid w:val="0"/>
        <w:spacing w:line="340" w:lineRule="exact"/>
        <w:ind w:left="436" w:hangingChars="200" w:hanging="436"/>
        <w:rPr>
          <w:rFonts w:ascii="ＭＳ 明朝" w:hAnsi="ＭＳ 明朝"/>
          <w:kern w:val="0"/>
          <w:szCs w:val="21"/>
        </w:rPr>
      </w:pPr>
      <w:r w:rsidRPr="006F3515">
        <w:rPr>
          <w:rFonts w:hAnsi="ＭＳ 明朝" w:hint="eastAsia"/>
          <w:kern w:val="0"/>
          <w:sz w:val="22"/>
          <w:szCs w:val="22"/>
        </w:rPr>
        <w:t>（２）県から手数料等の一部補助を受けることにより，利用者への配送手数料の割引提供など，利用者にインセンティブを提供する仕組みを構築し，利用増加を促す事業であること。</w:t>
      </w:r>
    </w:p>
    <w:p w:rsidR="00806289" w:rsidRPr="006F3515" w:rsidRDefault="00806289" w:rsidP="00D53DB7">
      <w:pPr>
        <w:autoSpaceDE w:val="0"/>
        <w:autoSpaceDN w:val="0"/>
        <w:snapToGrid w:val="0"/>
        <w:ind w:left="416" w:hangingChars="200" w:hanging="416"/>
        <w:rPr>
          <w:rFonts w:ascii="ＭＳ 明朝" w:hAnsi="ＭＳ 明朝"/>
          <w:kern w:val="0"/>
          <w:szCs w:val="21"/>
        </w:rPr>
      </w:pPr>
    </w:p>
    <w:p w:rsidR="00806289" w:rsidRPr="006F3515" w:rsidRDefault="00806289"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（補助事業者）</w:t>
      </w:r>
    </w:p>
    <w:p w:rsidR="004415BC" w:rsidRPr="006F3515" w:rsidRDefault="00806289" w:rsidP="002517EB">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w:t>
      </w:r>
      <w:r w:rsidR="00984262" w:rsidRPr="006F3515">
        <w:rPr>
          <w:rFonts w:ascii="ＭＳ 明朝" w:hAnsi="ＭＳ 明朝" w:hint="eastAsia"/>
          <w:kern w:val="0"/>
          <w:szCs w:val="21"/>
        </w:rPr>
        <w:t>４</w:t>
      </w:r>
      <w:r w:rsidRPr="006F3515">
        <w:rPr>
          <w:rFonts w:ascii="ＭＳ 明朝" w:hAnsi="ＭＳ 明朝" w:hint="eastAsia"/>
          <w:kern w:val="0"/>
          <w:szCs w:val="21"/>
        </w:rPr>
        <w:t>条</w:t>
      </w:r>
      <w:r w:rsidR="00CE28FD" w:rsidRPr="006F3515">
        <w:rPr>
          <w:rFonts w:ascii="ＭＳ 明朝" w:hAnsi="ＭＳ 明朝" w:hint="eastAsia"/>
          <w:kern w:val="0"/>
          <w:szCs w:val="21"/>
        </w:rPr>
        <w:t xml:space="preserve">　</w:t>
      </w:r>
      <w:r w:rsidR="00A462EF" w:rsidRPr="006F3515">
        <w:rPr>
          <w:rFonts w:ascii="ＭＳ 明朝" w:hAnsi="ＭＳ 明朝" w:hint="eastAsia"/>
          <w:kern w:val="0"/>
          <w:szCs w:val="21"/>
        </w:rPr>
        <w:t>前条第２項に掲げる補助事業を行う</w:t>
      </w:r>
      <w:r w:rsidR="00014710" w:rsidRPr="006F3515">
        <w:rPr>
          <w:rFonts w:ascii="ＭＳ 明朝" w:hAnsi="ＭＳ 明朝" w:hint="eastAsia"/>
          <w:kern w:val="0"/>
          <w:szCs w:val="21"/>
        </w:rPr>
        <w:t>に当たって</w:t>
      </w:r>
      <w:r w:rsidR="00CE28FD" w:rsidRPr="006F3515">
        <w:rPr>
          <w:rFonts w:ascii="ＭＳ 明朝" w:hAnsi="ＭＳ 明朝" w:hint="eastAsia"/>
          <w:kern w:val="0"/>
          <w:szCs w:val="21"/>
        </w:rPr>
        <w:t>は，</w:t>
      </w:r>
      <w:r w:rsidR="002517EB" w:rsidRPr="006F3515">
        <w:rPr>
          <w:rFonts w:ascii="ＭＳ 明朝" w:hAnsi="ＭＳ 明朝" w:hint="eastAsia"/>
          <w:kern w:val="0"/>
          <w:szCs w:val="21"/>
        </w:rPr>
        <w:t>補助事業者は</w:t>
      </w:r>
      <w:r w:rsidR="006712C3" w:rsidRPr="006F3515">
        <w:rPr>
          <w:rFonts w:ascii="ＭＳ 明朝" w:hAnsi="ＭＳ 明朝" w:hint="eastAsia"/>
          <w:kern w:val="0"/>
          <w:szCs w:val="21"/>
        </w:rPr>
        <w:t>次に掲げる要件をすべて満たさなければならない。</w:t>
      </w:r>
    </w:p>
    <w:p w:rsidR="00F94837" w:rsidRPr="006F3515" w:rsidRDefault="00F94837" w:rsidP="00F9483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（１）広島県暴力団排除条例 （平成22年広島県条例第37号）に規定する暴力団又は暴力団員等</w:t>
      </w:r>
      <w:r w:rsidR="00FE0031" w:rsidRPr="006F3515">
        <w:rPr>
          <w:rFonts w:ascii="ＭＳ 明朝" w:hAnsi="ＭＳ 明朝" w:hint="eastAsia"/>
          <w:kern w:val="0"/>
          <w:szCs w:val="21"/>
        </w:rPr>
        <w:t>に該当しないこと。</w:t>
      </w:r>
    </w:p>
    <w:p w:rsidR="00F94837" w:rsidRPr="006F3515" w:rsidRDefault="00F94837" w:rsidP="00FE0031">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２）役員等（個人である場合はその者，法人である場合は役員，団体である場合は代表者，理事等，その他経営に実質的に関与している者をいう。以下同じ。）が，自己，自社若しくは第三者の不正の利益を図る目的又は第三者に損害を加える目的をもって，暴力団又は暴力団員を利用するなどしている者</w:t>
      </w:r>
      <w:r w:rsidR="00FE0031" w:rsidRPr="006F3515">
        <w:rPr>
          <w:rFonts w:ascii="ＭＳ 明朝" w:hAnsi="ＭＳ 明朝" w:hint="eastAsia"/>
          <w:kern w:val="0"/>
          <w:szCs w:val="21"/>
        </w:rPr>
        <w:t>に該当しないこと。</w:t>
      </w:r>
    </w:p>
    <w:p w:rsidR="00F94837" w:rsidRPr="006F3515" w:rsidRDefault="00F94837" w:rsidP="00FE0031">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（３）役員等が，暴力団又は暴力団員に対して，資金等を供給し，又は便宜を供与するなど直接的あるいは積極的に暴力団の維持，運営に協力し，若しくは関与している者</w:t>
      </w:r>
      <w:r w:rsidR="00FE0031" w:rsidRPr="006F3515">
        <w:rPr>
          <w:rFonts w:ascii="ＭＳ 明朝" w:hAnsi="ＭＳ 明朝" w:hint="eastAsia"/>
          <w:kern w:val="0"/>
          <w:szCs w:val="21"/>
        </w:rPr>
        <w:t>に該当しないこと。</w:t>
      </w:r>
    </w:p>
    <w:p w:rsidR="00F94837" w:rsidRPr="006F3515" w:rsidRDefault="00F94837" w:rsidP="00FE0031">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（４）役員等が，暴力団又は暴力団員であることを知りながらこれと社会的に非難されるべき関係を有している者</w:t>
      </w:r>
      <w:r w:rsidR="00FE0031" w:rsidRPr="006F3515">
        <w:rPr>
          <w:rFonts w:ascii="ＭＳ 明朝" w:hAnsi="ＭＳ 明朝" w:hint="eastAsia"/>
          <w:kern w:val="0"/>
          <w:szCs w:val="21"/>
        </w:rPr>
        <w:t>に該当しないこと。</w:t>
      </w:r>
    </w:p>
    <w:p w:rsidR="001021CD" w:rsidRPr="006F3515" w:rsidRDefault="00FE0031" w:rsidP="001021CD">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（５</w:t>
      </w:r>
      <w:r w:rsidR="00FE0E79">
        <w:rPr>
          <w:rFonts w:ascii="ＭＳ 明朝" w:hAnsi="ＭＳ 明朝" w:hint="eastAsia"/>
          <w:kern w:val="0"/>
          <w:szCs w:val="21"/>
        </w:rPr>
        <w:t>）都道府県</w:t>
      </w:r>
      <w:r w:rsidR="001021CD" w:rsidRPr="006F3515">
        <w:rPr>
          <w:rFonts w:ascii="ＭＳ 明朝" w:hAnsi="ＭＳ 明朝" w:hint="eastAsia"/>
          <w:kern w:val="0"/>
          <w:szCs w:val="21"/>
        </w:rPr>
        <w:t>税を滞納していないこと。</w:t>
      </w:r>
    </w:p>
    <w:p w:rsidR="00FE0031" w:rsidRDefault="00FE0031" w:rsidP="00FE0031">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２　知事は，前項第１号に規定する暴力団又は暴力団員等に関する事項について，警察本部長あてに照</w:t>
      </w:r>
      <w:r w:rsidRPr="006F3515">
        <w:rPr>
          <w:rFonts w:ascii="ＭＳ 明朝" w:hAnsi="ＭＳ 明朝" w:hint="eastAsia"/>
          <w:kern w:val="0"/>
          <w:szCs w:val="21"/>
        </w:rPr>
        <w:lastRenderedPageBreak/>
        <w:t>会することができる。</w:t>
      </w:r>
    </w:p>
    <w:p w:rsidR="006F04A5" w:rsidRPr="006F3515" w:rsidRDefault="006F04A5" w:rsidP="00FE0031">
      <w:pPr>
        <w:autoSpaceDE w:val="0"/>
        <w:autoSpaceDN w:val="0"/>
        <w:ind w:left="208" w:hangingChars="100" w:hanging="208"/>
        <w:rPr>
          <w:rFonts w:ascii="ＭＳ 明朝" w:hAnsi="ＭＳ 明朝"/>
          <w:kern w:val="0"/>
          <w:szCs w:val="21"/>
        </w:rPr>
      </w:pPr>
    </w:p>
    <w:p w:rsidR="00ED4E25" w:rsidRPr="006F3515" w:rsidRDefault="00FE0031"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（交付の対象，補助率</w:t>
      </w:r>
      <w:r w:rsidR="00ED4E25" w:rsidRPr="006F3515">
        <w:rPr>
          <w:rFonts w:ascii="ＭＳ 明朝" w:hAnsi="ＭＳ 明朝" w:hint="eastAsia"/>
          <w:kern w:val="0"/>
          <w:szCs w:val="21"/>
        </w:rPr>
        <w:t>）</w:t>
      </w:r>
    </w:p>
    <w:p w:rsidR="00ED4E25"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第５</w:t>
      </w:r>
      <w:r w:rsidR="004919AF" w:rsidRPr="006F3515">
        <w:rPr>
          <w:rFonts w:ascii="ＭＳ 明朝" w:hAnsi="ＭＳ 明朝" w:hint="eastAsia"/>
          <w:kern w:val="0"/>
          <w:szCs w:val="21"/>
        </w:rPr>
        <w:t>条</w:t>
      </w:r>
      <w:r w:rsidR="00ED4E25" w:rsidRPr="006F3515">
        <w:rPr>
          <w:rFonts w:ascii="ＭＳ 明朝" w:hAnsi="ＭＳ 明朝" w:hint="eastAsia"/>
          <w:kern w:val="0"/>
          <w:szCs w:val="21"/>
        </w:rPr>
        <w:t xml:space="preserve">　知事は，補助事業を実施するために必要な経費のうち，補助金交付の対象として知事が認める経費（以下「補助対象経費」という。）について</w:t>
      </w:r>
      <w:r w:rsidR="00A61F13" w:rsidRPr="006F3515">
        <w:rPr>
          <w:rFonts w:ascii="ＭＳ 明朝" w:hAnsi="ＭＳ 明朝" w:hint="eastAsia"/>
          <w:kern w:val="0"/>
          <w:szCs w:val="21"/>
        </w:rPr>
        <w:t>，</w:t>
      </w:r>
      <w:r w:rsidR="00ED4E25" w:rsidRPr="006F3515">
        <w:rPr>
          <w:rFonts w:ascii="ＭＳ 明朝" w:hAnsi="ＭＳ 明朝" w:hint="eastAsia"/>
          <w:kern w:val="0"/>
          <w:szCs w:val="21"/>
        </w:rPr>
        <w:t>予算の範囲内で補助金を交付する。</w:t>
      </w:r>
    </w:p>
    <w:p w:rsidR="00093C9A" w:rsidRPr="006F3515" w:rsidRDefault="00093C9A" w:rsidP="00D53DB7">
      <w:pPr>
        <w:autoSpaceDE w:val="0"/>
        <w:autoSpaceDN w:val="0"/>
        <w:ind w:rightChars="23" w:right="48"/>
        <w:rPr>
          <w:rFonts w:ascii="ＭＳ 明朝" w:hAnsi="ＭＳ 明朝"/>
          <w:kern w:val="0"/>
          <w:szCs w:val="21"/>
        </w:rPr>
      </w:pPr>
      <w:r w:rsidRPr="006F3515">
        <w:rPr>
          <w:rFonts w:ascii="ＭＳ 明朝" w:hAnsi="ＭＳ 明朝" w:hint="eastAsia"/>
          <w:kern w:val="0"/>
          <w:szCs w:val="21"/>
        </w:rPr>
        <w:t>２　補助金対象経費には</w:t>
      </w:r>
      <w:r w:rsidR="00A61F13" w:rsidRPr="006F3515">
        <w:rPr>
          <w:rFonts w:ascii="ＭＳ 明朝" w:hAnsi="ＭＳ 明朝" w:hint="eastAsia"/>
          <w:kern w:val="0"/>
          <w:szCs w:val="21"/>
        </w:rPr>
        <w:t>，</w:t>
      </w:r>
      <w:r w:rsidRPr="006F3515">
        <w:rPr>
          <w:rFonts w:ascii="ＭＳ 明朝" w:hAnsi="ＭＳ 明朝" w:hint="eastAsia"/>
          <w:kern w:val="0"/>
          <w:szCs w:val="21"/>
        </w:rPr>
        <w:t>消費税額及び地方消費税額</w:t>
      </w:r>
      <w:r w:rsidR="009F5D23" w:rsidRPr="006F3515">
        <w:rPr>
          <w:rFonts w:ascii="ＭＳ 明朝" w:hAnsi="ＭＳ 明朝" w:hint="eastAsia"/>
          <w:kern w:val="0"/>
          <w:szCs w:val="21"/>
        </w:rPr>
        <w:t>を含まない</w:t>
      </w:r>
      <w:r w:rsidRPr="006F3515">
        <w:rPr>
          <w:rFonts w:ascii="ＭＳ 明朝" w:hAnsi="ＭＳ 明朝" w:hint="eastAsia"/>
          <w:kern w:val="0"/>
          <w:szCs w:val="21"/>
        </w:rPr>
        <w:t>ものとする。</w:t>
      </w:r>
    </w:p>
    <w:p w:rsidR="00ED4E25" w:rsidRPr="006F3515" w:rsidRDefault="00093C9A" w:rsidP="00D53DB7">
      <w:pPr>
        <w:autoSpaceDE w:val="0"/>
        <w:autoSpaceDN w:val="0"/>
        <w:ind w:left="224" w:hangingChars="108" w:hanging="224"/>
        <w:rPr>
          <w:rFonts w:ascii="ＭＳ 明朝" w:hAnsi="ＭＳ 明朝"/>
          <w:kern w:val="0"/>
          <w:szCs w:val="21"/>
        </w:rPr>
      </w:pPr>
      <w:r w:rsidRPr="006F3515">
        <w:rPr>
          <w:rFonts w:ascii="ＭＳ 明朝" w:hAnsi="ＭＳ 明朝" w:hint="eastAsia"/>
          <w:kern w:val="0"/>
          <w:szCs w:val="21"/>
        </w:rPr>
        <w:t>３</w:t>
      </w:r>
      <w:r w:rsidR="00ED4E25" w:rsidRPr="006F3515">
        <w:rPr>
          <w:rFonts w:ascii="ＭＳ 明朝" w:hAnsi="ＭＳ 明朝" w:hint="eastAsia"/>
          <w:kern w:val="0"/>
          <w:szCs w:val="21"/>
        </w:rPr>
        <w:t xml:space="preserve">　補助対象経費の区分，補助率及び補助金額は</w:t>
      </w:r>
      <w:r w:rsidR="00A61F13" w:rsidRPr="006F3515">
        <w:rPr>
          <w:rFonts w:ascii="ＭＳ 明朝" w:hAnsi="ＭＳ 明朝" w:hint="eastAsia"/>
          <w:kern w:val="0"/>
          <w:szCs w:val="21"/>
        </w:rPr>
        <w:t>，</w:t>
      </w:r>
      <w:r w:rsidR="00ED4E25" w:rsidRPr="006F3515">
        <w:rPr>
          <w:rFonts w:ascii="ＭＳ 明朝" w:hAnsi="ＭＳ 明朝" w:hint="eastAsia"/>
          <w:kern w:val="0"/>
          <w:szCs w:val="21"/>
        </w:rPr>
        <w:t>別表のとおりとする。</w:t>
      </w:r>
    </w:p>
    <w:p w:rsidR="00ED4E25" w:rsidRPr="006F3515" w:rsidRDefault="00093C9A"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４</w:t>
      </w:r>
      <w:r w:rsidR="00DE2B75">
        <w:rPr>
          <w:rFonts w:ascii="ＭＳ 明朝" w:hAnsi="ＭＳ 明朝" w:hint="eastAsia"/>
          <w:kern w:val="0"/>
          <w:szCs w:val="21"/>
        </w:rPr>
        <w:t xml:space="preserve">　補助事業の実施期間は，令和２年５月１日</w:t>
      </w:r>
      <w:r w:rsidR="00ED4E25" w:rsidRPr="006F3515">
        <w:rPr>
          <w:rFonts w:ascii="ＭＳ 明朝" w:hAnsi="ＭＳ 明朝" w:hint="eastAsia"/>
          <w:kern w:val="0"/>
          <w:szCs w:val="21"/>
        </w:rPr>
        <w:t>から</w:t>
      </w:r>
      <w:r w:rsidR="00FB51DF">
        <w:rPr>
          <w:rFonts w:ascii="ＭＳ 明朝" w:hAnsi="ＭＳ 明朝" w:hint="eastAsia"/>
          <w:kern w:val="0"/>
          <w:szCs w:val="21"/>
        </w:rPr>
        <w:t>令和２年７月３１日</w:t>
      </w:r>
      <w:r w:rsidR="00ED4E25" w:rsidRPr="006F3515">
        <w:rPr>
          <w:rFonts w:ascii="ＭＳ 明朝" w:hAnsi="ＭＳ 明朝" w:hint="eastAsia"/>
          <w:kern w:val="0"/>
          <w:szCs w:val="21"/>
        </w:rPr>
        <w:t>までとする。</w:t>
      </w:r>
    </w:p>
    <w:p w:rsidR="005C4E18" w:rsidRPr="006F3515" w:rsidRDefault="005C4E18" w:rsidP="00D53DB7">
      <w:pPr>
        <w:autoSpaceDE w:val="0"/>
        <w:autoSpaceDN w:val="0"/>
        <w:snapToGrid w:val="0"/>
        <w:rPr>
          <w:rFonts w:ascii="ＭＳ 明朝" w:hAnsi="ＭＳ 明朝"/>
          <w:kern w:val="0"/>
          <w:szCs w:val="21"/>
        </w:rPr>
      </w:pPr>
    </w:p>
    <w:p w:rsidR="0035220A" w:rsidRPr="006F3515" w:rsidRDefault="0035220A" w:rsidP="00D53DB7">
      <w:pPr>
        <w:autoSpaceDE w:val="0"/>
        <w:autoSpaceDN w:val="0"/>
        <w:rPr>
          <w:rFonts w:ascii="ＭＳ 明朝" w:hAnsi="ＭＳ 明朝"/>
          <w:kern w:val="0"/>
          <w:szCs w:val="21"/>
        </w:rPr>
      </w:pPr>
      <w:r w:rsidRPr="006F3515">
        <w:rPr>
          <w:rFonts w:ascii="ＭＳ 明朝" w:hAnsi="ＭＳ 明朝" w:hint="eastAsia"/>
          <w:kern w:val="0"/>
          <w:szCs w:val="21"/>
        </w:rPr>
        <w:t>（交付の申請）</w:t>
      </w:r>
    </w:p>
    <w:p w:rsidR="00EA44F0"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第６</w:t>
      </w:r>
      <w:r w:rsidR="004919AF" w:rsidRPr="006F3515">
        <w:rPr>
          <w:rFonts w:ascii="ＭＳ 明朝" w:hAnsi="ＭＳ 明朝" w:hint="eastAsia"/>
          <w:kern w:val="0"/>
          <w:szCs w:val="21"/>
        </w:rPr>
        <w:t>条</w:t>
      </w:r>
      <w:r w:rsidR="0035220A" w:rsidRPr="006F3515">
        <w:rPr>
          <w:rFonts w:ascii="ＭＳ 明朝" w:hAnsi="ＭＳ 明朝" w:hint="eastAsia"/>
          <w:kern w:val="0"/>
          <w:szCs w:val="21"/>
        </w:rPr>
        <w:t xml:space="preserve">　</w:t>
      </w:r>
      <w:r w:rsidR="00173B6D" w:rsidRPr="006F3515">
        <w:rPr>
          <w:rFonts w:ascii="ＭＳ 明朝" w:hAnsi="ＭＳ 明朝" w:hint="eastAsia"/>
          <w:kern w:val="0"/>
          <w:szCs w:val="21"/>
        </w:rPr>
        <w:t>補助事業者</w:t>
      </w:r>
      <w:r w:rsidR="0035220A" w:rsidRPr="006F3515">
        <w:rPr>
          <w:rFonts w:ascii="ＭＳ 明朝" w:hAnsi="ＭＳ 明朝" w:hint="eastAsia"/>
          <w:kern w:val="0"/>
          <w:szCs w:val="21"/>
        </w:rPr>
        <w:t>は，</w:t>
      </w:r>
      <w:r w:rsidR="003A3856" w:rsidRPr="006F3515">
        <w:rPr>
          <w:rFonts w:ascii="ＭＳ 明朝" w:hAnsi="ＭＳ 明朝" w:hint="eastAsia"/>
          <w:kern w:val="0"/>
          <w:szCs w:val="21"/>
        </w:rPr>
        <w:t>補助金の交付を受けようとするときは，</w:t>
      </w:r>
      <w:r w:rsidR="00092FAD" w:rsidRPr="006F3515">
        <w:rPr>
          <w:rFonts w:ascii="ＭＳ 明朝" w:hAnsi="ＭＳ 明朝" w:hint="eastAsia"/>
          <w:kern w:val="0"/>
          <w:szCs w:val="21"/>
        </w:rPr>
        <w:t>別記</w:t>
      </w:r>
      <w:r w:rsidR="00EA44F0" w:rsidRPr="006F3515">
        <w:rPr>
          <w:rFonts w:ascii="ＭＳ 明朝" w:hAnsi="ＭＳ 明朝" w:hint="eastAsia"/>
          <w:kern w:val="0"/>
          <w:szCs w:val="21"/>
        </w:rPr>
        <w:t>様式第</w:t>
      </w:r>
      <w:r w:rsidR="007F6E24" w:rsidRPr="006F3515">
        <w:rPr>
          <w:rFonts w:ascii="ＭＳ 明朝" w:hAnsi="ＭＳ 明朝" w:hint="eastAsia"/>
          <w:kern w:val="0"/>
          <w:szCs w:val="21"/>
        </w:rPr>
        <w:t>１</w:t>
      </w:r>
      <w:r w:rsidR="00092FAD" w:rsidRPr="006F3515">
        <w:rPr>
          <w:rFonts w:ascii="ＭＳ 明朝" w:hAnsi="ＭＳ 明朝" w:hint="eastAsia"/>
          <w:kern w:val="0"/>
          <w:szCs w:val="21"/>
        </w:rPr>
        <w:t>号</w:t>
      </w:r>
      <w:r w:rsidR="00EA44F0" w:rsidRPr="006F3515">
        <w:rPr>
          <w:rFonts w:ascii="ＭＳ 明朝" w:hAnsi="ＭＳ 明朝" w:hint="eastAsia"/>
          <w:kern w:val="0"/>
          <w:szCs w:val="21"/>
        </w:rPr>
        <w:t>による補助金</w:t>
      </w:r>
      <w:r w:rsidR="002544BE" w:rsidRPr="006F3515">
        <w:rPr>
          <w:rFonts w:ascii="ＭＳ 明朝" w:hAnsi="ＭＳ 明朝" w:hint="eastAsia"/>
          <w:kern w:val="0"/>
          <w:szCs w:val="21"/>
        </w:rPr>
        <w:t>交付申請</w:t>
      </w:r>
      <w:r w:rsidR="00EA44F0" w:rsidRPr="006F3515">
        <w:rPr>
          <w:rFonts w:ascii="ＭＳ 明朝" w:hAnsi="ＭＳ 明朝" w:hint="eastAsia"/>
          <w:kern w:val="0"/>
          <w:szCs w:val="21"/>
        </w:rPr>
        <w:t>書を知事に提出しなければならない。</w:t>
      </w:r>
    </w:p>
    <w:p w:rsidR="0095117D" w:rsidRPr="006F3515" w:rsidRDefault="0095117D" w:rsidP="00D53DB7">
      <w:pPr>
        <w:autoSpaceDE w:val="0"/>
        <w:autoSpaceDN w:val="0"/>
        <w:snapToGrid w:val="0"/>
        <w:rPr>
          <w:rFonts w:ascii="ＭＳ 明朝" w:hAnsi="ＭＳ 明朝"/>
          <w:kern w:val="0"/>
          <w:szCs w:val="21"/>
        </w:rPr>
      </w:pPr>
    </w:p>
    <w:p w:rsidR="00170820" w:rsidRPr="006F3515" w:rsidRDefault="008411EE" w:rsidP="00D53DB7">
      <w:pPr>
        <w:autoSpaceDE w:val="0"/>
        <w:autoSpaceDN w:val="0"/>
        <w:rPr>
          <w:rFonts w:ascii="ＭＳ 明朝" w:hAnsi="ＭＳ 明朝"/>
          <w:kern w:val="0"/>
          <w:szCs w:val="21"/>
        </w:rPr>
      </w:pPr>
      <w:r w:rsidRPr="006F3515">
        <w:rPr>
          <w:rFonts w:ascii="ＭＳ 明朝" w:hAnsi="ＭＳ 明朝" w:hint="eastAsia"/>
          <w:kern w:val="0"/>
          <w:szCs w:val="21"/>
        </w:rPr>
        <w:t>（交付の決定）</w:t>
      </w:r>
    </w:p>
    <w:p w:rsidR="00EA44F0"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第７</w:t>
      </w:r>
      <w:r w:rsidR="004919AF" w:rsidRPr="006F3515">
        <w:rPr>
          <w:rFonts w:ascii="ＭＳ 明朝" w:hAnsi="ＭＳ 明朝" w:hint="eastAsia"/>
          <w:kern w:val="0"/>
          <w:szCs w:val="21"/>
        </w:rPr>
        <w:t>条</w:t>
      </w:r>
      <w:r w:rsidR="008411EE" w:rsidRPr="006F3515">
        <w:rPr>
          <w:rFonts w:ascii="ＭＳ 明朝" w:hAnsi="ＭＳ 明朝" w:hint="eastAsia"/>
          <w:kern w:val="0"/>
          <w:szCs w:val="21"/>
        </w:rPr>
        <w:t xml:space="preserve">　知事は，前条の規定による</w:t>
      </w:r>
      <w:r w:rsidR="00EA44F0" w:rsidRPr="006F3515">
        <w:rPr>
          <w:rFonts w:ascii="ＭＳ 明朝" w:hAnsi="ＭＳ 明朝" w:hint="eastAsia"/>
          <w:kern w:val="0"/>
          <w:szCs w:val="21"/>
        </w:rPr>
        <w:t>補助金</w:t>
      </w:r>
      <w:r w:rsidR="002544BE" w:rsidRPr="006F3515">
        <w:rPr>
          <w:rFonts w:ascii="ＭＳ 明朝" w:hAnsi="ＭＳ 明朝" w:hint="eastAsia"/>
          <w:kern w:val="0"/>
          <w:szCs w:val="21"/>
        </w:rPr>
        <w:t>交付申請</w:t>
      </w:r>
      <w:r w:rsidR="00EA44F0" w:rsidRPr="006F3515">
        <w:rPr>
          <w:rFonts w:ascii="ＭＳ 明朝" w:hAnsi="ＭＳ 明朝" w:hint="eastAsia"/>
          <w:kern w:val="0"/>
          <w:szCs w:val="21"/>
        </w:rPr>
        <w:t>書の提出があった場合には，当該補助金</w:t>
      </w:r>
      <w:r w:rsidR="002544BE" w:rsidRPr="006F3515">
        <w:rPr>
          <w:rFonts w:ascii="ＭＳ 明朝" w:hAnsi="ＭＳ 明朝" w:hint="eastAsia"/>
          <w:kern w:val="0"/>
          <w:szCs w:val="21"/>
        </w:rPr>
        <w:t>交付申請</w:t>
      </w:r>
      <w:r w:rsidR="00EA44F0" w:rsidRPr="006F3515">
        <w:rPr>
          <w:rFonts w:ascii="ＭＳ 明朝" w:hAnsi="ＭＳ 明朝" w:hint="eastAsia"/>
          <w:kern w:val="0"/>
          <w:szCs w:val="21"/>
        </w:rPr>
        <w:t>書の内容を審査し，補助金を交付すべきものと認めたときは，交付決定を行い，補助金交付決定通知を</w:t>
      </w:r>
      <w:r w:rsidR="00173B6D" w:rsidRPr="006F3515">
        <w:rPr>
          <w:rFonts w:ascii="ＭＳ 明朝" w:hAnsi="ＭＳ 明朝" w:hint="eastAsia"/>
          <w:kern w:val="0"/>
          <w:szCs w:val="21"/>
        </w:rPr>
        <w:t>補助事業者</w:t>
      </w:r>
      <w:r w:rsidR="0095117D" w:rsidRPr="006F3515">
        <w:rPr>
          <w:rFonts w:ascii="ＭＳ 明朝" w:hAnsi="ＭＳ 明朝" w:hint="eastAsia"/>
          <w:kern w:val="0"/>
          <w:szCs w:val="21"/>
        </w:rPr>
        <w:t>に</w:t>
      </w:r>
      <w:r w:rsidR="00EA44F0" w:rsidRPr="006F3515">
        <w:rPr>
          <w:rFonts w:ascii="ＭＳ 明朝" w:hAnsi="ＭＳ 明朝" w:hint="eastAsia"/>
          <w:kern w:val="0"/>
          <w:szCs w:val="21"/>
        </w:rPr>
        <w:t>送付するものとする。</w:t>
      </w:r>
    </w:p>
    <w:p w:rsidR="0095117D" w:rsidRPr="006F3515" w:rsidRDefault="001021CD" w:rsidP="00D53DB7">
      <w:pPr>
        <w:autoSpaceDE w:val="0"/>
        <w:autoSpaceDN w:val="0"/>
        <w:rPr>
          <w:kern w:val="0"/>
          <w:szCs w:val="21"/>
        </w:rPr>
      </w:pPr>
      <w:r w:rsidRPr="006F3515">
        <w:rPr>
          <w:rFonts w:hint="eastAsia"/>
          <w:kern w:val="0"/>
          <w:szCs w:val="21"/>
        </w:rPr>
        <w:t>２</w:t>
      </w:r>
      <w:r w:rsidR="0095117D" w:rsidRPr="006F3515">
        <w:rPr>
          <w:rFonts w:hint="eastAsia"/>
          <w:kern w:val="0"/>
          <w:szCs w:val="21"/>
        </w:rPr>
        <w:t xml:space="preserve">　知事は，</w:t>
      </w:r>
      <w:r w:rsidR="00DC0608" w:rsidRPr="006F3515">
        <w:rPr>
          <w:rFonts w:hint="eastAsia"/>
          <w:kern w:val="0"/>
          <w:szCs w:val="21"/>
        </w:rPr>
        <w:t>第１</w:t>
      </w:r>
      <w:r w:rsidR="0095117D" w:rsidRPr="006F3515">
        <w:rPr>
          <w:rFonts w:hint="eastAsia"/>
          <w:kern w:val="0"/>
          <w:szCs w:val="21"/>
        </w:rPr>
        <w:t>項の通知に際して必要な条件を付することができる。</w:t>
      </w:r>
    </w:p>
    <w:p w:rsidR="004415BC" w:rsidRPr="006F3515" w:rsidRDefault="004415BC" w:rsidP="00D53DB7">
      <w:pPr>
        <w:autoSpaceDE w:val="0"/>
        <w:autoSpaceDN w:val="0"/>
        <w:snapToGrid w:val="0"/>
        <w:ind w:left="224" w:hangingChars="108" w:hanging="224"/>
        <w:rPr>
          <w:kern w:val="0"/>
          <w:szCs w:val="21"/>
          <w:bdr w:val="single" w:sz="4" w:space="0" w:color="auto"/>
        </w:rPr>
      </w:pPr>
    </w:p>
    <w:p w:rsidR="00C85254" w:rsidRPr="006F3515" w:rsidRDefault="00C85254" w:rsidP="00D53DB7">
      <w:pPr>
        <w:pStyle w:val="af"/>
        <w:wordWrap/>
        <w:spacing w:line="416" w:lineRule="atLeast"/>
        <w:rPr>
          <w:rFonts w:hAnsi="ＭＳ 明朝"/>
          <w:spacing w:val="0"/>
          <w:szCs w:val="21"/>
        </w:rPr>
      </w:pPr>
      <w:r w:rsidRPr="006F3515">
        <w:rPr>
          <w:rFonts w:hAnsi="ＭＳ 明朝" w:hint="eastAsia"/>
          <w:spacing w:val="0"/>
          <w:szCs w:val="21"/>
        </w:rPr>
        <w:t>（交付の条件）</w:t>
      </w:r>
    </w:p>
    <w:p w:rsidR="00C85254" w:rsidRPr="006F3515" w:rsidRDefault="00984262" w:rsidP="00D53DB7">
      <w:pPr>
        <w:autoSpaceDE w:val="0"/>
        <w:autoSpaceDN w:val="0"/>
        <w:rPr>
          <w:rFonts w:ascii="ＭＳ 明朝" w:hAnsi="ＭＳ 明朝"/>
          <w:kern w:val="0"/>
          <w:szCs w:val="21"/>
        </w:rPr>
      </w:pPr>
      <w:r w:rsidRPr="006F3515">
        <w:rPr>
          <w:rFonts w:ascii="ＭＳ 明朝" w:hAnsi="ＭＳ 明朝" w:hint="eastAsia"/>
          <w:kern w:val="0"/>
          <w:szCs w:val="21"/>
        </w:rPr>
        <w:t>第８</w:t>
      </w:r>
      <w:r w:rsidR="004919AF" w:rsidRPr="006F3515">
        <w:rPr>
          <w:rFonts w:ascii="ＭＳ 明朝" w:hAnsi="ＭＳ 明朝" w:hint="eastAsia"/>
          <w:kern w:val="0"/>
          <w:szCs w:val="21"/>
        </w:rPr>
        <w:t>条</w:t>
      </w:r>
      <w:r w:rsidR="00C85254" w:rsidRPr="006F3515">
        <w:rPr>
          <w:rFonts w:ascii="ＭＳ 明朝" w:hAnsi="ＭＳ 明朝" w:hint="eastAsia"/>
          <w:kern w:val="0"/>
          <w:szCs w:val="21"/>
        </w:rPr>
        <w:t xml:space="preserve">　規則</w:t>
      </w:r>
      <w:r w:rsidR="004919AF" w:rsidRPr="006F3515">
        <w:rPr>
          <w:rFonts w:ascii="ＭＳ 明朝" w:hAnsi="ＭＳ 明朝" w:hint="eastAsia"/>
          <w:kern w:val="0"/>
          <w:szCs w:val="21"/>
        </w:rPr>
        <w:t>第</w:t>
      </w:r>
      <w:r w:rsidR="00986ECA" w:rsidRPr="006F3515">
        <w:rPr>
          <w:rFonts w:ascii="ＭＳ 明朝" w:hAnsi="ＭＳ 明朝" w:hint="eastAsia"/>
          <w:kern w:val="0"/>
          <w:szCs w:val="21"/>
        </w:rPr>
        <w:t>５</w:t>
      </w:r>
      <w:r w:rsidR="004919AF" w:rsidRPr="006F3515">
        <w:rPr>
          <w:rFonts w:ascii="ＭＳ 明朝" w:hAnsi="ＭＳ 明朝" w:hint="eastAsia"/>
          <w:kern w:val="0"/>
          <w:szCs w:val="21"/>
        </w:rPr>
        <w:t>条</w:t>
      </w:r>
      <w:r w:rsidR="00C85254" w:rsidRPr="006F3515">
        <w:rPr>
          <w:rFonts w:ascii="ＭＳ 明朝" w:hAnsi="ＭＳ 明朝" w:hint="eastAsia"/>
          <w:kern w:val="0"/>
          <w:szCs w:val="21"/>
        </w:rPr>
        <w:t>第１項の規定により付する条件は，次のとおりとする。</w:t>
      </w:r>
    </w:p>
    <w:p w:rsidR="00D53DB7" w:rsidRPr="006F3515" w:rsidRDefault="00C85254" w:rsidP="0076114F">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（１）</w:t>
      </w:r>
      <w:r w:rsidR="00C1786B" w:rsidRPr="006F3515">
        <w:rPr>
          <w:rFonts w:ascii="ＭＳ 明朝" w:hAnsi="ＭＳ 明朝" w:hint="eastAsia"/>
          <w:kern w:val="0"/>
          <w:szCs w:val="21"/>
        </w:rPr>
        <w:t>補助事業</w:t>
      </w:r>
      <w:r w:rsidRPr="006F3515">
        <w:rPr>
          <w:rFonts w:ascii="ＭＳ 明朝" w:hAnsi="ＭＳ 明朝" w:hint="eastAsia"/>
          <w:kern w:val="0"/>
          <w:szCs w:val="21"/>
        </w:rPr>
        <w:t>の内容の変更をする場合においては，知事の承認を受けること。</w:t>
      </w:r>
    </w:p>
    <w:p w:rsidR="00D53DB7" w:rsidRPr="006F3515" w:rsidRDefault="00C85254"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w:t>
      </w:r>
      <w:r w:rsidR="0076114F" w:rsidRPr="006F3515">
        <w:rPr>
          <w:rFonts w:ascii="ＭＳ 明朝" w:hAnsi="ＭＳ 明朝" w:hint="eastAsia"/>
          <w:kern w:val="0"/>
          <w:szCs w:val="21"/>
        </w:rPr>
        <w:t>２</w:t>
      </w:r>
      <w:r w:rsidRPr="006F3515">
        <w:rPr>
          <w:rFonts w:ascii="ＭＳ 明朝" w:hAnsi="ＭＳ 明朝" w:hint="eastAsia"/>
          <w:kern w:val="0"/>
          <w:szCs w:val="21"/>
        </w:rPr>
        <w:t>）補助事業を中止し，又は廃止する場合においては，知事の承認を受けること。</w:t>
      </w:r>
    </w:p>
    <w:p w:rsidR="00C85254" w:rsidRPr="006F3515" w:rsidRDefault="00C85254" w:rsidP="0076114F">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w:t>
      </w:r>
      <w:r w:rsidR="0076114F" w:rsidRPr="006F3515">
        <w:rPr>
          <w:rFonts w:ascii="ＭＳ 明朝" w:hAnsi="ＭＳ 明朝" w:hint="eastAsia"/>
          <w:kern w:val="0"/>
          <w:szCs w:val="21"/>
        </w:rPr>
        <w:t>３</w:t>
      </w:r>
      <w:r w:rsidRPr="006F3515">
        <w:rPr>
          <w:rFonts w:ascii="ＭＳ 明朝" w:hAnsi="ＭＳ 明朝" w:hint="eastAsia"/>
          <w:kern w:val="0"/>
          <w:szCs w:val="21"/>
        </w:rPr>
        <w:t>）補助事業が予定の</w:t>
      </w:r>
      <w:r w:rsidR="00D71964" w:rsidRPr="006F3515">
        <w:rPr>
          <w:rFonts w:ascii="ＭＳ 明朝" w:hAnsi="ＭＳ 明朝" w:hint="eastAsia"/>
          <w:kern w:val="0"/>
          <w:szCs w:val="21"/>
        </w:rPr>
        <w:t>期間内に完了しない場合，又は補助事業の遂行が困難となった場合に</w:t>
      </w:r>
      <w:r w:rsidRPr="006F3515">
        <w:rPr>
          <w:rFonts w:ascii="ＭＳ 明朝" w:hAnsi="ＭＳ 明朝" w:hint="eastAsia"/>
          <w:kern w:val="0"/>
          <w:szCs w:val="21"/>
        </w:rPr>
        <w:t>おいては，速やかに知事に報告してその指示を受けること。</w:t>
      </w:r>
    </w:p>
    <w:p w:rsidR="00C85254" w:rsidRPr="006F3515" w:rsidRDefault="00C85254"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２　補助事業者は，前項各号の承認等を受</w:t>
      </w:r>
      <w:r w:rsidR="0076114F" w:rsidRPr="006F3515">
        <w:rPr>
          <w:rFonts w:ascii="ＭＳ 明朝" w:hAnsi="ＭＳ 明朝" w:hint="eastAsia"/>
          <w:kern w:val="0"/>
          <w:szCs w:val="21"/>
        </w:rPr>
        <w:t>けようとする場合には，同項第１号</w:t>
      </w:r>
      <w:r w:rsidRPr="006F3515">
        <w:rPr>
          <w:rFonts w:ascii="ＭＳ 明朝" w:hAnsi="ＭＳ 明朝" w:hint="eastAsia"/>
          <w:kern w:val="0"/>
          <w:szCs w:val="21"/>
        </w:rPr>
        <w:t>については</w:t>
      </w:r>
      <w:r w:rsidR="00092FAD" w:rsidRPr="006F3515">
        <w:rPr>
          <w:rFonts w:ascii="ＭＳ 明朝" w:hAnsi="ＭＳ 明朝" w:hint="eastAsia"/>
          <w:kern w:val="0"/>
          <w:szCs w:val="21"/>
        </w:rPr>
        <w:t>別記</w:t>
      </w:r>
      <w:r w:rsidR="000D6EE2" w:rsidRPr="006F3515">
        <w:rPr>
          <w:rFonts w:ascii="ＭＳ 明朝" w:hAnsi="ＭＳ 明朝" w:hint="eastAsia"/>
          <w:kern w:val="0"/>
          <w:szCs w:val="21"/>
        </w:rPr>
        <w:t>様式第</w:t>
      </w:r>
      <w:r w:rsidR="00B10EE7" w:rsidRPr="006F3515">
        <w:rPr>
          <w:rFonts w:ascii="ＭＳ 明朝" w:hAnsi="ＭＳ 明朝" w:hint="eastAsia"/>
          <w:kern w:val="0"/>
          <w:szCs w:val="21"/>
        </w:rPr>
        <w:t>２</w:t>
      </w:r>
      <w:r w:rsidR="00092FAD" w:rsidRPr="006F3515">
        <w:rPr>
          <w:rFonts w:ascii="ＭＳ 明朝" w:hAnsi="ＭＳ 明朝" w:hint="eastAsia"/>
          <w:kern w:val="0"/>
          <w:szCs w:val="21"/>
        </w:rPr>
        <w:t>号</w:t>
      </w:r>
      <w:r w:rsidR="0076114F" w:rsidRPr="006F3515">
        <w:rPr>
          <w:rFonts w:ascii="ＭＳ 明朝" w:hAnsi="ＭＳ 明朝" w:hint="eastAsia"/>
          <w:kern w:val="0"/>
          <w:szCs w:val="21"/>
        </w:rPr>
        <w:t>による申請書を，また，同項第２</w:t>
      </w:r>
      <w:r w:rsidRPr="006F3515">
        <w:rPr>
          <w:rFonts w:ascii="ＭＳ 明朝" w:hAnsi="ＭＳ 明朝" w:hint="eastAsia"/>
          <w:kern w:val="0"/>
          <w:szCs w:val="21"/>
        </w:rPr>
        <w:t>号については</w:t>
      </w:r>
      <w:r w:rsidR="00092FAD" w:rsidRPr="006F3515">
        <w:rPr>
          <w:rFonts w:ascii="ＭＳ 明朝" w:hAnsi="ＭＳ 明朝" w:hint="eastAsia"/>
          <w:kern w:val="0"/>
          <w:szCs w:val="21"/>
        </w:rPr>
        <w:t>別記</w:t>
      </w:r>
      <w:r w:rsidR="000D6EE2" w:rsidRPr="006F3515">
        <w:rPr>
          <w:rFonts w:ascii="ＭＳ 明朝" w:hAnsi="ＭＳ 明朝" w:hint="eastAsia"/>
          <w:kern w:val="0"/>
          <w:szCs w:val="21"/>
        </w:rPr>
        <w:t>様式第</w:t>
      </w:r>
      <w:r w:rsidR="00B10EE7" w:rsidRPr="006F3515">
        <w:rPr>
          <w:rFonts w:ascii="ＭＳ 明朝" w:hAnsi="ＭＳ 明朝" w:hint="eastAsia"/>
          <w:kern w:val="0"/>
          <w:szCs w:val="21"/>
        </w:rPr>
        <w:t>３</w:t>
      </w:r>
      <w:r w:rsidR="00092FAD" w:rsidRPr="006F3515">
        <w:rPr>
          <w:rFonts w:ascii="ＭＳ 明朝" w:hAnsi="ＭＳ 明朝" w:hint="eastAsia"/>
          <w:kern w:val="0"/>
          <w:szCs w:val="21"/>
        </w:rPr>
        <w:t>号</w:t>
      </w:r>
      <w:r w:rsidR="0076114F" w:rsidRPr="006F3515">
        <w:rPr>
          <w:rFonts w:ascii="ＭＳ 明朝" w:hAnsi="ＭＳ 明朝" w:hint="eastAsia"/>
          <w:kern w:val="0"/>
          <w:szCs w:val="21"/>
        </w:rPr>
        <w:t>による申請書を，さらに，同項第３</w:t>
      </w:r>
      <w:r w:rsidRPr="006F3515">
        <w:rPr>
          <w:rFonts w:ascii="ＭＳ 明朝" w:hAnsi="ＭＳ 明朝" w:hint="eastAsia"/>
          <w:kern w:val="0"/>
          <w:szCs w:val="21"/>
        </w:rPr>
        <w:t>号については</w:t>
      </w:r>
      <w:r w:rsidR="00092FAD" w:rsidRPr="006F3515">
        <w:rPr>
          <w:rFonts w:ascii="ＭＳ 明朝" w:hAnsi="ＭＳ 明朝" w:hint="eastAsia"/>
          <w:kern w:val="0"/>
          <w:szCs w:val="21"/>
        </w:rPr>
        <w:t>別記</w:t>
      </w:r>
      <w:r w:rsidR="00B10EE7" w:rsidRPr="006F3515">
        <w:rPr>
          <w:rFonts w:ascii="ＭＳ 明朝" w:hAnsi="ＭＳ 明朝" w:hint="eastAsia"/>
          <w:kern w:val="0"/>
          <w:szCs w:val="21"/>
        </w:rPr>
        <w:t>様式第４</w:t>
      </w:r>
      <w:r w:rsidR="00092FAD" w:rsidRPr="006F3515">
        <w:rPr>
          <w:rFonts w:ascii="ＭＳ 明朝" w:hAnsi="ＭＳ 明朝" w:hint="eastAsia"/>
          <w:kern w:val="0"/>
          <w:szCs w:val="21"/>
        </w:rPr>
        <w:t>号</w:t>
      </w:r>
      <w:r w:rsidRPr="006F3515">
        <w:rPr>
          <w:rFonts w:ascii="ＭＳ 明朝" w:hAnsi="ＭＳ 明朝" w:hint="eastAsia"/>
          <w:kern w:val="0"/>
          <w:szCs w:val="21"/>
        </w:rPr>
        <w:t>による報告書をそれぞれ知事に提出しなければならない。</w:t>
      </w:r>
    </w:p>
    <w:p w:rsidR="00942E2B" w:rsidRPr="006F3515" w:rsidRDefault="00766C1B"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３　知事は，第１項の承認をする場合において，必要に応じて交付の決定の内容を変更し，又は条件を付すことができる。</w:t>
      </w:r>
    </w:p>
    <w:p w:rsidR="00766C1B" w:rsidRPr="006F3515" w:rsidRDefault="00766C1B" w:rsidP="00D53DB7">
      <w:pPr>
        <w:autoSpaceDE w:val="0"/>
        <w:autoSpaceDN w:val="0"/>
        <w:snapToGrid w:val="0"/>
        <w:rPr>
          <w:rFonts w:ascii="ＭＳ 明朝" w:hAnsi="ＭＳ 明朝"/>
          <w:kern w:val="0"/>
          <w:szCs w:val="21"/>
        </w:rPr>
      </w:pPr>
    </w:p>
    <w:p w:rsidR="00EA44F0" w:rsidRPr="006F3515" w:rsidRDefault="00EA44F0" w:rsidP="00D53DB7">
      <w:pPr>
        <w:autoSpaceDE w:val="0"/>
        <w:autoSpaceDN w:val="0"/>
        <w:rPr>
          <w:rFonts w:ascii="ＭＳ 明朝" w:hAnsi="ＭＳ 明朝"/>
          <w:kern w:val="0"/>
          <w:szCs w:val="21"/>
        </w:rPr>
      </w:pPr>
      <w:r w:rsidRPr="006F3515">
        <w:rPr>
          <w:rFonts w:ascii="ＭＳ 明朝" w:hAnsi="ＭＳ 明朝" w:hint="eastAsia"/>
          <w:kern w:val="0"/>
          <w:szCs w:val="21"/>
        </w:rPr>
        <w:t>（申請の取下げ）</w:t>
      </w:r>
    </w:p>
    <w:p w:rsidR="00EA44F0"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第９</w:t>
      </w:r>
      <w:r w:rsidR="004919AF" w:rsidRPr="006F3515">
        <w:rPr>
          <w:rFonts w:ascii="ＭＳ 明朝" w:hAnsi="ＭＳ 明朝" w:hint="eastAsia"/>
          <w:kern w:val="0"/>
          <w:szCs w:val="21"/>
        </w:rPr>
        <w:t>条</w:t>
      </w:r>
      <w:r w:rsidR="00EA44F0" w:rsidRPr="006F3515">
        <w:rPr>
          <w:rFonts w:ascii="ＭＳ 明朝" w:hAnsi="ＭＳ 明朝" w:hint="eastAsia"/>
          <w:kern w:val="0"/>
          <w:szCs w:val="21"/>
        </w:rPr>
        <w:t xml:space="preserve">　</w:t>
      </w:r>
      <w:r w:rsidR="001E32D8" w:rsidRPr="006F3515">
        <w:rPr>
          <w:rFonts w:ascii="ＭＳ 明朝" w:hAnsi="ＭＳ 明朝" w:hint="eastAsia"/>
          <w:kern w:val="0"/>
          <w:szCs w:val="21"/>
        </w:rPr>
        <w:t>補助事業者は，補助金の交付決定の通知を受けた場合において，交付の決定の内容又はこれに付された条件に対して不服があり，補助金の交付の申請を取下げようとするときは，当該通知を</w:t>
      </w:r>
      <w:r w:rsidR="0058664A" w:rsidRPr="006F3515">
        <w:rPr>
          <w:rFonts w:ascii="ＭＳ 明朝" w:hAnsi="ＭＳ 明朝" w:hint="eastAsia"/>
          <w:kern w:val="0"/>
          <w:szCs w:val="21"/>
        </w:rPr>
        <w:t>受領した</w:t>
      </w:r>
      <w:r w:rsidR="001E32D8" w:rsidRPr="006F3515">
        <w:rPr>
          <w:rFonts w:ascii="ＭＳ 明朝" w:hAnsi="ＭＳ 明朝" w:hint="eastAsia"/>
          <w:kern w:val="0"/>
          <w:szCs w:val="21"/>
        </w:rPr>
        <w:t>日から</w:t>
      </w:r>
      <w:r w:rsidR="0058664A" w:rsidRPr="006F3515">
        <w:rPr>
          <w:rFonts w:ascii="ＭＳ 明朝" w:hAnsi="ＭＳ 明朝" w:hint="eastAsia"/>
          <w:kern w:val="0"/>
          <w:szCs w:val="21"/>
        </w:rPr>
        <w:t>起算して</w:t>
      </w:r>
      <w:r w:rsidR="001E32D8" w:rsidRPr="006F3515">
        <w:rPr>
          <w:rFonts w:ascii="ＭＳ 明朝" w:hAnsi="ＭＳ 明朝" w:hint="eastAsia"/>
          <w:kern w:val="0"/>
          <w:szCs w:val="21"/>
        </w:rPr>
        <w:t>２０日以内にその旨を記載した書面を知事に提出しなければならない。</w:t>
      </w:r>
    </w:p>
    <w:p w:rsidR="00565385" w:rsidRPr="006F3515" w:rsidRDefault="00565385" w:rsidP="00D53DB7">
      <w:pPr>
        <w:autoSpaceDE w:val="0"/>
        <w:autoSpaceDN w:val="0"/>
        <w:snapToGrid w:val="0"/>
        <w:ind w:left="197" w:hangingChars="95" w:hanging="197"/>
        <w:rPr>
          <w:rFonts w:ascii="ＭＳ 明朝" w:hAnsi="ＭＳ 明朝"/>
          <w:kern w:val="0"/>
          <w:szCs w:val="21"/>
        </w:rPr>
      </w:pPr>
    </w:p>
    <w:p w:rsidR="005F6C46" w:rsidRPr="006F3515" w:rsidRDefault="005F6C46" w:rsidP="00D53DB7">
      <w:pPr>
        <w:autoSpaceDE w:val="0"/>
        <w:autoSpaceDN w:val="0"/>
        <w:rPr>
          <w:rFonts w:ascii="ＭＳ 明朝" w:hAnsi="ＭＳ 明朝"/>
          <w:kern w:val="0"/>
          <w:szCs w:val="21"/>
        </w:rPr>
      </w:pPr>
      <w:r w:rsidRPr="006F3515">
        <w:rPr>
          <w:rFonts w:ascii="ＭＳ 明朝" w:hAnsi="ＭＳ 明朝" w:hint="eastAsia"/>
          <w:kern w:val="0"/>
          <w:szCs w:val="21"/>
        </w:rPr>
        <w:t>（実績報告）</w:t>
      </w:r>
    </w:p>
    <w:p w:rsidR="00565385" w:rsidRPr="006F3515" w:rsidRDefault="004919AF"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w:t>
      </w:r>
      <w:r w:rsidR="00984262" w:rsidRPr="006F3515">
        <w:rPr>
          <w:rFonts w:ascii="ＭＳ 明朝" w:hAnsi="ＭＳ 明朝" w:hint="eastAsia"/>
          <w:kern w:val="0"/>
          <w:szCs w:val="21"/>
        </w:rPr>
        <w:t>１０</w:t>
      </w:r>
      <w:r w:rsidRPr="006F3515">
        <w:rPr>
          <w:rFonts w:ascii="ＭＳ 明朝" w:hAnsi="ＭＳ 明朝" w:hint="eastAsia"/>
          <w:kern w:val="0"/>
          <w:szCs w:val="21"/>
        </w:rPr>
        <w:t>条</w:t>
      </w:r>
      <w:r w:rsidR="005F6C46" w:rsidRPr="006F3515">
        <w:rPr>
          <w:rFonts w:ascii="ＭＳ 明朝" w:hAnsi="ＭＳ 明朝" w:hint="eastAsia"/>
          <w:kern w:val="0"/>
          <w:szCs w:val="21"/>
        </w:rPr>
        <w:t xml:space="preserve">　</w:t>
      </w:r>
      <w:r w:rsidR="00052584" w:rsidRPr="006F3515">
        <w:rPr>
          <w:rFonts w:ascii="ＭＳ 明朝" w:hAnsi="ＭＳ 明朝" w:hint="eastAsia"/>
          <w:kern w:val="0"/>
          <w:szCs w:val="21"/>
        </w:rPr>
        <w:t>補助事業者は，補助事業が完了（廃止の承認を受けた場合を含む。）したとき</w:t>
      </w:r>
      <w:r w:rsidR="00786AD4" w:rsidRPr="006F3515">
        <w:rPr>
          <w:rFonts w:ascii="ＭＳ 明朝" w:hAnsi="ＭＳ 明朝" w:hint="eastAsia"/>
          <w:kern w:val="0"/>
          <w:szCs w:val="21"/>
        </w:rPr>
        <w:t>は，</w:t>
      </w:r>
      <w:r w:rsidR="00052584" w:rsidRPr="006F3515">
        <w:rPr>
          <w:rFonts w:ascii="ＭＳ 明朝" w:hAnsi="ＭＳ 明朝" w:hint="eastAsia"/>
          <w:kern w:val="0"/>
          <w:szCs w:val="21"/>
        </w:rPr>
        <w:t>補助事業が完了した日から起算して</w:t>
      </w:r>
      <w:r w:rsidR="00905B73" w:rsidRPr="006F3515">
        <w:rPr>
          <w:rFonts w:ascii="ＭＳ 明朝" w:hAnsi="ＭＳ 明朝" w:hint="eastAsia"/>
          <w:kern w:val="0"/>
          <w:szCs w:val="21"/>
        </w:rPr>
        <w:t>１０</w:t>
      </w:r>
      <w:r w:rsidR="00052584" w:rsidRPr="006F3515">
        <w:rPr>
          <w:rFonts w:ascii="ＭＳ 明朝" w:hAnsi="ＭＳ 明朝" w:hint="eastAsia"/>
          <w:kern w:val="0"/>
          <w:szCs w:val="21"/>
        </w:rPr>
        <w:t>日を経過した日</w:t>
      </w:r>
      <w:r w:rsidR="00786AD4" w:rsidRPr="006F3515">
        <w:rPr>
          <w:rFonts w:ascii="ＭＳ 明朝" w:hAnsi="ＭＳ 明朝" w:hint="eastAsia"/>
          <w:kern w:val="0"/>
          <w:szCs w:val="21"/>
        </w:rPr>
        <w:t>までに</w:t>
      </w:r>
      <w:r w:rsidR="00143D42" w:rsidRPr="006F3515">
        <w:rPr>
          <w:rFonts w:ascii="ＭＳ 明朝" w:hAnsi="ＭＳ 明朝" w:hint="eastAsia"/>
          <w:kern w:val="0"/>
          <w:szCs w:val="21"/>
        </w:rPr>
        <w:t>，</w:t>
      </w:r>
      <w:r w:rsidR="00092FAD" w:rsidRPr="006F3515">
        <w:rPr>
          <w:rFonts w:ascii="ＭＳ 明朝" w:hAnsi="ＭＳ 明朝" w:hint="eastAsia"/>
          <w:kern w:val="0"/>
          <w:szCs w:val="21"/>
        </w:rPr>
        <w:t>別記</w:t>
      </w:r>
      <w:r w:rsidR="00786AD4" w:rsidRPr="006F3515">
        <w:rPr>
          <w:rFonts w:ascii="ＭＳ 明朝" w:hAnsi="ＭＳ 明朝" w:hint="eastAsia"/>
          <w:kern w:val="0"/>
          <w:szCs w:val="21"/>
        </w:rPr>
        <w:t>様式</w:t>
      </w:r>
      <w:r w:rsidR="00A35C77" w:rsidRPr="006F3515">
        <w:rPr>
          <w:rFonts w:ascii="ＭＳ 明朝" w:hAnsi="ＭＳ 明朝" w:hint="eastAsia"/>
          <w:kern w:val="0"/>
          <w:szCs w:val="21"/>
        </w:rPr>
        <w:t>第</w:t>
      </w:r>
      <w:r w:rsidR="00984262" w:rsidRPr="006F3515">
        <w:rPr>
          <w:rFonts w:ascii="ＭＳ 明朝" w:hAnsi="ＭＳ 明朝" w:hint="eastAsia"/>
          <w:kern w:val="0"/>
          <w:szCs w:val="21"/>
        </w:rPr>
        <w:t>５</w:t>
      </w:r>
      <w:r w:rsidR="00092FAD" w:rsidRPr="006F3515">
        <w:rPr>
          <w:rFonts w:ascii="ＭＳ 明朝" w:hAnsi="ＭＳ 明朝" w:hint="eastAsia"/>
          <w:kern w:val="0"/>
          <w:szCs w:val="21"/>
        </w:rPr>
        <w:t>号</w:t>
      </w:r>
      <w:r w:rsidR="00786AD4" w:rsidRPr="006F3515">
        <w:rPr>
          <w:rFonts w:ascii="ＭＳ 明朝" w:hAnsi="ＭＳ 明朝" w:hint="eastAsia"/>
          <w:kern w:val="0"/>
          <w:szCs w:val="21"/>
        </w:rPr>
        <w:t>による補助事業実績報告書を</w:t>
      </w:r>
      <w:r w:rsidR="00786AD4" w:rsidRPr="006F3515">
        <w:rPr>
          <w:rFonts w:ascii="ＭＳ 明朝" w:hAnsi="ＭＳ 明朝" w:hint="eastAsia"/>
          <w:kern w:val="0"/>
          <w:szCs w:val="21"/>
        </w:rPr>
        <w:lastRenderedPageBreak/>
        <w:t>知事に提出しなければならない。</w:t>
      </w:r>
    </w:p>
    <w:p w:rsidR="00565385" w:rsidRPr="006F3515" w:rsidRDefault="00565385" w:rsidP="00D53DB7">
      <w:pPr>
        <w:autoSpaceDE w:val="0"/>
        <w:autoSpaceDN w:val="0"/>
        <w:snapToGrid w:val="0"/>
        <w:rPr>
          <w:rFonts w:ascii="ＭＳ 明朝" w:hAnsi="ＭＳ 明朝"/>
          <w:kern w:val="0"/>
          <w:szCs w:val="21"/>
        </w:rPr>
      </w:pPr>
    </w:p>
    <w:p w:rsidR="00197AA3" w:rsidRPr="006F3515" w:rsidRDefault="00197AA3" w:rsidP="00D53DB7">
      <w:pPr>
        <w:autoSpaceDE w:val="0"/>
        <w:autoSpaceDN w:val="0"/>
        <w:rPr>
          <w:rFonts w:ascii="ＭＳ 明朝" w:hAnsi="ＭＳ 明朝"/>
          <w:kern w:val="0"/>
          <w:szCs w:val="21"/>
        </w:rPr>
      </w:pPr>
      <w:r w:rsidRPr="006F3515">
        <w:rPr>
          <w:rFonts w:ascii="ＭＳ 明朝" w:hAnsi="ＭＳ 明朝" w:hint="eastAsia"/>
          <w:kern w:val="0"/>
          <w:szCs w:val="21"/>
        </w:rPr>
        <w:t>（補助金の額の確定）</w:t>
      </w:r>
    </w:p>
    <w:p w:rsidR="00197AA3"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第１１</w:t>
      </w:r>
      <w:r w:rsidR="004919AF" w:rsidRPr="006F3515">
        <w:rPr>
          <w:rFonts w:ascii="ＭＳ 明朝" w:hAnsi="ＭＳ 明朝" w:hint="eastAsia"/>
          <w:kern w:val="0"/>
          <w:szCs w:val="21"/>
        </w:rPr>
        <w:t>条</w:t>
      </w:r>
      <w:r w:rsidR="00197AA3" w:rsidRPr="006F3515">
        <w:rPr>
          <w:rFonts w:ascii="ＭＳ 明朝" w:hAnsi="ＭＳ 明朝" w:hint="eastAsia"/>
          <w:kern w:val="0"/>
          <w:szCs w:val="21"/>
        </w:rPr>
        <w:t xml:space="preserve">　知事は，前条の規定による報告を受けた場合には，報告書等の書類の審査及び必要に応じて現地調査を行い，その報告に係る補助事業の実施結果が補助金の交付の決定の内容（</w:t>
      </w:r>
      <w:r w:rsidR="004919AF" w:rsidRPr="006F3515">
        <w:rPr>
          <w:rFonts w:ascii="ＭＳ 明朝" w:hAnsi="ＭＳ 明朝" w:hint="eastAsia"/>
          <w:kern w:val="0"/>
          <w:szCs w:val="21"/>
        </w:rPr>
        <w:t>第９条</w:t>
      </w:r>
      <w:r w:rsidR="000E2069" w:rsidRPr="006F3515">
        <w:rPr>
          <w:rFonts w:ascii="ＭＳ 明朝" w:hAnsi="ＭＳ 明朝" w:hint="eastAsia"/>
          <w:kern w:val="0"/>
          <w:szCs w:val="21"/>
        </w:rPr>
        <w:t>第１項</w:t>
      </w:r>
      <w:r w:rsidR="00197AA3" w:rsidRPr="006F3515">
        <w:rPr>
          <w:rFonts w:ascii="ＭＳ 明朝" w:hAnsi="ＭＳ 明朝" w:hint="eastAsia"/>
          <w:kern w:val="0"/>
          <w:szCs w:val="21"/>
        </w:rPr>
        <w:t>に基づく承認をした場合は，その承認した内容）及びこれに付した条件に適合すると認めたときは，交付すべき補助金の額を確定し</w:t>
      </w:r>
      <w:r w:rsidR="003E7CC8" w:rsidRPr="006F3515">
        <w:rPr>
          <w:rFonts w:ascii="ＭＳ 明朝" w:hAnsi="ＭＳ 明朝" w:hint="eastAsia"/>
          <w:kern w:val="0"/>
          <w:szCs w:val="21"/>
        </w:rPr>
        <w:t>，</w:t>
      </w:r>
      <w:r w:rsidR="00C52311" w:rsidRPr="006F3515">
        <w:rPr>
          <w:rFonts w:ascii="ＭＳ 明朝" w:hAnsi="ＭＳ 明朝" w:hint="eastAsia"/>
          <w:kern w:val="0"/>
          <w:szCs w:val="21"/>
        </w:rPr>
        <w:t>補助事業者</w:t>
      </w:r>
      <w:r w:rsidR="003E7CC8" w:rsidRPr="006F3515">
        <w:rPr>
          <w:rFonts w:ascii="ＭＳ 明朝" w:hAnsi="ＭＳ 明朝" w:hint="eastAsia"/>
          <w:kern w:val="0"/>
          <w:szCs w:val="21"/>
        </w:rPr>
        <w:t>に</w:t>
      </w:r>
      <w:r w:rsidR="00197AA3" w:rsidRPr="006F3515">
        <w:rPr>
          <w:rFonts w:ascii="ＭＳ 明朝" w:hAnsi="ＭＳ 明朝" w:hint="eastAsia"/>
          <w:kern w:val="0"/>
          <w:szCs w:val="21"/>
        </w:rPr>
        <w:t>通知する。</w:t>
      </w:r>
    </w:p>
    <w:p w:rsidR="00827FC9" w:rsidRPr="006F3515" w:rsidRDefault="00827FC9" w:rsidP="00D53DB7">
      <w:pPr>
        <w:autoSpaceDE w:val="0"/>
        <w:autoSpaceDN w:val="0"/>
        <w:snapToGrid w:val="0"/>
        <w:rPr>
          <w:rFonts w:ascii="ＭＳ 明朝" w:hAnsi="ＭＳ 明朝"/>
          <w:kern w:val="0"/>
          <w:szCs w:val="21"/>
        </w:rPr>
      </w:pPr>
    </w:p>
    <w:p w:rsidR="00197AA3" w:rsidRPr="006F3515" w:rsidRDefault="00197AA3" w:rsidP="00D53DB7">
      <w:pPr>
        <w:autoSpaceDE w:val="0"/>
        <w:autoSpaceDN w:val="0"/>
        <w:rPr>
          <w:rFonts w:ascii="ＭＳ 明朝" w:hAnsi="ＭＳ 明朝"/>
          <w:kern w:val="0"/>
          <w:szCs w:val="21"/>
        </w:rPr>
      </w:pPr>
      <w:r w:rsidRPr="006F3515">
        <w:rPr>
          <w:rFonts w:ascii="ＭＳ 明朝" w:hAnsi="ＭＳ 明朝" w:hint="eastAsia"/>
          <w:kern w:val="0"/>
          <w:szCs w:val="21"/>
        </w:rPr>
        <w:t>（補助金の交付）</w:t>
      </w:r>
    </w:p>
    <w:p w:rsidR="00197AA3"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第１２</w:t>
      </w:r>
      <w:r w:rsidR="004919AF" w:rsidRPr="006F3515">
        <w:rPr>
          <w:rFonts w:ascii="ＭＳ 明朝" w:hAnsi="ＭＳ 明朝" w:hint="eastAsia"/>
          <w:kern w:val="0"/>
          <w:szCs w:val="21"/>
        </w:rPr>
        <w:t>条</w:t>
      </w:r>
      <w:r w:rsidR="00197AA3" w:rsidRPr="006F3515">
        <w:rPr>
          <w:rFonts w:ascii="ＭＳ 明朝" w:hAnsi="ＭＳ 明朝" w:hint="eastAsia"/>
          <w:kern w:val="0"/>
          <w:szCs w:val="21"/>
        </w:rPr>
        <w:t xml:space="preserve">　</w:t>
      </w:r>
      <w:r w:rsidR="00A72BF9" w:rsidRPr="006F3515">
        <w:rPr>
          <w:rFonts w:ascii="ＭＳ 明朝" w:hAnsi="ＭＳ 明朝" w:hint="eastAsia"/>
          <w:kern w:val="0"/>
          <w:szCs w:val="21"/>
        </w:rPr>
        <w:t>補助金は</w:t>
      </w:r>
      <w:r w:rsidR="003E45B6" w:rsidRPr="006F3515">
        <w:rPr>
          <w:rFonts w:ascii="ＭＳ 明朝" w:hAnsi="ＭＳ 明朝" w:hint="eastAsia"/>
          <w:kern w:val="0"/>
          <w:szCs w:val="21"/>
        </w:rPr>
        <w:t>，</w:t>
      </w:r>
      <w:r w:rsidR="00B36C38" w:rsidRPr="006F3515">
        <w:rPr>
          <w:rFonts w:ascii="ＭＳ 明朝" w:hAnsi="ＭＳ 明朝" w:hint="eastAsia"/>
          <w:kern w:val="0"/>
          <w:szCs w:val="21"/>
        </w:rPr>
        <w:t>原則，</w:t>
      </w:r>
      <w:r w:rsidR="00A72BF9" w:rsidRPr="006F3515">
        <w:rPr>
          <w:rFonts w:ascii="ＭＳ 明朝" w:hAnsi="ＭＳ 明朝" w:hint="eastAsia"/>
          <w:kern w:val="0"/>
          <w:szCs w:val="21"/>
        </w:rPr>
        <w:t>前条の規定により交付すべき補助金の額を確定した後に支払うものとする。</w:t>
      </w:r>
      <w:r w:rsidR="000951D4" w:rsidRPr="006F3515">
        <w:rPr>
          <w:rFonts w:ascii="ＭＳ 明朝" w:hAnsi="ＭＳ 明朝" w:hint="eastAsia"/>
          <w:kern w:val="0"/>
          <w:szCs w:val="21"/>
        </w:rPr>
        <w:t>ただし，</w:t>
      </w:r>
      <w:r w:rsidR="00435722" w:rsidRPr="006F3515">
        <w:rPr>
          <w:rFonts w:ascii="ＭＳ 明朝" w:hAnsi="ＭＳ 明朝" w:hint="eastAsia"/>
          <w:kern w:val="0"/>
          <w:szCs w:val="21"/>
        </w:rPr>
        <w:t>知事は，補助金の交付の目的を達成するため必要があると認め</w:t>
      </w:r>
      <w:r w:rsidR="000951D4" w:rsidRPr="006F3515">
        <w:rPr>
          <w:rFonts w:ascii="ＭＳ 明朝" w:hAnsi="ＭＳ 明朝" w:hint="eastAsia"/>
          <w:kern w:val="0"/>
          <w:szCs w:val="21"/>
        </w:rPr>
        <w:t>るときは，概算払により交付することがある。</w:t>
      </w:r>
    </w:p>
    <w:p w:rsidR="00565385" w:rsidRPr="006F3515" w:rsidRDefault="00707B57" w:rsidP="00B36C38">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 xml:space="preserve">２　</w:t>
      </w:r>
      <w:r w:rsidR="002C5B0B" w:rsidRPr="006F3515">
        <w:rPr>
          <w:rFonts w:ascii="ＭＳ 明朝" w:hAnsi="ＭＳ 明朝" w:hint="eastAsia"/>
          <w:kern w:val="0"/>
          <w:szCs w:val="21"/>
        </w:rPr>
        <w:t>補助</w:t>
      </w:r>
      <w:r w:rsidR="008D68EB" w:rsidRPr="006F3515">
        <w:rPr>
          <w:rFonts w:ascii="ＭＳ 明朝" w:hAnsi="ＭＳ 明朝" w:hint="eastAsia"/>
          <w:kern w:val="0"/>
          <w:szCs w:val="21"/>
        </w:rPr>
        <w:t>事業者</w:t>
      </w:r>
      <w:r w:rsidRPr="006F3515">
        <w:rPr>
          <w:rFonts w:ascii="ＭＳ 明朝" w:hAnsi="ＭＳ 明朝" w:hint="eastAsia"/>
          <w:kern w:val="0"/>
          <w:szCs w:val="21"/>
        </w:rPr>
        <w:t>は，前項</w:t>
      </w:r>
      <w:r w:rsidR="00AB2341" w:rsidRPr="006F3515">
        <w:rPr>
          <w:rFonts w:ascii="ＭＳ 明朝" w:hAnsi="ＭＳ 明朝" w:hint="eastAsia"/>
          <w:kern w:val="0"/>
          <w:szCs w:val="21"/>
        </w:rPr>
        <w:t>の</w:t>
      </w:r>
      <w:r w:rsidRPr="006F3515">
        <w:rPr>
          <w:rFonts w:ascii="ＭＳ 明朝" w:hAnsi="ＭＳ 明朝" w:hint="eastAsia"/>
          <w:kern w:val="0"/>
          <w:szCs w:val="21"/>
        </w:rPr>
        <w:t>規定により補助金の支払を受けようとするときは，</w:t>
      </w:r>
      <w:r w:rsidR="00092FAD" w:rsidRPr="006F3515">
        <w:rPr>
          <w:rFonts w:ascii="ＭＳ 明朝" w:hAnsi="ＭＳ 明朝" w:hint="eastAsia"/>
          <w:kern w:val="0"/>
          <w:szCs w:val="21"/>
        </w:rPr>
        <w:t>別記</w:t>
      </w:r>
      <w:r w:rsidRPr="006F3515">
        <w:rPr>
          <w:rFonts w:ascii="ＭＳ 明朝" w:hAnsi="ＭＳ 明朝" w:hint="eastAsia"/>
          <w:kern w:val="0"/>
          <w:szCs w:val="21"/>
        </w:rPr>
        <w:t>様式</w:t>
      </w:r>
      <w:r w:rsidR="00A35C77" w:rsidRPr="006F3515">
        <w:rPr>
          <w:rFonts w:ascii="ＭＳ 明朝" w:hAnsi="ＭＳ 明朝" w:hint="eastAsia"/>
          <w:kern w:val="0"/>
          <w:szCs w:val="21"/>
        </w:rPr>
        <w:t>第</w:t>
      </w:r>
      <w:r w:rsidR="00984262" w:rsidRPr="006F3515">
        <w:rPr>
          <w:rFonts w:ascii="ＭＳ 明朝" w:hAnsi="ＭＳ 明朝" w:hint="eastAsia"/>
          <w:kern w:val="0"/>
          <w:szCs w:val="21"/>
        </w:rPr>
        <w:t>６</w:t>
      </w:r>
      <w:r w:rsidR="00092FAD" w:rsidRPr="006F3515">
        <w:rPr>
          <w:rFonts w:ascii="ＭＳ 明朝" w:hAnsi="ＭＳ 明朝" w:hint="eastAsia"/>
          <w:kern w:val="0"/>
          <w:szCs w:val="21"/>
        </w:rPr>
        <w:t>号</w:t>
      </w:r>
      <w:r w:rsidRPr="006F3515">
        <w:rPr>
          <w:rFonts w:ascii="ＭＳ 明朝" w:hAnsi="ＭＳ 明朝" w:hint="eastAsia"/>
          <w:kern w:val="0"/>
          <w:szCs w:val="21"/>
        </w:rPr>
        <w:t>による精算払請求書を知事に提出しなければならない。</w:t>
      </w:r>
    </w:p>
    <w:p w:rsidR="00B36C38" w:rsidRPr="006F3515" w:rsidRDefault="00B36C38" w:rsidP="00B36C38">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 xml:space="preserve">３　</w:t>
      </w:r>
      <w:r w:rsidR="000951D4" w:rsidRPr="006F3515">
        <w:rPr>
          <w:rFonts w:ascii="ＭＳ 明朝" w:hAnsi="ＭＳ 明朝" w:hint="eastAsia"/>
          <w:szCs w:val="21"/>
        </w:rPr>
        <w:t>第１項ただし書</w:t>
      </w:r>
      <w:r w:rsidRPr="006F3515">
        <w:rPr>
          <w:rFonts w:ascii="ＭＳ 明朝" w:hAnsi="ＭＳ 明朝" w:hint="eastAsia"/>
          <w:szCs w:val="21"/>
        </w:rPr>
        <w:t>の</w:t>
      </w:r>
      <w:r w:rsidR="000951D4" w:rsidRPr="006F3515">
        <w:rPr>
          <w:rFonts w:ascii="ＭＳ 明朝" w:hAnsi="ＭＳ 明朝" w:hint="eastAsia"/>
          <w:szCs w:val="21"/>
        </w:rPr>
        <w:t>規定による補助金交付請求書の</w:t>
      </w:r>
      <w:r w:rsidRPr="006F3515">
        <w:rPr>
          <w:rFonts w:ascii="ＭＳ 明朝" w:hAnsi="ＭＳ 明朝" w:hint="eastAsia"/>
          <w:szCs w:val="21"/>
        </w:rPr>
        <w:t>様式は，別記様式第</w:t>
      </w:r>
      <w:r w:rsidR="00984262" w:rsidRPr="006F3515">
        <w:rPr>
          <w:rFonts w:ascii="ＭＳ 明朝" w:hAnsi="ＭＳ 明朝" w:hint="eastAsia"/>
          <w:szCs w:val="21"/>
        </w:rPr>
        <w:t>７</w:t>
      </w:r>
      <w:r w:rsidRPr="006F3515">
        <w:rPr>
          <w:rFonts w:ascii="ＭＳ 明朝" w:hAnsi="ＭＳ 明朝" w:hint="eastAsia"/>
          <w:szCs w:val="21"/>
        </w:rPr>
        <w:t>号のとおりとし，その提出部数は１部とし，その提出期限は知事が別に定めるものとする。</w:t>
      </w:r>
    </w:p>
    <w:p w:rsidR="00B36C38" w:rsidRPr="006F3515" w:rsidRDefault="00B36C38" w:rsidP="00B36C38">
      <w:pPr>
        <w:rPr>
          <w:rFonts w:ascii="ＭＳ 明朝" w:hAnsi="ＭＳ 明朝"/>
          <w:szCs w:val="21"/>
        </w:rPr>
      </w:pPr>
    </w:p>
    <w:p w:rsidR="00707B57" w:rsidRPr="006F3515" w:rsidRDefault="00707B57" w:rsidP="00D53DB7">
      <w:pPr>
        <w:autoSpaceDE w:val="0"/>
        <w:autoSpaceDN w:val="0"/>
        <w:rPr>
          <w:rFonts w:ascii="ＭＳ 明朝" w:hAnsi="ＭＳ 明朝"/>
          <w:kern w:val="0"/>
          <w:szCs w:val="21"/>
        </w:rPr>
      </w:pPr>
      <w:r w:rsidRPr="006F3515">
        <w:rPr>
          <w:rFonts w:ascii="ＭＳ 明朝" w:hAnsi="ＭＳ 明朝" w:hint="eastAsia"/>
          <w:kern w:val="0"/>
          <w:szCs w:val="21"/>
        </w:rPr>
        <w:t>（交付決定の取消し等）</w:t>
      </w:r>
    </w:p>
    <w:p w:rsidR="004437C0" w:rsidRPr="006F3515" w:rsidRDefault="004919AF"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第１</w:t>
      </w:r>
      <w:r w:rsidR="00984262" w:rsidRPr="006F3515">
        <w:rPr>
          <w:rFonts w:ascii="ＭＳ 明朝" w:hAnsi="ＭＳ 明朝" w:hint="eastAsia"/>
          <w:kern w:val="0"/>
          <w:szCs w:val="21"/>
        </w:rPr>
        <w:t>３</w:t>
      </w:r>
      <w:r w:rsidRPr="006F3515">
        <w:rPr>
          <w:rFonts w:ascii="ＭＳ 明朝" w:hAnsi="ＭＳ 明朝" w:hint="eastAsia"/>
          <w:kern w:val="0"/>
          <w:szCs w:val="21"/>
        </w:rPr>
        <w:t>条</w:t>
      </w:r>
      <w:r w:rsidR="00707B57" w:rsidRPr="006F3515">
        <w:rPr>
          <w:rFonts w:ascii="ＭＳ 明朝" w:hAnsi="ＭＳ 明朝" w:hint="eastAsia"/>
          <w:kern w:val="0"/>
          <w:szCs w:val="21"/>
        </w:rPr>
        <w:t xml:space="preserve">　知事は，</w:t>
      </w:r>
      <w:r w:rsidRPr="006F3515">
        <w:rPr>
          <w:rFonts w:ascii="ＭＳ 明朝" w:hAnsi="ＭＳ 明朝" w:hint="eastAsia"/>
          <w:kern w:val="0"/>
          <w:szCs w:val="21"/>
        </w:rPr>
        <w:t>第９条</w:t>
      </w:r>
      <w:r w:rsidR="00707B57" w:rsidRPr="006F3515">
        <w:rPr>
          <w:rFonts w:ascii="ＭＳ 明朝" w:hAnsi="ＭＳ 明朝" w:hint="eastAsia"/>
          <w:kern w:val="0"/>
          <w:szCs w:val="21"/>
        </w:rPr>
        <w:t>第１項第３号の</w:t>
      </w:r>
      <w:r w:rsidR="004437C0" w:rsidRPr="006F3515">
        <w:rPr>
          <w:rFonts w:ascii="ＭＳ 明朝" w:hAnsi="ＭＳ 明朝" w:hint="eastAsia"/>
          <w:kern w:val="0"/>
          <w:szCs w:val="21"/>
        </w:rPr>
        <w:t>補助事業の中止又は廃止の申請があった場合及び次に掲げる場合には，</w:t>
      </w:r>
      <w:r w:rsidRPr="006F3515">
        <w:rPr>
          <w:rFonts w:ascii="ＭＳ 明朝" w:hAnsi="ＭＳ 明朝" w:hint="eastAsia"/>
          <w:kern w:val="0"/>
          <w:szCs w:val="21"/>
        </w:rPr>
        <w:t>第８条</w:t>
      </w:r>
      <w:r w:rsidR="004437C0" w:rsidRPr="006F3515">
        <w:rPr>
          <w:rFonts w:ascii="ＭＳ 明朝" w:hAnsi="ＭＳ 明朝" w:hint="eastAsia"/>
          <w:kern w:val="0"/>
          <w:szCs w:val="21"/>
        </w:rPr>
        <w:t>の交付の決定の全部若しくは一部を取消し又は変更することができる。</w:t>
      </w:r>
    </w:p>
    <w:p w:rsidR="00D53DB7" w:rsidRPr="006F3515" w:rsidRDefault="004437C0"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（１）補助事業者が，</w:t>
      </w:r>
      <w:r w:rsidR="009C4851" w:rsidRPr="006F3515">
        <w:rPr>
          <w:rFonts w:ascii="ＭＳ 明朝" w:hAnsi="ＭＳ 明朝" w:hint="eastAsia"/>
          <w:kern w:val="0"/>
          <w:szCs w:val="21"/>
        </w:rPr>
        <w:t>この要綱又はこの要綱に基づく知事の処分若しくは指示に違反した場合。</w:t>
      </w:r>
    </w:p>
    <w:p w:rsidR="00D53DB7" w:rsidRPr="006F3515" w:rsidRDefault="009C4851"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（２）</w:t>
      </w:r>
      <w:r w:rsidR="00277754" w:rsidRPr="006F3515">
        <w:rPr>
          <w:rFonts w:ascii="ＭＳ 明朝" w:hAnsi="ＭＳ 明朝" w:hint="eastAsia"/>
          <w:kern w:val="0"/>
          <w:szCs w:val="21"/>
        </w:rPr>
        <w:t>補助事業者が，補助金を補助事業以外の用途に使用した場合。</w:t>
      </w:r>
    </w:p>
    <w:p w:rsidR="00D53DB7" w:rsidRPr="006F3515" w:rsidRDefault="00277754"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（３）補助事業者が，補助事業に関して不正，怠慢，その他不適当な行為をした場合。</w:t>
      </w:r>
    </w:p>
    <w:p w:rsidR="00D53DB7" w:rsidRPr="006F3515" w:rsidRDefault="00277754"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（４）交付の決定後生じた事情の変更等により，補助事業の全部又は一部を継続する必要がなくなった場合。</w:t>
      </w:r>
    </w:p>
    <w:p w:rsidR="00277754" w:rsidRPr="006F3515" w:rsidRDefault="00277754"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２　知事は，前項の取消しをした場合において，既に当該取消しに係る部分に対する補助金が交付されているときは，期限を付して当該補助金の全部又は一部の返還を命ずる。</w:t>
      </w:r>
    </w:p>
    <w:p w:rsidR="00277754" w:rsidRPr="006F3515" w:rsidRDefault="00277754"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３　知事は，前項の返還を命ずる場合には，第１項第４号に規定する場合を除き，その命令に係る補助金の受領の日から納付の日までの期間に応じて，年利１０．９５パーセント</w:t>
      </w:r>
      <w:r w:rsidR="005772B1" w:rsidRPr="006F3515">
        <w:rPr>
          <w:rFonts w:ascii="ＭＳ 明朝" w:hAnsi="ＭＳ 明朝" w:hint="eastAsia"/>
          <w:kern w:val="0"/>
          <w:szCs w:val="21"/>
        </w:rPr>
        <w:t>（算定対象の期間において適用される規則</w:t>
      </w:r>
      <w:r w:rsidR="004919AF" w:rsidRPr="006F3515">
        <w:rPr>
          <w:rFonts w:ascii="ＭＳ 明朝" w:hAnsi="ＭＳ 明朝" w:hint="eastAsia"/>
          <w:kern w:val="0"/>
          <w:szCs w:val="21"/>
        </w:rPr>
        <w:t>第</w:t>
      </w:r>
      <w:r w:rsidR="00DE7398" w:rsidRPr="006F3515">
        <w:rPr>
          <w:rFonts w:ascii="ＭＳ 明朝" w:hAnsi="ＭＳ 明朝" w:hint="eastAsia"/>
          <w:kern w:val="0"/>
          <w:szCs w:val="21"/>
        </w:rPr>
        <w:t>１９</w:t>
      </w:r>
      <w:r w:rsidR="004919AF" w:rsidRPr="006F3515">
        <w:rPr>
          <w:rFonts w:ascii="ＭＳ 明朝" w:hAnsi="ＭＳ 明朝" w:hint="eastAsia"/>
          <w:kern w:val="0"/>
          <w:szCs w:val="21"/>
        </w:rPr>
        <w:t>条</w:t>
      </w:r>
      <w:r w:rsidR="005772B1" w:rsidRPr="006F3515">
        <w:rPr>
          <w:rFonts w:ascii="ＭＳ 明朝" w:hAnsi="ＭＳ 明朝" w:hint="eastAsia"/>
          <w:kern w:val="0"/>
          <w:szCs w:val="21"/>
        </w:rPr>
        <w:t>第１項及び第２項の規定による加算金及び延滞金の率（以下「規則の率」という。）がこの率と異なる場合は，規則の率）</w:t>
      </w:r>
      <w:r w:rsidRPr="006F3515">
        <w:rPr>
          <w:rFonts w:ascii="ＭＳ 明朝" w:hAnsi="ＭＳ 明朝" w:hint="eastAsia"/>
          <w:kern w:val="0"/>
          <w:szCs w:val="21"/>
        </w:rPr>
        <w:t>の割合で計算した加算金の納付を併せて命ずるものとする。</w:t>
      </w:r>
    </w:p>
    <w:p w:rsidR="00DD265E" w:rsidRPr="006F3515" w:rsidRDefault="00DD265E" w:rsidP="00D53DB7">
      <w:pPr>
        <w:autoSpaceDE w:val="0"/>
        <w:autoSpaceDN w:val="0"/>
        <w:snapToGrid w:val="0"/>
        <w:rPr>
          <w:rFonts w:ascii="ＭＳ 明朝" w:hAnsi="ＭＳ 明朝"/>
          <w:kern w:val="0"/>
          <w:szCs w:val="21"/>
        </w:rPr>
      </w:pPr>
    </w:p>
    <w:p w:rsidR="00277754" w:rsidRPr="006F3515" w:rsidRDefault="00277754" w:rsidP="00D53DB7">
      <w:pPr>
        <w:autoSpaceDE w:val="0"/>
        <w:autoSpaceDN w:val="0"/>
        <w:rPr>
          <w:rFonts w:ascii="ＭＳ 明朝" w:hAnsi="ＭＳ 明朝"/>
          <w:kern w:val="0"/>
          <w:szCs w:val="21"/>
        </w:rPr>
      </w:pPr>
      <w:r w:rsidRPr="006F3515">
        <w:rPr>
          <w:rFonts w:ascii="ＭＳ 明朝" w:hAnsi="ＭＳ 明朝" w:hint="eastAsia"/>
          <w:kern w:val="0"/>
          <w:szCs w:val="21"/>
        </w:rPr>
        <w:t>（補助事業の経理等）</w:t>
      </w:r>
    </w:p>
    <w:p w:rsidR="00277754"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第１４</w:t>
      </w:r>
      <w:r w:rsidR="004919AF" w:rsidRPr="006F3515">
        <w:rPr>
          <w:rFonts w:ascii="ＭＳ 明朝" w:hAnsi="ＭＳ 明朝" w:hint="eastAsia"/>
          <w:kern w:val="0"/>
          <w:szCs w:val="21"/>
        </w:rPr>
        <w:t>条</w:t>
      </w:r>
      <w:r w:rsidR="00277754" w:rsidRPr="006F3515">
        <w:rPr>
          <w:rFonts w:ascii="ＭＳ 明朝" w:hAnsi="ＭＳ 明朝" w:hint="eastAsia"/>
          <w:kern w:val="0"/>
          <w:szCs w:val="21"/>
        </w:rPr>
        <w:t xml:space="preserve">　補助事業者は，</w:t>
      </w:r>
      <w:r w:rsidR="000A44F1" w:rsidRPr="006F3515">
        <w:rPr>
          <w:rFonts w:ascii="ＭＳ 明朝" w:hAnsi="ＭＳ 明朝" w:hint="eastAsia"/>
          <w:kern w:val="0"/>
          <w:szCs w:val="21"/>
        </w:rPr>
        <w:t>補助事業の経理については，帳簿及びすべての証拠書類を備え，他の経理と明確に区分して経理し，常にその収支の状況を明らかにしておかなければならない。</w:t>
      </w:r>
    </w:p>
    <w:p w:rsidR="004E7F62" w:rsidRPr="006F3515" w:rsidRDefault="000A44F1" w:rsidP="00AE5DD0">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２　補助事業者は，前項の帳簿及び証拠書類を補助事業の完了（廃止の承認を受けた場合を含む。）の日の属する</w:t>
      </w:r>
      <w:r w:rsidR="001604A9" w:rsidRPr="006F3515">
        <w:rPr>
          <w:rFonts w:ascii="ＭＳ 明朝" w:hAnsi="ＭＳ 明朝" w:hint="eastAsia"/>
          <w:kern w:val="0"/>
          <w:szCs w:val="21"/>
        </w:rPr>
        <w:t>県の会計</w:t>
      </w:r>
      <w:r w:rsidRPr="006F3515">
        <w:rPr>
          <w:rFonts w:ascii="ＭＳ 明朝" w:hAnsi="ＭＳ 明朝" w:hint="eastAsia"/>
          <w:kern w:val="0"/>
          <w:szCs w:val="21"/>
        </w:rPr>
        <w:t>年度の終了後５年間，知事の要求があったときは，いつでも閲覧に供せるよう保存しておかなければならない。</w:t>
      </w:r>
    </w:p>
    <w:p w:rsidR="00AC4B0B" w:rsidRPr="006F3515" w:rsidRDefault="00AC4B0B" w:rsidP="00D53DB7">
      <w:pPr>
        <w:autoSpaceDE w:val="0"/>
        <w:autoSpaceDN w:val="0"/>
        <w:rPr>
          <w:rFonts w:ascii="ＭＳ 明朝" w:hAnsi="ＭＳ 明朝"/>
          <w:kern w:val="0"/>
          <w:szCs w:val="21"/>
        </w:rPr>
      </w:pPr>
      <w:r w:rsidRPr="006F3515">
        <w:rPr>
          <w:rFonts w:ascii="ＭＳ 明朝" w:hAnsi="ＭＳ 明朝" w:hint="eastAsia"/>
          <w:kern w:val="0"/>
          <w:szCs w:val="21"/>
        </w:rPr>
        <w:lastRenderedPageBreak/>
        <w:t>（</w:t>
      </w:r>
      <w:r w:rsidR="00FA074D" w:rsidRPr="006F3515">
        <w:rPr>
          <w:rFonts w:ascii="ＭＳ 明朝" w:hAnsi="ＭＳ 明朝" w:hint="eastAsia"/>
          <w:kern w:val="0"/>
          <w:szCs w:val="21"/>
        </w:rPr>
        <w:t>その他必要な事項</w:t>
      </w:r>
      <w:r w:rsidRPr="006F3515">
        <w:rPr>
          <w:rFonts w:ascii="ＭＳ 明朝" w:hAnsi="ＭＳ 明朝" w:hint="eastAsia"/>
          <w:kern w:val="0"/>
          <w:szCs w:val="21"/>
        </w:rPr>
        <w:t>）</w:t>
      </w:r>
    </w:p>
    <w:p w:rsidR="00AC4B0B" w:rsidRPr="006F3515" w:rsidRDefault="00984262" w:rsidP="00D53DB7">
      <w:pPr>
        <w:autoSpaceDE w:val="0"/>
        <w:autoSpaceDN w:val="0"/>
        <w:ind w:left="208" w:hangingChars="100" w:hanging="208"/>
        <w:rPr>
          <w:rFonts w:ascii="ＭＳ 明朝" w:hAnsi="ＭＳ 明朝"/>
          <w:kern w:val="0"/>
          <w:szCs w:val="21"/>
        </w:rPr>
      </w:pPr>
      <w:r w:rsidRPr="006F3515">
        <w:rPr>
          <w:rFonts w:ascii="ＭＳ 明朝" w:hAnsi="ＭＳ 明朝" w:hint="eastAsia"/>
          <w:kern w:val="0"/>
          <w:szCs w:val="21"/>
        </w:rPr>
        <w:t>第１５</w:t>
      </w:r>
      <w:r w:rsidR="004919AF" w:rsidRPr="006F3515">
        <w:rPr>
          <w:rFonts w:ascii="ＭＳ 明朝" w:hAnsi="ＭＳ 明朝" w:hint="eastAsia"/>
          <w:kern w:val="0"/>
          <w:szCs w:val="21"/>
        </w:rPr>
        <w:t>条</w:t>
      </w:r>
      <w:r w:rsidR="00FA074D" w:rsidRPr="006F3515">
        <w:rPr>
          <w:rFonts w:ascii="ＭＳ 明朝" w:hAnsi="ＭＳ 明朝" w:hint="eastAsia"/>
          <w:kern w:val="0"/>
          <w:szCs w:val="21"/>
        </w:rPr>
        <w:t xml:space="preserve">　この要綱に定めるもののほか，補助金の交付に関するその他必要な事項は，知事が別に定める。</w:t>
      </w:r>
    </w:p>
    <w:p w:rsidR="00DD1662" w:rsidRPr="006F3515" w:rsidRDefault="00DD1662" w:rsidP="00D53DB7">
      <w:pPr>
        <w:autoSpaceDE w:val="0"/>
        <w:autoSpaceDN w:val="0"/>
        <w:rPr>
          <w:rFonts w:ascii="ＭＳ 明朝" w:hAnsi="ＭＳ 明朝"/>
          <w:kern w:val="0"/>
          <w:szCs w:val="21"/>
        </w:rPr>
      </w:pPr>
    </w:p>
    <w:p w:rsidR="008B57C9" w:rsidRPr="006F3515" w:rsidRDefault="008B57C9" w:rsidP="008B57C9">
      <w:pPr>
        <w:autoSpaceDE w:val="0"/>
        <w:autoSpaceDN w:val="0"/>
        <w:rPr>
          <w:rFonts w:ascii="ＭＳ 明朝" w:hAnsi="ＭＳ 明朝"/>
          <w:kern w:val="0"/>
          <w:szCs w:val="21"/>
        </w:rPr>
      </w:pPr>
      <w:r w:rsidRPr="006F3515">
        <w:rPr>
          <w:rFonts w:ascii="ＭＳ 明朝" w:hAnsi="ＭＳ 明朝" w:hint="eastAsia"/>
          <w:kern w:val="0"/>
          <w:szCs w:val="21"/>
        </w:rPr>
        <w:t xml:space="preserve">　　　附　　則</w:t>
      </w:r>
    </w:p>
    <w:p w:rsidR="008B57C9" w:rsidRPr="006F3515" w:rsidRDefault="00BD630A" w:rsidP="008B57C9">
      <w:pPr>
        <w:autoSpaceDE w:val="0"/>
        <w:autoSpaceDN w:val="0"/>
        <w:ind w:firstLineChars="100" w:firstLine="208"/>
        <w:rPr>
          <w:rFonts w:ascii="ＭＳ 明朝" w:hAnsi="ＭＳ 明朝"/>
          <w:kern w:val="0"/>
          <w:szCs w:val="21"/>
        </w:rPr>
      </w:pPr>
      <w:r w:rsidRPr="006F3515">
        <w:rPr>
          <w:rFonts w:ascii="ＭＳ 明朝" w:hAnsi="ＭＳ 明朝" w:hint="eastAsia"/>
          <w:kern w:val="0"/>
          <w:szCs w:val="21"/>
        </w:rPr>
        <w:t>この要綱は，</w:t>
      </w:r>
      <w:r w:rsidR="00F667B3" w:rsidRPr="00F667B3">
        <w:rPr>
          <w:rFonts w:ascii="ＭＳ 明朝" w:hAnsi="ＭＳ 明朝" w:hint="eastAsia"/>
          <w:kern w:val="0"/>
          <w:szCs w:val="21"/>
        </w:rPr>
        <w:t>令和２年５月１日から施行</w:t>
      </w:r>
      <w:r w:rsidR="00F667B3">
        <w:rPr>
          <w:rFonts w:ascii="ＭＳ 明朝" w:hAnsi="ＭＳ 明朝" w:hint="eastAsia"/>
          <w:kern w:val="0"/>
          <w:szCs w:val="21"/>
        </w:rPr>
        <w:t>する。</w:t>
      </w:r>
    </w:p>
    <w:p w:rsidR="00052ED7" w:rsidRPr="006F3515" w:rsidRDefault="00F04E6A" w:rsidP="00373B2F">
      <w:pPr>
        <w:autoSpaceDE w:val="0"/>
        <w:autoSpaceDN w:val="0"/>
        <w:ind w:firstLineChars="100" w:firstLine="208"/>
        <w:rPr>
          <w:rFonts w:ascii="ＭＳ 明朝" w:hAnsi="ＭＳ 明朝"/>
          <w:kern w:val="0"/>
          <w:szCs w:val="21"/>
        </w:rPr>
      </w:pPr>
      <w:r w:rsidRPr="006F3515">
        <w:rPr>
          <w:rFonts w:ascii="ＭＳ 明朝" w:hAnsi="ＭＳ 明朝"/>
          <w:color w:val="FF0000"/>
          <w:kern w:val="0"/>
          <w:szCs w:val="21"/>
        </w:rPr>
        <w:br w:type="page"/>
      </w:r>
      <w:r w:rsidR="00052ED7" w:rsidRPr="006F3515">
        <w:rPr>
          <w:rFonts w:ascii="ＭＳ 明朝" w:hAnsi="ＭＳ 明朝" w:hint="eastAsia"/>
          <w:kern w:val="0"/>
          <w:szCs w:val="21"/>
        </w:rPr>
        <w:lastRenderedPageBreak/>
        <w:t>別表（</w:t>
      </w:r>
      <w:r w:rsidR="00687FCF" w:rsidRPr="006F3515">
        <w:rPr>
          <w:rFonts w:ascii="ＭＳ 明朝" w:hAnsi="ＭＳ 明朝" w:hint="eastAsia"/>
          <w:kern w:val="0"/>
          <w:szCs w:val="21"/>
        </w:rPr>
        <w:t>第５</w:t>
      </w:r>
      <w:r w:rsidR="004919AF" w:rsidRPr="006F3515">
        <w:rPr>
          <w:rFonts w:ascii="ＭＳ 明朝" w:hAnsi="ＭＳ 明朝" w:hint="eastAsia"/>
          <w:kern w:val="0"/>
          <w:szCs w:val="21"/>
        </w:rPr>
        <w:t>条</w:t>
      </w:r>
      <w:r w:rsidR="00052ED7" w:rsidRPr="006F3515">
        <w:rPr>
          <w:rFonts w:ascii="ＭＳ 明朝" w:hAnsi="ＭＳ 明朝" w:hint="eastAsia"/>
          <w:kern w:val="0"/>
          <w:szCs w:val="21"/>
        </w:rPr>
        <w:t>関係）</w:t>
      </w:r>
    </w:p>
    <w:tbl>
      <w:tblPr>
        <w:tblW w:w="94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2873"/>
        <w:gridCol w:w="3081"/>
        <w:gridCol w:w="2041"/>
      </w:tblGrid>
      <w:tr w:rsidR="00FE0031" w:rsidRPr="006F3515" w:rsidTr="00F37337">
        <w:trPr>
          <w:cantSplit/>
          <w:trHeight w:val="1134"/>
        </w:trPr>
        <w:tc>
          <w:tcPr>
            <w:tcW w:w="1428" w:type="dxa"/>
            <w:vAlign w:val="center"/>
          </w:tcPr>
          <w:p w:rsidR="00FE0031" w:rsidRPr="006F3515" w:rsidRDefault="00FE0031" w:rsidP="00D53DB7">
            <w:pPr>
              <w:pStyle w:val="af0"/>
              <w:autoSpaceDE w:val="0"/>
              <w:autoSpaceDN w:val="0"/>
              <w:ind w:left="0" w:firstLine="0"/>
              <w:jc w:val="center"/>
              <w:rPr>
                <w:rFonts w:ascii="ＭＳ 明朝" w:eastAsia="ＭＳ 明朝" w:hAnsi="ＭＳ 明朝"/>
                <w:kern w:val="0"/>
                <w:szCs w:val="21"/>
              </w:rPr>
            </w:pPr>
            <w:r w:rsidRPr="006F3515">
              <w:rPr>
                <w:rFonts w:ascii="ＭＳ 明朝" w:eastAsia="ＭＳ 明朝" w:hAnsi="ＭＳ 明朝" w:hint="eastAsia"/>
                <w:kern w:val="0"/>
                <w:szCs w:val="21"/>
              </w:rPr>
              <w:t>補助対象</w:t>
            </w:r>
          </w:p>
          <w:p w:rsidR="00FE0031" w:rsidRPr="006F3515" w:rsidRDefault="00FE0031" w:rsidP="00D53DB7">
            <w:pPr>
              <w:pStyle w:val="af0"/>
              <w:autoSpaceDE w:val="0"/>
              <w:autoSpaceDN w:val="0"/>
              <w:ind w:left="0" w:firstLine="0"/>
              <w:jc w:val="center"/>
              <w:rPr>
                <w:rFonts w:ascii="ＭＳ 明朝" w:eastAsia="ＭＳ 明朝" w:hAnsi="ＭＳ 明朝"/>
                <w:kern w:val="0"/>
                <w:szCs w:val="21"/>
              </w:rPr>
            </w:pPr>
            <w:r w:rsidRPr="006F3515">
              <w:rPr>
                <w:rFonts w:ascii="ＭＳ 明朝" w:eastAsia="ＭＳ 明朝" w:hAnsi="ＭＳ 明朝" w:hint="eastAsia"/>
                <w:kern w:val="0"/>
                <w:szCs w:val="21"/>
              </w:rPr>
              <w:t>経費の区分</w:t>
            </w:r>
          </w:p>
        </w:tc>
        <w:tc>
          <w:tcPr>
            <w:tcW w:w="2873" w:type="dxa"/>
            <w:vAlign w:val="center"/>
          </w:tcPr>
          <w:p w:rsidR="00FE0031" w:rsidRPr="006F3515" w:rsidRDefault="00FE0031" w:rsidP="00D53DB7">
            <w:pPr>
              <w:pStyle w:val="af0"/>
              <w:autoSpaceDE w:val="0"/>
              <w:autoSpaceDN w:val="0"/>
              <w:ind w:left="0" w:firstLine="0"/>
              <w:jc w:val="center"/>
              <w:rPr>
                <w:rFonts w:ascii="ＭＳ 明朝" w:eastAsia="ＭＳ 明朝" w:hAnsi="ＭＳ 明朝"/>
                <w:kern w:val="0"/>
                <w:szCs w:val="21"/>
              </w:rPr>
            </w:pPr>
            <w:r w:rsidRPr="006F3515">
              <w:rPr>
                <w:rFonts w:ascii="ＭＳ 明朝" w:eastAsia="ＭＳ 明朝" w:hAnsi="ＭＳ 明朝" w:hint="eastAsia"/>
                <w:kern w:val="0"/>
                <w:szCs w:val="21"/>
              </w:rPr>
              <w:t>補助対象経費の内容</w:t>
            </w:r>
          </w:p>
        </w:tc>
        <w:tc>
          <w:tcPr>
            <w:tcW w:w="3081" w:type="dxa"/>
            <w:vAlign w:val="center"/>
          </w:tcPr>
          <w:p w:rsidR="00F37337" w:rsidRPr="006F3515" w:rsidRDefault="00FE0031" w:rsidP="00F37337">
            <w:pPr>
              <w:pStyle w:val="af0"/>
              <w:autoSpaceDE w:val="0"/>
              <w:autoSpaceDN w:val="0"/>
              <w:ind w:left="0" w:firstLine="0"/>
              <w:jc w:val="center"/>
              <w:rPr>
                <w:rFonts w:ascii="ＭＳ 明朝" w:eastAsia="ＭＳ 明朝" w:hAnsi="ＭＳ 明朝"/>
                <w:kern w:val="0"/>
                <w:szCs w:val="21"/>
              </w:rPr>
            </w:pPr>
            <w:r w:rsidRPr="006F3515">
              <w:rPr>
                <w:rFonts w:ascii="ＭＳ 明朝" w:eastAsia="ＭＳ 明朝" w:hAnsi="ＭＳ 明朝" w:hint="eastAsia"/>
                <w:kern w:val="0"/>
                <w:szCs w:val="21"/>
              </w:rPr>
              <w:t>補助率</w:t>
            </w:r>
            <w:r w:rsidR="00F37337" w:rsidRPr="006F3515">
              <w:rPr>
                <w:rFonts w:ascii="ＭＳ 明朝" w:eastAsia="ＭＳ 明朝" w:hAnsi="ＭＳ 明朝" w:hint="eastAsia"/>
                <w:kern w:val="0"/>
                <w:szCs w:val="21"/>
              </w:rPr>
              <w:t>等</w:t>
            </w:r>
          </w:p>
        </w:tc>
        <w:tc>
          <w:tcPr>
            <w:tcW w:w="2041" w:type="dxa"/>
            <w:vAlign w:val="center"/>
          </w:tcPr>
          <w:p w:rsidR="00F37337" w:rsidRPr="006F3515" w:rsidRDefault="00F37337" w:rsidP="00FE0031">
            <w:pPr>
              <w:pStyle w:val="af0"/>
              <w:autoSpaceDE w:val="0"/>
              <w:autoSpaceDN w:val="0"/>
              <w:ind w:left="0" w:firstLine="0"/>
              <w:jc w:val="center"/>
              <w:rPr>
                <w:rFonts w:ascii="ＭＳ 明朝" w:eastAsia="ＭＳ 明朝" w:hAnsi="ＭＳ 明朝"/>
                <w:kern w:val="0"/>
                <w:szCs w:val="21"/>
              </w:rPr>
            </w:pPr>
            <w:r w:rsidRPr="006F3515">
              <w:rPr>
                <w:rFonts w:ascii="ＭＳ 明朝" w:eastAsia="ＭＳ 明朝" w:hAnsi="ＭＳ 明朝" w:hint="eastAsia"/>
                <w:kern w:val="0"/>
                <w:szCs w:val="21"/>
              </w:rPr>
              <w:t>１事業者当たりの</w:t>
            </w:r>
          </w:p>
          <w:p w:rsidR="00FE0031" w:rsidRPr="006F3515" w:rsidRDefault="00F37337" w:rsidP="00FE0031">
            <w:pPr>
              <w:pStyle w:val="af0"/>
              <w:autoSpaceDE w:val="0"/>
              <w:autoSpaceDN w:val="0"/>
              <w:ind w:left="0" w:firstLine="0"/>
              <w:jc w:val="center"/>
              <w:rPr>
                <w:rFonts w:ascii="ＭＳ 明朝" w:eastAsia="ＭＳ 明朝" w:hAnsi="ＭＳ 明朝"/>
                <w:kern w:val="0"/>
                <w:szCs w:val="21"/>
              </w:rPr>
            </w:pPr>
            <w:r w:rsidRPr="006F3515">
              <w:rPr>
                <w:rFonts w:ascii="ＭＳ 明朝" w:eastAsia="ＭＳ 明朝" w:hAnsi="ＭＳ 明朝" w:hint="eastAsia"/>
                <w:kern w:val="0"/>
                <w:szCs w:val="21"/>
              </w:rPr>
              <w:t>補助額の上限</w:t>
            </w:r>
          </w:p>
        </w:tc>
      </w:tr>
      <w:tr w:rsidR="00FE0031" w:rsidRPr="006F3515" w:rsidTr="00F37337">
        <w:trPr>
          <w:trHeight w:val="2485"/>
        </w:trPr>
        <w:tc>
          <w:tcPr>
            <w:tcW w:w="1428" w:type="dxa"/>
            <w:vAlign w:val="center"/>
          </w:tcPr>
          <w:p w:rsidR="00FE0031" w:rsidRPr="006F3515" w:rsidRDefault="00AE5DD0" w:rsidP="00335E2C">
            <w:pPr>
              <w:pStyle w:val="af0"/>
              <w:autoSpaceDE w:val="0"/>
              <w:autoSpaceDN w:val="0"/>
              <w:adjustRightInd w:val="0"/>
              <w:snapToGrid w:val="0"/>
              <w:ind w:left="0" w:firstLine="0"/>
              <w:jc w:val="center"/>
              <w:rPr>
                <w:rFonts w:ascii="ＭＳ 明朝" w:eastAsia="ＭＳ 明朝" w:hAnsi="ＭＳ 明朝"/>
                <w:kern w:val="0"/>
                <w:szCs w:val="21"/>
              </w:rPr>
            </w:pPr>
            <w:r w:rsidRPr="006F3515">
              <w:rPr>
                <w:rFonts w:ascii="ＭＳ 明朝" w:eastAsia="ＭＳ 明朝" w:hAnsi="ＭＳ 明朝" w:hint="eastAsia"/>
                <w:kern w:val="0"/>
                <w:szCs w:val="21"/>
              </w:rPr>
              <w:t>手数料</w:t>
            </w:r>
          </w:p>
        </w:tc>
        <w:tc>
          <w:tcPr>
            <w:tcW w:w="2873" w:type="dxa"/>
            <w:vAlign w:val="center"/>
          </w:tcPr>
          <w:p w:rsidR="00AE5DD0" w:rsidRPr="006F3515" w:rsidRDefault="00AE5DD0" w:rsidP="00FE0031">
            <w:pPr>
              <w:pStyle w:val="af0"/>
              <w:autoSpaceDE w:val="0"/>
              <w:autoSpaceDN w:val="0"/>
              <w:adjustRightInd w:val="0"/>
              <w:ind w:left="208" w:hangingChars="100" w:hanging="208"/>
              <w:rPr>
                <w:rFonts w:ascii="ＭＳ 明朝" w:eastAsia="ＭＳ 明朝" w:hAnsi="ＭＳ 明朝"/>
                <w:kern w:val="0"/>
                <w:szCs w:val="21"/>
              </w:rPr>
            </w:pPr>
            <w:r w:rsidRPr="006F3515">
              <w:rPr>
                <w:rFonts w:ascii="ＭＳ 明朝" w:eastAsia="ＭＳ 明朝" w:hAnsi="ＭＳ 明朝" w:hint="eastAsia"/>
                <w:kern w:val="0"/>
                <w:szCs w:val="21"/>
              </w:rPr>
              <w:t>商品等の配送に要する</w:t>
            </w:r>
          </w:p>
          <w:p w:rsidR="00FE0031" w:rsidRPr="006F3515" w:rsidRDefault="00AE5DD0" w:rsidP="00FE0031">
            <w:pPr>
              <w:pStyle w:val="af0"/>
              <w:autoSpaceDE w:val="0"/>
              <w:autoSpaceDN w:val="0"/>
              <w:adjustRightInd w:val="0"/>
              <w:ind w:left="208" w:hangingChars="100" w:hanging="208"/>
              <w:rPr>
                <w:rFonts w:ascii="ＭＳ 明朝" w:eastAsia="ＭＳ 明朝" w:hAnsi="ＭＳ 明朝"/>
                <w:kern w:val="0"/>
                <w:szCs w:val="21"/>
              </w:rPr>
            </w:pPr>
            <w:r w:rsidRPr="006F3515">
              <w:rPr>
                <w:rFonts w:ascii="ＭＳ 明朝" w:eastAsia="ＭＳ 明朝" w:hAnsi="ＭＳ 明朝" w:hint="eastAsia"/>
                <w:kern w:val="0"/>
                <w:szCs w:val="21"/>
              </w:rPr>
              <w:t>利用者が負担する手数料</w:t>
            </w:r>
          </w:p>
        </w:tc>
        <w:tc>
          <w:tcPr>
            <w:tcW w:w="3081" w:type="dxa"/>
            <w:vAlign w:val="center"/>
          </w:tcPr>
          <w:p w:rsidR="00F37337" w:rsidRPr="006F3515" w:rsidRDefault="00F37337" w:rsidP="00F37337">
            <w:pPr>
              <w:pStyle w:val="af0"/>
              <w:autoSpaceDE w:val="0"/>
              <w:autoSpaceDN w:val="0"/>
              <w:adjustRightInd w:val="0"/>
              <w:ind w:left="208" w:hangingChars="100" w:hanging="208"/>
              <w:rPr>
                <w:rFonts w:ascii="ＭＳ 明朝" w:eastAsia="ＭＳ 明朝" w:hAnsi="ＭＳ 明朝"/>
                <w:kern w:val="0"/>
                <w:szCs w:val="21"/>
              </w:rPr>
            </w:pPr>
          </w:p>
          <w:p w:rsidR="00F37337" w:rsidRPr="006F3515" w:rsidRDefault="00F37337" w:rsidP="00AE5DD0">
            <w:pPr>
              <w:pStyle w:val="af0"/>
              <w:autoSpaceDE w:val="0"/>
              <w:autoSpaceDN w:val="0"/>
              <w:adjustRightInd w:val="0"/>
              <w:ind w:left="208" w:hangingChars="100" w:hanging="208"/>
              <w:jc w:val="center"/>
              <w:rPr>
                <w:rFonts w:ascii="ＭＳ 明朝" w:eastAsia="ＭＳ 明朝" w:hAnsi="ＭＳ 明朝"/>
                <w:kern w:val="0"/>
                <w:szCs w:val="21"/>
              </w:rPr>
            </w:pPr>
            <w:r w:rsidRPr="006F3515">
              <w:rPr>
                <w:rFonts w:ascii="ＭＳ 明朝" w:eastAsia="ＭＳ 明朝" w:hAnsi="ＭＳ 明朝" w:hint="eastAsia"/>
                <w:kern w:val="0"/>
                <w:szCs w:val="21"/>
              </w:rPr>
              <w:t>補助率</w:t>
            </w:r>
          </w:p>
          <w:p w:rsidR="00F37337" w:rsidRPr="006F3515" w:rsidRDefault="00F37337" w:rsidP="00AE5DD0">
            <w:pPr>
              <w:pStyle w:val="af0"/>
              <w:autoSpaceDE w:val="0"/>
              <w:autoSpaceDN w:val="0"/>
              <w:adjustRightInd w:val="0"/>
              <w:ind w:left="657" w:hangingChars="316" w:hanging="657"/>
              <w:jc w:val="center"/>
              <w:rPr>
                <w:rFonts w:ascii="ＭＳ 明朝" w:eastAsia="ＭＳ 明朝" w:hAnsi="ＭＳ 明朝"/>
                <w:kern w:val="0"/>
                <w:szCs w:val="21"/>
              </w:rPr>
            </w:pPr>
            <w:r w:rsidRPr="006F3515">
              <w:rPr>
                <w:rFonts w:ascii="ＭＳ 明朝" w:eastAsia="ＭＳ 明朝" w:hAnsi="ＭＳ 明朝" w:hint="eastAsia"/>
                <w:kern w:val="0"/>
                <w:szCs w:val="21"/>
              </w:rPr>
              <w:t>10分の10</w:t>
            </w:r>
          </w:p>
          <w:p w:rsidR="00F37337" w:rsidRPr="006F3515" w:rsidRDefault="00F37337" w:rsidP="00AE5DD0">
            <w:pPr>
              <w:pStyle w:val="af0"/>
              <w:autoSpaceDE w:val="0"/>
              <w:autoSpaceDN w:val="0"/>
              <w:adjustRightInd w:val="0"/>
              <w:ind w:left="657" w:hangingChars="316" w:hanging="657"/>
              <w:jc w:val="center"/>
              <w:rPr>
                <w:rFonts w:ascii="ＭＳ 明朝" w:eastAsia="ＭＳ 明朝" w:hAnsi="ＭＳ 明朝"/>
                <w:kern w:val="0"/>
                <w:szCs w:val="21"/>
              </w:rPr>
            </w:pPr>
          </w:p>
          <w:p w:rsidR="00F37337" w:rsidRPr="006F3515" w:rsidRDefault="00FE0031" w:rsidP="00AE5DD0">
            <w:pPr>
              <w:pStyle w:val="af0"/>
              <w:autoSpaceDE w:val="0"/>
              <w:autoSpaceDN w:val="0"/>
              <w:adjustRightInd w:val="0"/>
              <w:ind w:left="208" w:hangingChars="100" w:hanging="208"/>
              <w:jc w:val="center"/>
              <w:rPr>
                <w:rFonts w:ascii="ＭＳ 明朝" w:eastAsia="ＭＳ 明朝" w:hAnsi="ＭＳ 明朝"/>
                <w:kern w:val="0"/>
                <w:szCs w:val="21"/>
              </w:rPr>
            </w:pPr>
            <w:r w:rsidRPr="006F3515">
              <w:rPr>
                <w:rFonts w:ascii="ＭＳ 明朝" w:eastAsia="ＭＳ 明朝" w:hAnsi="ＭＳ 明朝" w:hint="eastAsia"/>
                <w:kern w:val="0"/>
                <w:szCs w:val="21"/>
              </w:rPr>
              <w:t>配送１件当たり</w:t>
            </w:r>
            <w:r w:rsidR="00F37337" w:rsidRPr="006F3515">
              <w:rPr>
                <w:rFonts w:ascii="ＭＳ 明朝" w:eastAsia="ＭＳ 明朝" w:hAnsi="ＭＳ 明朝" w:hint="eastAsia"/>
                <w:kern w:val="0"/>
                <w:szCs w:val="21"/>
              </w:rPr>
              <w:t>の補助額上限</w:t>
            </w:r>
          </w:p>
          <w:p w:rsidR="00FE0031" w:rsidRPr="006F3515" w:rsidRDefault="00F37337" w:rsidP="00AE5DD0">
            <w:pPr>
              <w:pStyle w:val="af0"/>
              <w:autoSpaceDE w:val="0"/>
              <w:autoSpaceDN w:val="0"/>
              <w:adjustRightInd w:val="0"/>
              <w:ind w:left="208" w:hangingChars="100" w:hanging="208"/>
              <w:jc w:val="center"/>
              <w:rPr>
                <w:rFonts w:ascii="ＭＳ 明朝" w:eastAsia="ＭＳ 明朝" w:hAnsi="ＭＳ 明朝"/>
                <w:kern w:val="0"/>
                <w:szCs w:val="21"/>
              </w:rPr>
            </w:pPr>
            <w:r w:rsidRPr="006F3515">
              <w:rPr>
                <w:rFonts w:ascii="ＭＳ 明朝" w:eastAsia="ＭＳ 明朝" w:hAnsi="ＭＳ 明朝" w:hint="eastAsia"/>
                <w:kern w:val="0"/>
                <w:szCs w:val="21"/>
              </w:rPr>
              <w:t>1千</w:t>
            </w:r>
            <w:r w:rsidR="00FE0031" w:rsidRPr="006F3515">
              <w:rPr>
                <w:rFonts w:ascii="ＭＳ 明朝" w:eastAsia="ＭＳ 明朝" w:hAnsi="ＭＳ 明朝" w:hint="eastAsia"/>
                <w:kern w:val="0"/>
                <w:szCs w:val="21"/>
              </w:rPr>
              <w:t>円</w:t>
            </w:r>
          </w:p>
          <w:p w:rsidR="00F37337" w:rsidRPr="006F3515" w:rsidRDefault="00F37337" w:rsidP="00F37337">
            <w:pPr>
              <w:pStyle w:val="af0"/>
              <w:autoSpaceDE w:val="0"/>
              <w:autoSpaceDN w:val="0"/>
              <w:adjustRightInd w:val="0"/>
              <w:ind w:left="657" w:hangingChars="316" w:hanging="657"/>
              <w:rPr>
                <w:rFonts w:ascii="ＭＳ 明朝" w:eastAsia="ＭＳ 明朝" w:hAnsi="ＭＳ 明朝"/>
                <w:kern w:val="0"/>
                <w:szCs w:val="21"/>
              </w:rPr>
            </w:pPr>
          </w:p>
        </w:tc>
        <w:tc>
          <w:tcPr>
            <w:tcW w:w="2041" w:type="dxa"/>
            <w:vAlign w:val="center"/>
          </w:tcPr>
          <w:p w:rsidR="00F37337" w:rsidRPr="006F3515" w:rsidRDefault="00F37337" w:rsidP="00F37337">
            <w:pPr>
              <w:pStyle w:val="af0"/>
              <w:autoSpaceDE w:val="0"/>
              <w:autoSpaceDN w:val="0"/>
              <w:adjustRightInd w:val="0"/>
              <w:ind w:left="657" w:hangingChars="316" w:hanging="657"/>
              <w:jc w:val="center"/>
              <w:rPr>
                <w:rFonts w:ascii="ＭＳ 明朝" w:eastAsia="ＭＳ 明朝" w:hAnsi="ＭＳ 明朝"/>
                <w:kern w:val="0"/>
                <w:szCs w:val="21"/>
              </w:rPr>
            </w:pPr>
            <w:r w:rsidRPr="006F3515">
              <w:rPr>
                <w:rFonts w:ascii="ＭＳ 明朝" w:eastAsia="ＭＳ 明朝" w:hAnsi="ＭＳ 明朝" w:hint="eastAsia"/>
                <w:kern w:val="0"/>
                <w:szCs w:val="21"/>
              </w:rPr>
              <w:t>4,000千円</w:t>
            </w:r>
          </w:p>
        </w:tc>
      </w:tr>
    </w:tbl>
    <w:p w:rsidR="00AE5DD0" w:rsidRPr="006F3515" w:rsidRDefault="000F708E" w:rsidP="00D53DB7">
      <w:pPr>
        <w:autoSpaceDE w:val="0"/>
        <w:autoSpaceDN w:val="0"/>
        <w:rPr>
          <w:rFonts w:ascii="ＭＳ 明朝" w:hAnsi="ＭＳ 明朝"/>
          <w:kern w:val="0"/>
          <w:szCs w:val="21"/>
        </w:rPr>
      </w:pPr>
      <w:r w:rsidRPr="006F3515">
        <w:rPr>
          <w:rFonts w:ascii="ＭＳ 明朝" w:hAnsi="ＭＳ 明朝"/>
          <w:kern w:val="0"/>
          <w:szCs w:val="21"/>
        </w:rPr>
        <w:br w:type="page"/>
      </w:r>
    </w:p>
    <w:p w:rsidR="00AE5DD0" w:rsidRPr="006F3515" w:rsidRDefault="00AE5DD0" w:rsidP="00AE5DD0">
      <w:pPr>
        <w:spacing w:line="290" w:lineRule="exact"/>
        <w:rPr>
          <w:rFonts w:asciiTheme="minorEastAsia" w:eastAsiaTheme="minorEastAsia" w:hAnsiTheme="minorEastAsia"/>
        </w:rPr>
      </w:pPr>
      <w:r w:rsidRPr="006F3515">
        <w:rPr>
          <w:rFonts w:asciiTheme="minorEastAsia" w:eastAsiaTheme="minorEastAsia" w:hAnsiTheme="minorEastAsia" w:hint="eastAsia"/>
        </w:rPr>
        <w:lastRenderedPageBreak/>
        <w:t>様式第１号</w:t>
      </w:r>
      <w:r w:rsidR="009F0E11" w:rsidRPr="006F3515">
        <w:rPr>
          <w:rFonts w:ascii="ＭＳ 明朝" w:hAnsi="ＭＳ 明朝" w:hint="eastAsia"/>
          <w:kern w:val="0"/>
          <w:szCs w:val="21"/>
        </w:rPr>
        <w:t>（第６条関係）</w:t>
      </w:r>
    </w:p>
    <w:p w:rsidR="00AE5DD0" w:rsidRPr="006F3515" w:rsidRDefault="00AE5DD0" w:rsidP="00AE5DD0">
      <w:pPr>
        <w:spacing w:line="260" w:lineRule="exact"/>
        <w:rPr>
          <w:rFonts w:asciiTheme="minorEastAsia" w:eastAsiaTheme="minorEastAsia" w:hAnsiTheme="minorEastAsia"/>
        </w:rPr>
      </w:pPr>
    </w:p>
    <w:p w:rsidR="00AE5DD0" w:rsidRPr="006F3515" w:rsidRDefault="00AE5DD0" w:rsidP="00AE5DD0">
      <w:pPr>
        <w:spacing w:line="290" w:lineRule="exact"/>
        <w:jc w:val="center"/>
        <w:rPr>
          <w:rFonts w:asciiTheme="minorEastAsia" w:eastAsiaTheme="minorEastAsia" w:hAnsiTheme="minorEastAsia"/>
        </w:rPr>
      </w:pPr>
      <w:r w:rsidRPr="006F3515">
        <w:rPr>
          <w:rFonts w:asciiTheme="minorEastAsia" w:eastAsiaTheme="minorEastAsia" w:hAnsiTheme="minorEastAsia" w:hint="eastAsia"/>
        </w:rPr>
        <w:t>令和　　年度小売店等商品配送支援補助金交付申請書</w:t>
      </w:r>
    </w:p>
    <w:p w:rsidR="00AE5DD0" w:rsidRPr="006F3515" w:rsidRDefault="00AE5DD0" w:rsidP="00AE5DD0">
      <w:pPr>
        <w:spacing w:line="260" w:lineRule="exact"/>
        <w:rPr>
          <w:rFonts w:asciiTheme="minorEastAsia" w:eastAsiaTheme="minorEastAsia" w:hAnsiTheme="minorEastAsia"/>
        </w:rPr>
      </w:pPr>
    </w:p>
    <w:p w:rsidR="00AE5DD0" w:rsidRPr="006F3515" w:rsidRDefault="00AE5DD0" w:rsidP="00AE5DD0">
      <w:pPr>
        <w:spacing w:line="260" w:lineRule="exact"/>
        <w:rPr>
          <w:rFonts w:asciiTheme="minorEastAsia" w:eastAsiaTheme="minorEastAsia" w:hAnsiTheme="minorEastAsia"/>
        </w:rPr>
      </w:pPr>
    </w:p>
    <w:p w:rsidR="00AE5DD0" w:rsidRPr="006F3515" w:rsidRDefault="00AE5DD0" w:rsidP="00AE5DD0">
      <w:pPr>
        <w:spacing w:line="290" w:lineRule="exact"/>
        <w:jc w:val="right"/>
        <w:rPr>
          <w:rFonts w:asciiTheme="minorEastAsia" w:eastAsiaTheme="minorEastAsia" w:hAnsiTheme="minorEastAsia"/>
        </w:rPr>
      </w:pPr>
      <w:r w:rsidRPr="006F3515">
        <w:rPr>
          <w:rFonts w:asciiTheme="minorEastAsia" w:eastAsiaTheme="minorEastAsia" w:hAnsiTheme="minorEastAsia" w:hint="eastAsia"/>
        </w:rPr>
        <w:t>令和　　年　　月　　日</w:t>
      </w:r>
    </w:p>
    <w:p w:rsidR="00AE5DD0" w:rsidRPr="006F3515" w:rsidRDefault="00AE5DD0" w:rsidP="00AE5DD0">
      <w:pPr>
        <w:spacing w:line="260" w:lineRule="exact"/>
        <w:ind w:right="238"/>
        <w:rPr>
          <w:rFonts w:asciiTheme="minorEastAsia" w:eastAsiaTheme="minorEastAsia" w:hAnsiTheme="minorEastAsia"/>
        </w:rPr>
      </w:pPr>
    </w:p>
    <w:p w:rsidR="00AE5DD0" w:rsidRPr="006F3515" w:rsidRDefault="00AE5DD0" w:rsidP="00AE5DD0">
      <w:pPr>
        <w:spacing w:line="290" w:lineRule="exact"/>
        <w:ind w:right="236"/>
        <w:rPr>
          <w:rFonts w:asciiTheme="minorEastAsia" w:eastAsiaTheme="minorEastAsia" w:hAnsiTheme="minorEastAsia"/>
        </w:rPr>
      </w:pPr>
      <w:r w:rsidRPr="006F3515">
        <w:rPr>
          <w:rFonts w:asciiTheme="minorEastAsia" w:eastAsiaTheme="minorEastAsia" w:hAnsiTheme="minorEastAsia" w:hint="eastAsia"/>
        </w:rPr>
        <w:t xml:space="preserve">　広　島　県　知　事　　様</w:t>
      </w:r>
    </w:p>
    <w:p w:rsidR="00AE5DD0" w:rsidRPr="006F3515" w:rsidRDefault="00AE5DD0" w:rsidP="00AE5DD0">
      <w:pPr>
        <w:spacing w:line="260" w:lineRule="exact"/>
        <w:ind w:right="238"/>
        <w:rPr>
          <w:rFonts w:asciiTheme="minorEastAsia" w:eastAsiaTheme="minorEastAsia" w:hAnsiTheme="minorEastAsia"/>
        </w:rPr>
      </w:pPr>
    </w:p>
    <w:p w:rsidR="00AE5DD0" w:rsidRPr="006F3515" w:rsidRDefault="00AE5DD0" w:rsidP="00AE5DD0">
      <w:pPr>
        <w:spacing w:line="260" w:lineRule="exact"/>
        <w:ind w:right="238"/>
        <w:rPr>
          <w:rFonts w:asciiTheme="minorEastAsia" w:eastAsiaTheme="minorEastAsia" w:hAnsiTheme="minorEastAsia"/>
        </w:rPr>
      </w:pPr>
    </w:p>
    <w:p w:rsidR="00AE5DD0" w:rsidRPr="006F3515" w:rsidRDefault="00AE5DD0" w:rsidP="00AE5DD0">
      <w:pPr>
        <w:spacing w:line="290" w:lineRule="exact"/>
        <w:ind w:right="236" w:firstLineChars="1705" w:firstLine="3544"/>
        <w:rPr>
          <w:rFonts w:asciiTheme="minorEastAsia" w:eastAsiaTheme="minorEastAsia" w:hAnsiTheme="minorEastAsia"/>
        </w:rPr>
      </w:pPr>
      <w:r w:rsidRPr="006F3515">
        <w:rPr>
          <w:rFonts w:asciiTheme="minorEastAsia" w:eastAsiaTheme="minorEastAsia" w:hAnsiTheme="minorEastAsia" w:hint="eastAsia"/>
        </w:rPr>
        <w:t>（申請者）</w:t>
      </w:r>
    </w:p>
    <w:p w:rsidR="00AE5DD0" w:rsidRPr="006F3515" w:rsidRDefault="00AE5DD0" w:rsidP="00AE5DD0">
      <w:pPr>
        <w:spacing w:line="290" w:lineRule="exact"/>
        <w:ind w:right="236" w:firstLineChars="1810" w:firstLine="3762"/>
        <w:rPr>
          <w:rFonts w:asciiTheme="minorEastAsia" w:eastAsiaTheme="minorEastAsia" w:hAnsiTheme="minorEastAsia"/>
        </w:rPr>
      </w:pPr>
      <w:r w:rsidRPr="006F3515">
        <w:rPr>
          <w:rFonts w:asciiTheme="minorEastAsia" w:eastAsiaTheme="minorEastAsia" w:hAnsiTheme="minorEastAsia" w:hint="eastAsia"/>
        </w:rPr>
        <w:t>郵便番号</w:t>
      </w:r>
    </w:p>
    <w:p w:rsidR="00AE5DD0" w:rsidRPr="006F3515" w:rsidRDefault="00AE5DD0" w:rsidP="00AE5DD0">
      <w:pPr>
        <w:spacing w:line="290" w:lineRule="exact"/>
        <w:ind w:right="236" w:firstLineChars="1810" w:firstLine="3762"/>
        <w:rPr>
          <w:rFonts w:asciiTheme="minorEastAsia" w:eastAsiaTheme="minorEastAsia" w:hAnsiTheme="minorEastAsia"/>
        </w:rPr>
      </w:pPr>
      <w:r w:rsidRPr="006F3515">
        <w:rPr>
          <w:rFonts w:asciiTheme="minorEastAsia" w:eastAsiaTheme="minorEastAsia" w:hAnsiTheme="minorEastAsia" w:hint="eastAsia"/>
        </w:rPr>
        <w:t>住所</w:t>
      </w:r>
    </w:p>
    <w:p w:rsidR="00AE5DD0" w:rsidRPr="006F3515" w:rsidRDefault="00AE5DD0" w:rsidP="00AE5DD0">
      <w:pPr>
        <w:spacing w:line="290" w:lineRule="exact"/>
        <w:ind w:right="236" w:firstLineChars="1810" w:firstLine="3762"/>
        <w:rPr>
          <w:rFonts w:asciiTheme="minorEastAsia" w:eastAsiaTheme="minorEastAsia" w:hAnsiTheme="minorEastAsia"/>
        </w:rPr>
      </w:pPr>
      <w:r w:rsidRPr="006F3515">
        <w:rPr>
          <w:rFonts w:asciiTheme="minorEastAsia" w:eastAsiaTheme="minorEastAsia" w:hAnsiTheme="minorEastAsia" w:hint="eastAsia"/>
        </w:rPr>
        <w:t>会社名</w:t>
      </w:r>
    </w:p>
    <w:p w:rsidR="00AE5DD0" w:rsidRPr="006F3515" w:rsidRDefault="00AE5DD0" w:rsidP="00AE5DD0">
      <w:pPr>
        <w:spacing w:line="290" w:lineRule="exact"/>
        <w:ind w:right="236" w:firstLineChars="1810" w:firstLine="3762"/>
        <w:jc w:val="left"/>
        <w:rPr>
          <w:rFonts w:asciiTheme="minorEastAsia" w:eastAsiaTheme="minorEastAsia" w:hAnsiTheme="minorEastAsia"/>
        </w:rPr>
      </w:pPr>
      <w:r w:rsidRPr="006F3515">
        <w:rPr>
          <w:rFonts w:asciiTheme="minorEastAsia" w:eastAsiaTheme="minorEastAsia" w:hAnsiTheme="minorEastAsia" w:hint="eastAsia"/>
        </w:rPr>
        <w:t>代表者役職・氏名　　　　　　　　 　　　印</w:t>
      </w:r>
    </w:p>
    <w:p w:rsidR="00AE5DD0" w:rsidRPr="006F3515" w:rsidRDefault="00AE5DD0" w:rsidP="00AE5DD0">
      <w:pPr>
        <w:spacing w:line="290" w:lineRule="exact"/>
        <w:ind w:right="236" w:firstLineChars="1810" w:firstLine="3762"/>
        <w:jc w:val="left"/>
        <w:rPr>
          <w:rFonts w:asciiTheme="minorEastAsia" w:eastAsiaTheme="minorEastAsia" w:hAnsiTheme="minorEastAsia"/>
        </w:rPr>
      </w:pPr>
      <w:r w:rsidRPr="006F3515">
        <w:rPr>
          <w:rFonts w:asciiTheme="minorEastAsia" w:eastAsiaTheme="minorEastAsia" w:hAnsiTheme="minorEastAsia" w:hint="eastAsia"/>
        </w:rPr>
        <w:t>担当者役職・氏名</w:t>
      </w:r>
    </w:p>
    <w:p w:rsidR="00AE5DD0" w:rsidRPr="006F3515" w:rsidRDefault="00AE5DD0" w:rsidP="00AE5DD0">
      <w:pPr>
        <w:spacing w:line="290" w:lineRule="exact"/>
        <w:ind w:right="236" w:firstLineChars="1810" w:firstLine="3762"/>
        <w:jc w:val="left"/>
        <w:rPr>
          <w:rFonts w:asciiTheme="minorEastAsia" w:eastAsiaTheme="minorEastAsia" w:hAnsiTheme="minorEastAsia"/>
        </w:rPr>
      </w:pPr>
      <w:r w:rsidRPr="006F3515">
        <w:rPr>
          <w:rFonts w:asciiTheme="minorEastAsia" w:eastAsiaTheme="minorEastAsia" w:hAnsiTheme="minorEastAsia" w:hint="eastAsia"/>
        </w:rPr>
        <w:t>電話番号</w:t>
      </w:r>
    </w:p>
    <w:p w:rsidR="00AE5DD0" w:rsidRPr="006F3515" w:rsidRDefault="00AE5DD0" w:rsidP="00AE5DD0">
      <w:pPr>
        <w:spacing w:line="260" w:lineRule="exact"/>
        <w:ind w:right="6"/>
        <w:rPr>
          <w:rFonts w:asciiTheme="minorEastAsia" w:eastAsiaTheme="minorEastAsia" w:hAnsiTheme="minorEastAsia"/>
        </w:rPr>
      </w:pPr>
    </w:p>
    <w:p w:rsidR="00AE5DD0" w:rsidRPr="006F3515" w:rsidRDefault="00AE5DD0" w:rsidP="00AE5DD0">
      <w:pPr>
        <w:spacing w:line="260" w:lineRule="exact"/>
        <w:ind w:right="6"/>
        <w:rPr>
          <w:rFonts w:asciiTheme="minorEastAsia" w:eastAsiaTheme="minorEastAsia" w:hAnsiTheme="minorEastAsia"/>
        </w:rPr>
      </w:pPr>
    </w:p>
    <w:p w:rsidR="00AE5DD0" w:rsidRPr="006F3515" w:rsidRDefault="00AE5DD0" w:rsidP="009F0E11">
      <w:pPr>
        <w:spacing w:line="290" w:lineRule="exact"/>
        <w:ind w:right="8" w:firstLineChars="100" w:firstLine="208"/>
        <w:rPr>
          <w:rFonts w:asciiTheme="minorEastAsia" w:eastAsiaTheme="minorEastAsia" w:hAnsiTheme="minorEastAsia"/>
        </w:rPr>
      </w:pPr>
      <w:r w:rsidRPr="006F3515">
        <w:rPr>
          <w:rFonts w:asciiTheme="minorEastAsia" w:eastAsiaTheme="minorEastAsia" w:hAnsiTheme="minorEastAsia" w:hint="eastAsia"/>
        </w:rPr>
        <w:t>令和　　年度小売店等商品配送支援事業補助金交付要</w:t>
      </w:r>
      <w:r w:rsidR="009F0E11" w:rsidRPr="006F3515">
        <w:rPr>
          <w:rFonts w:asciiTheme="minorEastAsia" w:eastAsiaTheme="minorEastAsia" w:hAnsiTheme="minorEastAsia" w:hint="eastAsia"/>
        </w:rPr>
        <w:t>綱第６条</w:t>
      </w:r>
      <w:r w:rsidRPr="006F3515">
        <w:rPr>
          <w:rFonts w:asciiTheme="minorEastAsia" w:eastAsiaTheme="minorEastAsia" w:hAnsiTheme="minorEastAsia" w:hint="eastAsia"/>
        </w:rPr>
        <w:t>の規定により，次のとおり補助金の交付を申請します。</w:t>
      </w:r>
    </w:p>
    <w:p w:rsidR="00AE5DD0" w:rsidRPr="006F3515" w:rsidRDefault="00AE5DD0" w:rsidP="00AE5DD0">
      <w:pPr>
        <w:spacing w:line="260" w:lineRule="exact"/>
        <w:ind w:right="6"/>
        <w:rPr>
          <w:rFonts w:asciiTheme="minorEastAsia" w:eastAsiaTheme="minorEastAsia" w:hAnsiTheme="minorEastAsia"/>
        </w:rPr>
      </w:pPr>
    </w:p>
    <w:p w:rsidR="00AE5DD0" w:rsidRPr="006F3515" w:rsidRDefault="00AE5DD0" w:rsidP="00AE5DD0">
      <w:pPr>
        <w:spacing w:beforeLines="50" w:before="182" w:line="290" w:lineRule="exact"/>
        <w:rPr>
          <w:rFonts w:asciiTheme="minorEastAsia" w:eastAsiaTheme="minorEastAsia" w:hAnsiTheme="minorEastAsia"/>
        </w:rPr>
      </w:pPr>
      <w:r w:rsidRPr="006F3515">
        <w:rPr>
          <w:rFonts w:asciiTheme="minorEastAsia" w:eastAsiaTheme="minorEastAsia" w:hAnsiTheme="minorEastAsia" w:hint="eastAsia"/>
        </w:rPr>
        <w:t>１　補助事業の目的及び内容</w:t>
      </w:r>
    </w:p>
    <w:p w:rsidR="00AE5DD0" w:rsidRPr="006F3515" w:rsidRDefault="00AE5DD0" w:rsidP="00AE5DD0">
      <w:pPr>
        <w:spacing w:beforeLines="15" w:before="54" w:line="290" w:lineRule="exact"/>
        <w:ind w:right="8"/>
        <w:rPr>
          <w:rFonts w:asciiTheme="minorEastAsia" w:eastAsiaTheme="minorEastAsia" w:hAnsiTheme="minorEastAsia"/>
        </w:rPr>
      </w:pPr>
      <w:r w:rsidRPr="006F3515">
        <w:rPr>
          <w:rFonts w:asciiTheme="minorEastAsia" w:eastAsiaTheme="minorEastAsia" w:hAnsiTheme="minorEastAsia" w:hint="eastAsia"/>
        </w:rPr>
        <w:t xml:space="preserve">　　補助事業計画書（別紙）のとおり</w:t>
      </w:r>
    </w:p>
    <w:p w:rsidR="00AE5DD0" w:rsidRPr="006F3515" w:rsidRDefault="00AE5DD0" w:rsidP="00AE5DD0">
      <w:pPr>
        <w:spacing w:line="260" w:lineRule="exact"/>
        <w:ind w:right="6"/>
        <w:rPr>
          <w:rFonts w:asciiTheme="minorEastAsia" w:eastAsiaTheme="minorEastAsia" w:hAnsiTheme="minorEastAsia"/>
        </w:rPr>
      </w:pPr>
    </w:p>
    <w:p w:rsidR="00AE5DD0" w:rsidRPr="006F3515" w:rsidRDefault="00AE5DD0" w:rsidP="00AE5DD0">
      <w:pPr>
        <w:spacing w:beforeLines="50" w:before="182" w:line="290" w:lineRule="exact"/>
        <w:rPr>
          <w:rFonts w:asciiTheme="minorEastAsia" w:eastAsiaTheme="minorEastAsia" w:hAnsiTheme="minorEastAsia"/>
        </w:rPr>
      </w:pPr>
      <w:r w:rsidRPr="006F3515">
        <w:rPr>
          <w:rFonts w:asciiTheme="minorEastAsia" w:eastAsiaTheme="minorEastAsia" w:hAnsiTheme="minorEastAsia" w:hint="eastAsia"/>
        </w:rPr>
        <w:t>２　補助交付申請額等</w:t>
      </w:r>
    </w:p>
    <w:p w:rsidR="00AE5DD0" w:rsidRPr="006F3515" w:rsidRDefault="00AE5DD0" w:rsidP="00AE5DD0">
      <w:pPr>
        <w:spacing w:beforeLines="15" w:before="54" w:line="290" w:lineRule="exact"/>
        <w:ind w:right="8"/>
        <w:rPr>
          <w:rFonts w:asciiTheme="minorEastAsia" w:eastAsiaTheme="minorEastAsia" w:hAnsiTheme="minorEastAsia"/>
        </w:rPr>
      </w:pPr>
      <w:r w:rsidRPr="006F3515">
        <w:rPr>
          <w:rFonts w:asciiTheme="minorEastAsia" w:eastAsiaTheme="minorEastAsia" w:hAnsiTheme="minorEastAsia" w:hint="eastAsia"/>
        </w:rPr>
        <w:t xml:space="preserve">（１）補助対象経費　　　　　　　　　　　　　　　　　　円　</w:t>
      </w:r>
    </w:p>
    <w:p w:rsidR="00AE5DD0" w:rsidRPr="006F3515" w:rsidRDefault="00AE5DD0" w:rsidP="00AE5DD0">
      <w:pPr>
        <w:spacing w:beforeLines="15" w:before="54" w:line="290" w:lineRule="exact"/>
        <w:ind w:right="8"/>
        <w:rPr>
          <w:rFonts w:asciiTheme="minorEastAsia" w:eastAsiaTheme="minorEastAsia" w:hAnsiTheme="minorEastAsia"/>
        </w:rPr>
      </w:pPr>
      <w:r w:rsidRPr="006F3515">
        <w:rPr>
          <w:rFonts w:asciiTheme="minorEastAsia" w:eastAsiaTheme="minorEastAsia" w:hAnsiTheme="minorEastAsia" w:hint="eastAsia"/>
        </w:rPr>
        <w:t xml:space="preserve">（２）補助金交付申請額　　　　　　　　　　　　　　　　円　</w:t>
      </w:r>
    </w:p>
    <w:p w:rsidR="00AE5DD0" w:rsidRPr="006F3515" w:rsidRDefault="00AE5DD0" w:rsidP="00AE5DD0">
      <w:pPr>
        <w:spacing w:line="260" w:lineRule="exact"/>
        <w:ind w:right="6"/>
        <w:rPr>
          <w:rFonts w:asciiTheme="minorEastAsia" w:eastAsiaTheme="minorEastAsia" w:hAnsiTheme="minorEastAsia"/>
        </w:rPr>
      </w:pPr>
    </w:p>
    <w:p w:rsidR="00AE5DD0" w:rsidRPr="006F3515" w:rsidRDefault="00AE5DD0" w:rsidP="00AE5DD0">
      <w:pPr>
        <w:spacing w:beforeLines="50" w:before="182" w:line="290" w:lineRule="exact"/>
        <w:rPr>
          <w:rFonts w:asciiTheme="minorEastAsia" w:eastAsiaTheme="minorEastAsia" w:hAnsiTheme="minorEastAsia"/>
        </w:rPr>
      </w:pPr>
      <w:r w:rsidRPr="006F3515">
        <w:rPr>
          <w:rFonts w:asciiTheme="minorEastAsia" w:eastAsiaTheme="minorEastAsia" w:hAnsiTheme="minorEastAsia" w:hint="eastAsia"/>
        </w:rPr>
        <w:t>３　添付資料</w:t>
      </w:r>
    </w:p>
    <w:p w:rsidR="00AE5DD0" w:rsidRPr="006F3515" w:rsidRDefault="00AE5DD0" w:rsidP="00AE5DD0">
      <w:pPr>
        <w:spacing w:beforeLines="15" w:before="54" w:line="290" w:lineRule="exact"/>
        <w:ind w:left="624" w:hangingChars="300" w:hanging="624"/>
        <w:rPr>
          <w:rFonts w:asciiTheme="minorEastAsia" w:eastAsiaTheme="minorEastAsia" w:hAnsiTheme="minorEastAsia"/>
        </w:rPr>
      </w:pPr>
      <w:r w:rsidRPr="006F3515">
        <w:rPr>
          <w:rFonts w:asciiTheme="minorEastAsia" w:eastAsiaTheme="minorEastAsia" w:hAnsiTheme="minorEastAsia" w:hint="eastAsia"/>
        </w:rPr>
        <w:t>（１）補助金交付申請日前３か月以内に法務局で発行された補助金の交付の申請をしようとする者（以下「申請者」という。）の履歴事項全部証明書（原本）</w:t>
      </w:r>
    </w:p>
    <w:p w:rsidR="00AE5DD0" w:rsidRPr="006F3515" w:rsidRDefault="00AE5DD0" w:rsidP="00AE5DD0">
      <w:pPr>
        <w:spacing w:beforeLines="15" w:before="54" w:line="290" w:lineRule="exact"/>
        <w:ind w:left="624" w:hangingChars="300" w:hanging="624"/>
        <w:rPr>
          <w:rFonts w:asciiTheme="minorEastAsia" w:eastAsiaTheme="minorEastAsia" w:hAnsiTheme="minorEastAsia"/>
        </w:rPr>
      </w:pPr>
      <w:r w:rsidRPr="006F3515">
        <w:rPr>
          <w:rFonts w:asciiTheme="minorEastAsia" w:eastAsiaTheme="minorEastAsia" w:hAnsiTheme="minorEastAsia" w:hint="eastAsia"/>
        </w:rPr>
        <w:t>（２）補助金交付申請日前３か月以内に</w:t>
      </w:r>
      <w:r w:rsidR="00FE0E79">
        <w:rPr>
          <w:rFonts w:asciiTheme="minorEastAsia" w:eastAsiaTheme="minorEastAsia" w:hAnsiTheme="minorEastAsia" w:hint="eastAsia"/>
        </w:rPr>
        <w:t>都道府</w:t>
      </w:r>
      <w:r w:rsidRPr="006F3515">
        <w:rPr>
          <w:rFonts w:asciiTheme="minorEastAsia" w:eastAsiaTheme="minorEastAsia" w:hAnsiTheme="minorEastAsia" w:hint="eastAsia"/>
        </w:rPr>
        <w:t>県税事務所で発行された申請者の</w:t>
      </w:r>
      <w:r w:rsidR="00FE0E79">
        <w:rPr>
          <w:rFonts w:asciiTheme="minorEastAsia" w:eastAsiaTheme="minorEastAsia" w:hAnsiTheme="minorEastAsia" w:hint="eastAsia"/>
        </w:rPr>
        <w:t>都道府</w:t>
      </w:r>
      <w:r w:rsidRPr="006F3515">
        <w:rPr>
          <w:rFonts w:asciiTheme="minorEastAsia" w:eastAsiaTheme="minorEastAsia" w:hAnsiTheme="minorEastAsia" w:hint="eastAsia"/>
        </w:rPr>
        <w:t>県税納税証明書（</w:t>
      </w:r>
      <w:r w:rsidR="00FE0E79">
        <w:rPr>
          <w:rFonts w:asciiTheme="minorEastAsia" w:eastAsiaTheme="minorEastAsia" w:hAnsiTheme="minorEastAsia" w:hint="eastAsia"/>
        </w:rPr>
        <w:t>都道府</w:t>
      </w:r>
      <w:r w:rsidRPr="006F3515">
        <w:rPr>
          <w:rFonts w:asciiTheme="minorEastAsia" w:eastAsiaTheme="minorEastAsia" w:hAnsiTheme="minorEastAsia" w:hint="eastAsia"/>
        </w:rPr>
        <w:t>県税及び地方法人特別税について滞納がないこと）（原本）</w:t>
      </w:r>
    </w:p>
    <w:p w:rsidR="00AE5DD0" w:rsidRPr="006F3515" w:rsidRDefault="00AE5DD0" w:rsidP="00AE5DD0">
      <w:pPr>
        <w:spacing w:beforeLines="15" w:before="54" w:line="290" w:lineRule="exact"/>
        <w:ind w:left="624" w:hangingChars="300" w:hanging="624"/>
        <w:rPr>
          <w:rFonts w:asciiTheme="minorEastAsia" w:eastAsiaTheme="minorEastAsia" w:hAnsiTheme="minorEastAsia"/>
        </w:rPr>
      </w:pPr>
      <w:r w:rsidRPr="006F3515">
        <w:rPr>
          <w:rFonts w:asciiTheme="minorEastAsia" w:eastAsiaTheme="minorEastAsia" w:hAnsiTheme="minorEastAsia" w:hint="eastAsia"/>
        </w:rPr>
        <w:t>（３）会社概要（パンフレットなど会社の活動の概要が分かるもの）</w:t>
      </w:r>
    </w:p>
    <w:p w:rsidR="00AE5DD0" w:rsidRPr="006F3515" w:rsidRDefault="00AE5DD0" w:rsidP="00AE5DD0">
      <w:pPr>
        <w:spacing w:beforeLines="15" w:before="54" w:line="290" w:lineRule="exact"/>
        <w:ind w:left="624" w:hangingChars="300" w:hanging="624"/>
        <w:rPr>
          <w:rFonts w:asciiTheme="minorEastAsia" w:eastAsiaTheme="minorEastAsia" w:hAnsiTheme="minorEastAsia"/>
          <w:szCs w:val="21"/>
        </w:rPr>
      </w:pPr>
      <w:r w:rsidRPr="006F3515">
        <w:rPr>
          <w:rFonts w:asciiTheme="minorEastAsia" w:eastAsiaTheme="minorEastAsia" w:hAnsiTheme="minorEastAsia" w:hint="eastAsia"/>
          <w:szCs w:val="21"/>
        </w:rPr>
        <w:t>（４）過去１年分の貸借対照表，損益計算書等の決算書類（設立後まもなく決算書類の提出ができない場合は</w:t>
      </w:r>
      <w:bookmarkStart w:id="0" w:name="_GoBack"/>
      <w:bookmarkEnd w:id="0"/>
      <w:r w:rsidRPr="006F3515">
        <w:rPr>
          <w:rFonts w:asciiTheme="minorEastAsia" w:eastAsiaTheme="minorEastAsia" w:hAnsiTheme="minorEastAsia" w:hint="eastAsia"/>
          <w:szCs w:val="21"/>
        </w:rPr>
        <w:t>，事業計画書及び収支予算書）</w:t>
      </w:r>
    </w:p>
    <w:p w:rsidR="00AE5DD0" w:rsidRPr="006F3515" w:rsidRDefault="00AE5DD0" w:rsidP="00AE5DD0">
      <w:pPr>
        <w:spacing w:beforeLines="15" w:before="54" w:line="290" w:lineRule="exact"/>
        <w:rPr>
          <w:rFonts w:asciiTheme="minorEastAsia" w:eastAsiaTheme="minorEastAsia" w:hAnsiTheme="minorEastAsia"/>
          <w:szCs w:val="21"/>
        </w:rPr>
      </w:pPr>
    </w:p>
    <w:p w:rsidR="00AE5DD0" w:rsidRPr="006F3515" w:rsidRDefault="00AE5DD0" w:rsidP="00AE5DD0">
      <w:pPr>
        <w:spacing w:beforeLines="15" w:before="54" w:line="290" w:lineRule="exact"/>
        <w:rPr>
          <w:rFonts w:asciiTheme="minorEastAsia" w:eastAsiaTheme="minorEastAsia" w:hAnsiTheme="minorEastAsia"/>
          <w:szCs w:val="21"/>
        </w:rPr>
      </w:pPr>
    </w:p>
    <w:p w:rsidR="00AE5DD0" w:rsidRPr="006F3515" w:rsidRDefault="00AE5DD0" w:rsidP="00AE5DD0">
      <w:pPr>
        <w:ind w:right="8"/>
        <w:rPr>
          <w:rFonts w:asciiTheme="minorEastAsia" w:eastAsiaTheme="minorEastAsia" w:hAnsiTheme="minorEastAsia"/>
        </w:rPr>
      </w:pPr>
      <w:r w:rsidRPr="006F3515">
        <w:rPr>
          <w:rFonts w:asciiTheme="minorEastAsia" w:eastAsiaTheme="minorEastAsia" w:hAnsiTheme="minorEastAsia"/>
        </w:rPr>
        <w:br w:type="page"/>
      </w:r>
      <w:r w:rsidRPr="006F3515">
        <w:rPr>
          <w:rFonts w:asciiTheme="minorEastAsia" w:eastAsiaTheme="minorEastAsia" w:hAnsiTheme="minorEastAsia" w:hint="eastAsia"/>
        </w:rPr>
        <w:lastRenderedPageBreak/>
        <w:t>別紙１</w:t>
      </w:r>
    </w:p>
    <w:p w:rsidR="00AE5DD0" w:rsidRPr="006F3515" w:rsidRDefault="00AE5DD0" w:rsidP="00AE5DD0">
      <w:pPr>
        <w:spacing w:line="240" w:lineRule="exact"/>
        <w:ind w:right="8"/>
        <w:jc w:val="center"/>
        <w:rPr>
          <w:rFonts w:asciiTheme="minorEastAsia" w:eastAsiaTheme="minorEastAsia" w:hAnsiTheme="minorEastAsia"/>
        </w:rPr>
      </w:pPr>
      <w:r w:rsidRPr="006F3515">
        <w:rPr>
          <w:rFonts w:asciiTheme="minorEastAsia" w:eastAsiaTheme="minorEastAsia" w:hAnsiTheme="minorEastAsia" w:hint="eastAsia"/>
        </w:rPr>
        <w:t>補助事業計画書</w:t>
      </w:r>
    </w:p>
    <w:p w:rsidR="00AE5DD0" w:rsidRPr="006F3515" w:rsidRDefault="00AE5DD0" w:rsidP="00AE5DD0">
      <w:pPr>
        <w:spacing w:line="240" w:lineRule="exact"/>
        <w:ind w:right="8"/>
        <w:jc w:val="center"/>
        <w:rPr>
          <w:rFonts w:asciiTheme="minorEastAsia" w:eastAsiaTheme="minorEastAsia" w:hAnsiTheme="minorEastAsi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985"/>
        <w:gridCol w:w="7371"/>
      </w:tblGrid>
      <w:tr w:rsidR="00AE5DD0" w:rsidRPr="006F3515" w:rsidTr="00AE5DD0">
        <w:trPr>
          <w:trHeight w:val="1302"/>
        </w:trPr>
        <w:tc>
          <w:tcPr>
            <w:tcW w:w="1985" w:type="dxa"/>
            <w:vAlign w:val="center"/>
          </w:tcPr>
          <w:p w:rsidR="00AE5DD0" w:rsidRPr="006F3515" w:rsidRDefault="00AE5DD0" w:rsidP="00AE5DD0">
            <w:pPr>
              <w:spacing w:line="240" w:lineRule="exact"/>
              <w:ind w:right="8"/>
              <w:jc w:val="center"/>
              <w:rPr>
                <w:rFonts w:asciiTheme="minorEastAsia" w:eastAsiaTheme="minorEastAsia" w:hAnsiTheme="minorEastAsia"/>
              </w:rPr>
            </w:pPr>
            <w:r w:rsidRPr="006F3515">
              <w:rPr>
                <w:rFonts w:asciiTheme="minorEastAsia" w:eastAsiaTheme="minorEastAsia" w:hAnsiTheme="minorEastAsia" w:hint="eastAsia"/>
              </w:rPr>
              <w:t>申請者の概要</w:t>
            </w:r>
          </w:p>
        </w:tc>
        <w:tc>
          <w:tcPr>
            <w:tcW w:w="7371" w:type="dxa"/>
          </w:tcPr>
          <w:p w:rsidR="00AE5DD0" w:rsidRPr="006F3515" w:rsidRDefault="00AE5DD0" w:rsidP="00AE5DD0">
            <w:pPr>
              <w:spacing w:line="240" w:lineRule="exact"/>
              <w:ind w:right="8"/>
              <w:rPr>
                <w:rFonts w:asciiTheme="minorEastAsia" w:eastAsiaTheme="minorEastAsia" w:hAnsiTheme="minorEastAsia"/>
              </w:rPr>
            </w:pPr>
            <w:r w:rsidRPr="006F3515">
              <w:rPr>
                <w:rFonts w:asciiTheme="minorEastAsia" w:eastAsiaTheme="minorEastAsia" w:hAnsiTheme="minorEastAsia" w:hint="eastAsia"/>
              </w:rPr>
              <w:t>(1) 会社名：</w:t>
            </w:r>
          </w:p>
          <w:p w:rsidR="00AE5DD0" w:rsidRPr="006F3515" w:rsidRDefault="00AE5DD0" w:rsidP="00AE5DD0">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(2) 本社所在地（電話番号）：</w:t>
            </w:r>
          </w:p>
          <w:p w:rsidR="00AE5DD0" w:rsidRPr="006F3515" w:rsidRDefault="00AE5DD0" w:rsidP="00AE5DD0">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(3) 資本金：</w:t>
            </w:r>
          </w:p>
          <w:p w:rsidR="00AE5DD0" w:rsidRPr="006F3515" w:rsidRDefault="00AE5DD0" w:rsidP="00AE5DD0">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(4) 従業員数：</w:t>
            </w:r>
          </w:p>
          <w:p w:rsidR="00AE5DD0" w:rsidRPr="006F3515" w:rsidRDefault="00AE5DD0" w:rsidP="00AE5DD0">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(5) 業種及び主な取扱品目：</w:t>
            </w:r>
          </w:p>
        </w:tc>
      </w:tr>
      <w:tr w:rsidR="00AE5DD0" w:rsidRPr="006F3515" w:rsidTr="00AE5DD0">
        <w:trPr>
          <w:trHeight w:val="8690"/>
        </w:trPr>
        <w:tc>
          <w:tcPr>
            <w:tcW w:w="1985" w:type="dxa"/>
            <w:vAlign w:val="center"/>
          </w:tcPr>
          <w:p w:rsidR="00AE5DD0" w:rsidRPr="006F3515" w:rsidRDefault="00AE5DD0" w:rsidP="00AE5DD0">
            <w:pPr>
              <w:spacing w:line="240" w:lineRule="exact"/>
              <w:ind w:right="8"/>
              <w:jc w:val="center"/>
              <w:rPr>
                <w:rFonts w:asciiTheme="minorEastAsia" w:eastAsiaTheme="minorEastAsia" w:hAnsiTheme="minorEastAsia"/>
              </w:rPr>
            </w:pPr>
            <w:r w:rsidRPr="006F3515">
              <w:rPr>
                <w:rFonts w:asciiTheme="minorEastAsia" w:eastAsiaTheme="minorEastAsia" w:hAnsiTheme="minorEastAsia" w:hint="eastAsia"/>
              </w:rPr>
              <w:t>小売店等商品配送支援事業の概要</w:t>
            </w:r>
          </w:p>
        </w:tc>
        <w:tc>
          <w:tcPr>
            <w:tcW w:w="7371" w:type="dxa"/>
          </w:tcPr>
          <w:p w:rsidR="00AE5DD0" w:rsidRPr="006F3515" w:rsidRDefault="00AE5DD0" w:rsidP="00AE5DD0">
            <w:pPr>
              <w:spacing w:line="240" w:lineRule="exact"/>
              <w:ind w:right="8"/>
              <w:rPr>
                <w:rFonts w:asciiTheme="minorEastAsia" w:eastAsiaTheme="minorEastAsia" w:hAnsiTheme="minorEastAsia"/>
              </w:rPr>
            </w:pPr>
            <w:r w:rsidRPr="006F3515">
              <w:rPr>
                <w:rFonts w:asciiTheme="minorEastAsia" w:eastAsiaTheme="minorEastAsia" w:hAnsiTheme="minorEastAsia" w:hint="eastAsia"/>
              </w:rPr>
              <w:t>（様式自由）</w:t>
            </w:r>
          </w:p>
          <w:p w:rsidR="00AE5DD0" w:rsidRPr="006F3515" w:rsidRDefault="00AE5DD0" w:rsidP="00AE5DD0">
            <w:pPr>
              <w:spacing w:line="240" w:lineRule="exact"/>
              <w:ind w:left="158" w:right="8" w:hangingChars="100" w:hanging="158"/>
              <w:rPr>
                <w:rFonts w:asciiTheme="minorEastAsia" w:eastAsiaTheme="minorEastAsia" w:hAnsiTheme="minorEastAsia"/>
                <w:sz w:val="16"/>
                <w:szCs w:val="16"/>
              </w:rPr>
            </w:pPr>
            <w:r w:rsidRPr="006F3515">
              <w:rPr>
                <w:rFonts w:asciiTheme="minorEastAsia" w:eastAsiaTheme="minorEastAsia" w:hAnsiTheme="minorEastAsia" w:hint="eastAsia"/>
                <w:kern w:val="0"/>
                <w:sz w:val="16"/>
                <w:szCs w:val="16"/>
              </w:rPr>
              <w:t>※配送手数料の割引提供など，利用者にインセンティブを提供する仕組みを構築し，利用増加を促す支援内容について記載して下さい。また，本補助事業終了後に期待される効果についても記載して下さい。</w:t>
            </w: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p w:rsidR="00AE5DD0" w:rsidRPr="006F3515" w:rsidRDefault="00AE5DD0" w:rsidP="00AE5DD0">
            <w:pPr>
              <w:spacing w:line="240" w:lineRule="exact"/>
              <w:ind w:right="8"/>
              <w:rPr>
                <w:rFonts w:asciiTheme="minorEastAsia" w:eastAsiaTheme="minorEastAsia" w:hAnsiTheme="minorEastAsia"/>
              </w:rPr>
            </w:pPr>
          </w:p>
        </w:tc>
      </w:tr>
    </w:tbl>
    <w:p w:rsidR="00AE5DD0" w:rsidRPr="006F3515" w:rsidRDefault="00AE5DD0" w:rsidP="00AE5DD0">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AE5DD0" w:rsidRPr="006F3515" w:rsidRDefault="00AE5DD0">
      <w:pPr>
        <w:widowControl/>
        <w:jc w:val="left"/>
        <w:rPr>
          <w:rFonts w:asciiTheme="minorEastAsia" w:eastAsiaTheme="minorEastAsia" w:hAnsiTheme="minorEastAsia"/>
        </w:rPr>
      </w:pPr>
      <w:r w:rsidRPr="006F3515">
        <w:rPr>
          <w:rFonts w:asciiTheme="minorEastAsia" w:eastAsiaTheme="minorEastAsia" w:hAnsiTheme="minorEastAsia"/>
        </w:rPr>
        <w:br w:type="page"/>
      </w:r>
    </w:p>
    <w:p w:rsidR="00AE5DD0" w:rsidRPr="006F3515" w:rsidRDefault="00AE5DD0" w:rsidP="00AE5DD0">
      <w:pPr>
        <w:ind w:right="8"/>
        <w:rPr>
          <w:rFonts w:asciiTheme="minorEastAsia" w:eastAsiaTheme="minorEastAsia" w:hAnsiTheme="minorEastAsia"/>
        </w:rPr>
      </w:pPr>
      <w:r w:rsidRPr="006F3515">
        <w:rPr>
          <w:rFonts w:asciiTheme="minorEastAsia" w:eastAsiaTheme="minorEastAsia" w:hAnsiTheme="minorEastAsia" w:hint="eastAsia"/>
        </w:rPr>
        <w:lastRenderedPageBreak/>
        <w:t>別紙２</w:t>
      </w:r>
    </w:p>
    <w:p w:rsidR="00AE5DD0" w:rsidRPr="006F3515" w:rsidRDefault="00AE5DD0" w:rsidP="00AE5DD0">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AE5DD0" w:rsidRPr="006F3515" w:rsidRDefault="00AE5DD0" w:rsidP="00AE5DD0">
      <w:pPr>
        <w:spacing w:afterLines="50" w:after="182"/>
        <w:jc w:val="center"/>
        <w:rPr>
          <w:rFonts w:asciiTheme="minorEastAsia" w:eastAsiaTheme="minorEastAsia" w:hAnsiTheme="minorEastAsia"/>
        </w:rPr>
      </w:pPr>
      <w:r w:rsidRPr="006F3515">
        <w:rPr>
          <w:rFonts w:asciiTheme="minorEastAsia" w:eastAsiaTheme="minorEastAsia" w:hAnsiTheme="minorEastAsia" w:hint="eastAsia"/>
        </w:rPr>
        <w:t>支出内訳書</w:t>
      </w:r>
    </w:p>
    <w:p w:rsidR="00AE5DD0" w:rsidRPr="006F3515" w:rsidRDefault="00AE5DD0" w:rsidP="00AE5DD0">
      <w:pPr>
        <w:rPr>
          <w:rFonts w:hAnsi="ＭＳ 明朝"/>
          <w:szCs w:val="21"/>
        </w:rPr>
      </w:pPr>
    </w:p>
    <w:tbl>
      <w:tblPr>
        <w:tblW w:w="8511" w:type="dxa"/>
        <w:tblInd w:w="469" w:type="dxa"/>
        <w:tblLayout w:type="fixed"/>
        <w:tblCellMar>
          <w:left w:w="0" w:type="dxa"/>
          <w:right w:w="0" w:type="dxa"/>
        </w:tblCellMar>
        <w:tblLook w:val="0000" w:firstRow="0" w:lastRow="0" w:firstColumn="0" w:lastColumn="0" w:noHBand="0" w:noVBand="0"/>
      </w:tblPr>
      <w:tblGrid>
        <w:gridCol w:w="4258"/>
        <w:gridCol w:w="1559"/>
        <w:gridCol w:w="2694"/>
      </w:tblGrid>
      <w:tr w:rsidR="00AE5DD0" w:rsidRPr="006F3515" w:rsidTr="00AE5DD0">
        <w:trPr>
          <w:cantSplit/>
          <w:trHeight w:hRule="exact" w:val="340"/>
        </w:trPr>
        <w:tc>
          <w:tcPr>
            <w:tcW w:w="4258" w:type="dxa"/>
            <w:tcBorders>
              <w:top w:val="single" w:sz="4" w:space="0" w:color="000000"/>
              <w:left w:val="single" w:sz="4" w:space="0" w:color="000000"/>
              <w:bottom w:val="single" w:sz="4" w:space="0" w:color="000000"/>
              <w:right w:val="single" w:sz="4" w:space="0" w:color="000000"/>
            </w:tcBorders>
            <w:shd w:val="pct12" w:color="auto" w:fill="auto"/>
            <w:noWrap/>
            <w:tcMar>
              <w:left w:w="49" w:type="dxa"/>
              <w:right w:w="49" w:type="dxa"/>
            </w:tcMar>
            <w:vAlign w:val="center"/>
          </w:tcPr>
          <w:p w:rsidR="00AE5DD0" w:rsidRPr="006F3515" w:rsidRDefault="00AE5DD0" w:rsidP="00AE5DD0">
            <w:pPr>
              <w:jc w:val="center"/>
              <w:rPr>
                <w:rFonts w:hAnsi="ＭＳ 明朝"/>
                <w:szCs w:val="21"/>
              </w:rPr>
            </w:pPr>
            <w:r w:rsidRPr="006F3515">
              <w:rPr>
                <w:rFonts w:hAnsi="ＭＳ 明朝"/>
                <w:szCs w:val="21"/>
              </w:rPr>
              <w:t>内　　　　容</w:t>
            </w:r>
          </w:p>
        </w:tc>
        <w:tc>
          <w:tcPr>
            <w:tcW w:w="1559" w:type="dxa"/>
            <w:tcBorders>
              <w:top w:val="single" w:sz="4" w:space="0" w:color="000000"/>
              <w:left w:val="single" w:sz="4" w:space="0" w:color="000000"/>
              <w:bottom w:val="single" w:sz="4" w:space="0" w:color="000000"/>
              <w:right w:val="single" w:sz="4" w:space="0" w:color="000000"/>
            </w:tcBorders>
            <w:shd w:val="pct12" w:color="auto" w:fill="auto"/>
            <w:noWrap/>
            <w:tcMar>
              <w:left w:w="49" w:type="dxa"/>
              <w:right w:w="49" w:type="dxa"/>
            </w:tcMar>
            <w:vAlign w:val="center"/>
          </w:tcPr>
          <w:p w:rsidR="00AE5DD0" w:rsidRPr="006F3515" w:rsidRDefault="00AE5DD0" w:rsidP="00AE5DD0">
            <w:pPr>
              <w:jc w:val="center"/>
              <w:rPr>
                <w:rFonts w:hAnsi="ＭＳ 明朝"/>
                <w:szCs w:val="21"/>
              </w:rPr>
            </w:pPr>
            <w:r w:rsidRPr="006F3515">
              <w:rPr>
                <w:rFonts w:hAnsi="ＭＳ 明朝"/>
                <w:szCs w:val="21"/>
              </w:rPr>
              <w:t>数量</w:t>
            </w:r>
          </w:p>
        </w:tc>
        <w:tc>
          <w:tcPr>
            <w:tcW w:w="2694" w:type="dxa"/>
            <w:tcBorders>
              <w:top w:val="single" w:sz="4" w:space="0" w:color="000000"/>
              <w:left w:val="single" w:sz="4" w:space="0" w:color="000000"/>
              <w:bottom w:val="single" w:sz="4" w:space="0" w:color="000000"/>
              <w:right w:val="single" w:sz="4" w:space="0" w:color="000000"/>
            </w:tcBorders>
            <w:shd w:val="pct12" w:color="auto" w:fill="auto"/>
            <w:noWrap/>
            <w:vAlign w:val="center"/>
          </w:tcPr>
          <w:p w:rsidR="00AE5DD0" w:rsidRPr="006F3515" w:rsidRDefault="00AE5DD0" w:rsidP="00AE5DD0">
            <w:pPr>
              <w:jc w:val="center"/>
              <w:rPr>
                <w:rFonts w:hAnsi="ＭＳ 明朝"/>
                <w:szCs w:val="21"/>
              </w:rPr>
            </w:pPr>
            <w:r w:rsidRPr="006F3515">
              <w:rPr>
                <w:rFonts w:hAnsi="ＭＳ 明朝"/>
                <w:szCs w:val="21"/>
              </w:rPr>
              <w:t>金額</w:t>
            </w:r>
            <w:r w:rsidRPr="006F3515">
              <w:rPr>
                <w:rFonts w:hAnsi="ＭＳ 明朝"/>
                <w:szCs w:val="21"/>
              </w:rPr>
              <w:t>(</w:t>
            </w:r>
            <w:r w:rsidRPr="006F3515">
              <w:rPr>
                <w:rFonts w:hAnsi="ＭＳ 明朝"/>
                <w:szCs w:val="21"/>
              </w:rPr>
              <w:t>税抜</w:t>
            </w:r>
            <w:r w:rsidRPr="006F3515">
              <w:rPr>
                <w:rFonts w:hAnsi="ＭＳ 明朝"/>
                <w:szCs w:val="21"/>
              </w:rPr>
              <w:t>)</w:t>
            </w:r>
          </w:p>
        </w:tc>
      </w:tr>
      <w:tr w:rsidR="00AE5DD0" w:rsidRPr="006F3515" w:rsidTr="00AE5DD0">
        <w:trPr>
          <w:trHeight w:hRule="exact" w:val="8429"/>
        </w:trPr>
        <w:tc>
          <w:tcPr>
            <w:tcW w:w="4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p w:rsidR="00AE5DD0" w:rsidRPr="006F3515" w:rsidRDefault="00AE5DD0" w:rsidP="00AE5DD0">
            <w:pPr>
              <w:rPr>
                <w:rFonts w:hAnsi="ＭＳ 明朝"/>
                <w:szCs w:val="21"/>
              </w:rPr>
            </w:pPr>
          </w:p>
        </w:tc>
      </w:tr>
      <w:tr w:rsidR="00AE5DD0" w:rsidRPr="006F3515" w:rsidTr="00AE5DD0">
        <w:trPr>
          <w:trHeight w:hRule="exact" w:val="986"/>
        </w:trPr>
        <w:tc>
          <w:tcPr>
            <w:tcW w:w="4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5DD0" w:rsidRPr="006F3515" w:rsidRDefault="00AE5DD0" w:rsidP="00AE5DD0">
            <w:pPr>
              <w:jc w:val="center"/>
              <w:rPr>
                <w:rFonts w:hAnsi="ＭＳ 明朝"/>
                <w:szCs w:val="21"/>
              </w:rPr>
            </w:pPr>
            <w:r w:rsidRPr="006F3515">
              <w:rPr>
                <w:rFonts w:hAnsi="ＭＳ 明朝"/>
                <w:szCs w:val="21"/>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DD0" w:rsidRPr="006F3515" w:rsidRDefault="00AE5DD0" w:rsidP="00AE5DD0">
            <w:pPr>
              <w:rPr>
                <w:rFonts w:hAnsi="ＭＳ 明朝"/>
                <w:szCs w:val="21"/>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AE5DD0" w:rsidRPr="006F3515" w:rsidRDefault="00AE5DD0" w:rsidP="00AE5DD0">
            <w:pPr>
              <w:jc w:val="left"/>
              <w:rPr>
                <w:rFonts w:hAnsi="ＭＳ 明朝"/>
                <w:szCs w:val="21"/>
              </w:rPr>
            </w:pPr>
            <w:r w:rsidRPr="006F3515">
              <w:rPr>
                <w:rFonts w:hAnsi="ＭＳ 明朝"/>
                <w:szCs w:val="21"/>
              </w:rPr>
              <w:t xml:space="preserve"> </w:t>
            </w:r>
            <w:r w:rsidRPr="006F3515">
              <w:rPr>
                <w:rFonts w:hAnsi="ＭＳ 明朝"/>
                <w:szCs w:val="21"/>
              </w:rPr>
              <w:t xml:space="preserve">　　</w:t>
            </w:r>
            <w:r w:rsidRPr="006F3515">
              <w:rPr>
                <w:rFonts w:hAnsi="ＭＳ 明朝"/>
                <w:szCs w:val="21"/>
              </w:rPr>
              <w:t xml:space="preserve">          </w:t>
            </w:r>
            <w:r w:rsidRPr="006F3515">
              <w:rPr>
                <w:rFonts w:hAnsi="ＭＳ 明朝" w:hint="eastAsia"/>
                <w:szCs w:val="21"/>
              </w:rPr>
              <w:t xml:space="preserve">　　</w:t>
            </w:r>
            <w:r w:rsidRPr="006F3515">
              <w:rPr>
                <w:rFonts w:hAnsi="ＭＳ 明朝"/>
                <w:szCs w:val="21"/>
              </w:rPr>
              <w:t xml:space="preserve"> </w:t>
            </w:r>
            <w:r w:rsidRPr="006F3515">
              <w:rPr>
                <w:rFonts w:hAnsi="ＭＳ 明朝"/>
                <w:szCs w:val="21"/>
              </w:rPr>
              <w:t>円</w:t>
            </w:r>
          </w:p>
        </w:tc>
      </w:tr>
    </w:tbl>
    <w:p w:rsidR="00AE5DD0" w:rsidRPr="006F3515" w:rsidRDefault="00AE5DD0" w:rsidP="00AE5DD0">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AE5DD0" w:rsidRPr="006F3515" w:rsidRDefault="00AE5DD0" w:rsidP="00AE5DD0">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AE5DD0" w:rsidRPr="006F3515" w:rsidRDefault="00AE5DD0" w:rsidP="00AE5DD0">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AE5DD0" w:rsidRPr="006F3515" w:rsidRDefault="00AE5DD0" w:rsidP="00AE5DD0">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AE5DD0" w:rsidRPr="006F3515" w:rsidRDefault="00AE5DD0" w:rsidP="00AE5DD0">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591FB5" w:rsidRPr="006F3515" w:rsidRDefault="00096AD7" w:rsidP="00591FB5">
      <w:pPr>
        <w:autoSpaceDE w:val="0"/>
        <w:autoSpaceDN w:val="0"/>
        <w:snapToGrid w:val="0"/>
        <w:rPr>
          <w:rFonts w:hAnsi="ＭＳ 明朝"/>
          <w:kern w:val="0"/>
          <w:sz w:val="22"/>
          <w:szCs w:val="22"/>
        </w:rPr>
      </w:pPr>
      <w:r w:rsidRPr="006F3515">
        <w:rPr>
          <w:rFonts w:ascii="ＭＳ 明朝" w:hAnsi="ＭＳ 明朝"/>
          <w:kern w:val="0"/>
          <w:szCs w:val="21"/>
        </w:rPr>
        <w:br w:type="page"/>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lastRenderedPageBreak/>
        <w:t>様式第</w:t>
      </w:r>
      <w:r w:rsidR="005B59A4" w:rsidRPr="006F3515">
        <w:rPr>
          <w:rFonts w:ascii="ＭＳ 明朝" w:hAnsi="ＭＳ 明朝" w:hint="eastAsia"/>
          <w:kern w:val="0"/>
          <w:szCs w:val="21"/>
        </w:rPr>
        <w:t>２</w:t>
      </w:r>
      <w:r w:rsidRPr="006F3515">
        <w:rPr>
          <w:rFonts w:ascii="ＭＳ 明朝" w:hAnsi="ＭＳ 明朝" w:hint="eastAsia"/>
          <w:kern w:val="0"/>
          <w:szCs w:val="21"/>
        </w:rPr>
        <w:t>号（</w:t>
      </w:r>
      <w:r w:rsidR="009F0E11" w:rsidRPr="006F3515">
        <w:rPr>
          <w:rFonts w:ascii="ＭＳ 明朝" w:hAnsi="ＭＳ 明朝" w:hint="eastAsia"/>
          <w:kern w:val="0"/>
          <w:szCs w:val="21"/>
        </w:rPr>
        <w:t>第８</w:t>
      </w:r>
      <w:r w:rsidR="004919AF" w:rsidRPr="006F3515">
        <w:rPr>
          <w:rFonts w:ascii="ＭＳ 明朝" w:hAnsi="ＭＳ 明朝" w:hint="eastAsia"/>
          <w:kern w:val="0"/>
          <w:szCs w:val="21"/>
        </w:rPr>
        <w:t>条</w:t>
      </w:r>
      <w:r w:rsidRPr="006F3515">
        <w:rPr>
          <w:rFonts w:ascii="ＭＳ 明朝" w:hAnsi="ＭＳ 明朝" w:hint="eastAsia"/>
          <w:kern w:val="0"/>
          <w:szCs w:val="21"/>
        </w:rPr>
        <w:t>関係）</w:t>
      </w:r>
    </w:p>
    <w:p w:rsidR="00213362" w:rsidRPr="006F3515" w:rsidRDefault="00213362" w:rsidP="00D53DB7">
      <w:pPr>
        <w:autoSpaceDE w:val="0"/>
        <w:autoSpaceDN w:val="0"/>
        <w:rPr>
          <w:rFonts w:ascii="ＭＳ 明朝" w:hAnsi="ＭＳ 明朝"/>
          <w:kern w:val="0"/>
          <w:szCs w:val="21"/>
        </w:rPr>
      </w:pPr>
    </w:p>
    <w:p w:rsidR="00213362" w:rsidRPr="006F3515" w:rsidRDefault="00BD630A" w:rsidP="00D53DB7">
      <w:pPr>
        <w:autoSpaceDE w:val="0"/>
        <w:autoSpaceDN w:val="0"/>
        <w:jc w:val="right"/>
        <w:rPr>
          <w:rFonts w:ascii="ＭＳ 明朝" w:hAnsi="ＭＳ 明朝"/>
          <w:kern w:val="0"/>
          <w:szCs w:val="21"/>
        </w:rPr>
      </w:pPr>
      <w:r w:rsidRPr="006F3515">
        <w:rPr>
          <w:rFonts w:ascii="ＭＳ 明朝" w:hAnsi="ＭＳ 明朝" w:hint="eastAsia"/>
          <w:kern w:val="0"/>
          <w:szCs w:val="21"/>
        </w:rPr>
        <w:t>令和</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 xml:space="preserve">年　</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月</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日</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広島県知事　様</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A0052F" w:rsidRPr="006F3515" w:rsidRDefault="0019378B"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申請者</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所在地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企業名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代表者　　　　　　　　　　　　　　　　㊞</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BD630A" w:rsidP="00BD630A">
      <w:pPr>
        <w:autoSpaceDE w:val="0"/>
        <w:autoSpaceDN w:val="0"/>
        <w:jc w:val="center"/>
        <w:rPr>
          <w:rFonts w:ascii="ＭＳ 明朝" w:hAnsi="ＭＳ 明朝"/>
          <w:kern w:val="0"/>
          <w:szCs w:val="21"/>
        </w:rPr>
      </w:pPr>
      <w:r w:rsidRPr="006F3515">
        <w:rPr>
          <w:rFonts w:ascii="ＭＳ 明朝" w:hAnsi="ＭＳ 明朝" w:hint="eastAsia"/>
          <w:kern w:val="0"/>
          <w:szCs w:val="21"/>
        </w:rPr>
        <w:t>令和</w:t>
      </w:r>
      <w:r w:rsidR="00507F4D" w:rsidRPr="006F3515">
        <w:rPr>
          <w:rFonts w:ascii="ＭＳ 明朝" w:hAnsi="ＭＳ 明朝" w:hint="eastAsia"/>
          <w:kern w:val="0"/>
          <w:szCs w:val="21"/>
        </w:rPr>
        <w:t xml:space="preserve">　　</w:t>
      </w:r>
      <w:r w:rsidR="00213362" w:rsidRPr="006F3515">
        <w:rPr>
          <w:rFonts w:ascii="ＭＳ 明朝" w:hAnsi="ＭＳ 明朝" w:hint="eastAsia"/>
          <w:kern w:val="0"/>
          <w:szCs w:val="21"/>
        </w:rPr>
        <w:t>年度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00213362" w:rsidRPr="006F3515">
        <w:rPr>
          <w:rFonts w:ascii="ＭＳ 明朝" w:hAnsi="ＭＳ 明朝" w:hint="eastAsia"/>
          <w:kern w:val="0"/>
          <w:szCs w:val="21"/>
        </w:rPr>
        <w:t>に係る計画変更承認申請書</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BD630A" w:rsidRPr="006F3515">
        <w:rPr>
          <w:rFonts w:ascii="ＭＳ 明朝" w:hAnsi="ＭＳ 明朝" w:hint="eastAsia"/>
          <w:kern w:val="0"/>
          <w:szCs w:val="21"/>
        </w:rPr>
        <w:t>令和</w:t>
      </w:r>
      <w:r w:rsidRPr="006F3515">
        <w:rPr>
          <w:rFonts w:ascii="ＭＳ 明朝" w:hAnsi="ＭＳ 明朝" w:hint="eastAsia"/>
          <w:kern w:val="0"/>
          <w:szCs w:val="21"/>
        </w:rPr>
        <w:t xml:space="preserve">　　年　　月　　</w:t>
      </w:r>
      <w:proofErr w:type="gramStart"/>
      <w:r w:rsidRPr="006F3515">
        <w:rPr>
          <w:rFonts w:ascii="ＭＳ 明朝" w:hAnsi="ＭＳ 明朝" w:hint="eastAsia"/>
          <w:kern w:val="0"/>
          <w:szCs w:val="21"/>
        </w:rPr>
        <w:t>日付け</w:t>
      </w:r>
      <w:proofErr w:type="gramEnd"/>
      <w:r w:rsidRPr="006F3515">
        <w:rPr>
          <w:rFonts w:ascii="ＭＳ 明朝" w:hAnsi="ＭＳ 明朝" w:hint="eastAsia"/>
          <w:kern w:val="0"/>
          <w:szCs w:val="21"/>
        </w:rPr>
        <w:t xml:space="preserve">　　第　　号で交付決定を受けた補助事業の計画変更（等）について，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Pr="006F3515">
        <w:rPr>
          <w:rFonts w:ascii="ＭＳ 明朝" w:hAnsi="ＭＳ 明朝" w:hint="eastAsia"/>
          <w:kern w:val="0"/>
          <w:szCs w:val="21"/>
        </w:rPr>
        <w:t>交付要綱</w:t>
      </w:r>
      <w:r w:rsidR="00687FCF" w:rsidRPr="006F3515">
        <w:rPr>
          <w:rFonts w:ascii="ＭＳ 明朝" w:hAnsi="ＭＳ 明朝" w:hint="eastAsia"/>
          <w:kern w:val="0"/>
          <w:szCs w:val="21"/>
        </w:rPr>
        <w:t>第８</w:t>
      </w:r>
      <w:r w:rsidR="004919AF" w:rsidRPr="006F3515">
        <w:rPr>
          <w:rFonts w:ascii="ＭＳ 明朝" w:hAnsi="ＭＳ 明朝" w:hint="eastAsia"/>
          <w:kern w:val="0"/>
          <w:szCs w:val="21"/>
        </w:rPr>
        <w:t>条</w:t>
      </w:r>
      <w:r w:rsidRPr="006F3515">
        <w:rPr>
          <w:rFonts w:ascii="ＭＳ 明朝" w:hAnsi="ＭＳ 明朝" w:hint="eastAsia"/>
          <w:kern w:val="0"/>
          <w:szCs w:val="21"/>
        </w:rPr>
        <w:t>第２項の規定に基づき，下記のとおり申請します。</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pStyle w:val="a9"/>
        <w:autoSpaceDE w:val="0"/>
        <w:autoSpaceDN w:val="0"/>
        <w:rPr>
          <w:kern w:val="0"/>
          <w:sz w:val="21"/>
          <w:szCs w:val="21"/>
        </w:rPr>
      </w:pPr>
      <w:r w:rsidRPr="006F3515">
        <w:rPr>
          <w:rFonts w:hint="eastAsia"/>
          <w:kern w:val="0"/>
          <w:sz w:val="21"/>
          <w:szCs w:val="21"/>
        </w:rPr>
        <w:t>記</w:t>
      </w:r>
    </w:p>
    <w:p w:rsidR="00213362" w:rsidRPr="006F3515" w:rsidRDefault="00213362" w:rsidP="00D53DB7">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１　補助金等交付申請額　　　金　　　　　　　　　　円</w:t>
      </w:r>
    </w:p>
    <w:p w:rsidR="00B63B58" w:rsidRPr="006F3515" w:rsidRDefault="00B63B58" w:rsidP="00B63B58">
      <w:pPr>
        <w:autoSpaceDE w:val="0"/>
        <w:autoSpaceDN w:val="0"/>
        <w:ind w:firstLineChars="100" w:firstLine="208"/>
        <w:rPr>
          <w:rFonts w:ascii="ＭＳ 明朝" w:hAnsi="ＭＳ 明朝"/>
          <w:kern w:val="0"/>
          <w:szCs w:val="21"/>
        </w:rPr>
      </w:pPr>
      <w:r w:rsidRPr="006F3515">
        <w:rPr>
          <w:rFonts w:ascii="ＭＳ 明朝" w:hAnsi="ＭＳ 明朝" w:hint="eastAsia"/>
          <w:kern w:val="0"/>
          <w:szCs w:val="21"/>
        </w:rPr>
        <w:t>（前回までの申請額　　　  金　　　　　　　　　  円）</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２ 変更計画の理由</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３　添付書類</w:t>
      </w:r>
    </w:p>
    <w:p w:rsidR="00B63B58" w:rsidRPr="006F3515" w:rsidRDefault="00B63B58" w:rsidP="00027AB4">
      <w:pPr>
        <w:autoSpaceDE w:val="0"/>
        <w:autoSpaceDN w:val="0"/>
        <w:ind w:firstLineChars="200" w:firstLine="416"/>
        <w:rPr>
          <w:rFonts w:ascii="ＭＳ 明朝" w:hAnsi="ＭＳ 明朝"/>
          <w:kern w:val="0"/>
          <w:szCs w:val="21"/>
        </w:rPr>
      </w:pPr>
      <w:r w:rsidRPr="006F3515">
        <w:rPr>
          <w:rFonts w:ascii="ＭＳ 明朝" w:hAnsi="ＭＳ 明朝" w:hint="eastAsia"/>
          <w:kern w:val="0"/>
          <w:szCs w:val="21"/>
        </w:rPr>
        <w:t>補助事業変更計画書</w:t>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kern w:val="0"/>
          <w:szCs w:val="21"/>
        </w:rPr>
        <w:br w:type="page"/>
      </w:r>
      <w:r w:rsidR="005B59A4" w:rsidRPr="006F3515">
        <w:rPr>
          <w:rFonts w:ascii="ＭＳ 明朝" w:hAnsi="ＭＳ 明朝" w:hint="eastAsia"/>
          <w:kern w:val="0"/>
          <w:szCs w:val="21"/>
        </w:rPr>
        <w:lastRenderedPageBreak/>
        <w:t>様式第３</w:t>
      </w:r>
      <w:r w:rsidRPr="006F3515">
        <w:rPr>
          <w:rFonts w:ascii="ＭＳ 明朝" w:hAnsi="ＭＳ 明朝" w:hint="eastAsia"/>
          <w:kern w:val="0"/>
          <w:szCs w:val="21"/>
        </w:rPr>
        <w:t>号（</w:t>
      </w:r>
      <w:r w:rsidR="009F0E11" w:rsidRPr="006F3515">
        <w:rPr>
          <w:rFonts w:ascii="ＭＳ 明朝" w:hAnsi="ＭＳ 明朝" w:hint="eastAsia"/>
          <w:kern w:val="0"/>
          <w:szCs w:val="21"/>
        </w:rPr>
        <w:t>第８</w:t>
      </w:r>
      <w:r w:rsidR="004919AF" w:rsidRPr="006F3515">
        <w:rPr>
          <w:rFonts w:ascii="ＭＳ 明朝" w:hAnsi="ＭＳ 明朝" w:hint="eastAsia"/>
          <w:kern w:val="0"/>
          <w:szCs w:val="21"/>
        </w:rPr>
        <w:t>条</w:t>
      </w:r>
      <w:r w:rsidRPr="006F3515">
        <w:rPr>
          <w:rFonts w:ascii="ＭＳ 明朝" w:hAnsi="ＭＳ 明朝" w:hint="eastAsia"/>
          <w:kern w:val="0"/>
          <w:szCs w:val="21"/>
        </w:rPr>
        <w:t>関係）</w:t>
      </w:r>
    </w:p>
    <w:p w:rsidR="00213362" w:rsidRPr="006F3515" w:rsidRDefault="00213362" w:rsidP="00D53DB7">
      <w:pPr>
        <w:autoSpaceDE w:val="0"/>
        <w:autoSpaceDN w:val="0"/>
        <w:rPr>
          <w:rFonts w:ascii="ＭＳ 明朝" w:hAnsi="ＭＳ 明朝"/>
          <w:kern w:val="0"/>
          <w:szCs w:val="21"/>
        </w:rPr>
      </w:pPr>
    </w:p>
    <w:p w:rsidR="00213362" w:rsidRPr="006F3515" w:rsidRDefault="00BD630A" w:rsidP="00D53DB7">
      <w:pPr>
        <w:autoSpaceDE w:val="0"/>
        <w:autoSpaceDN w:val="0"/>
        <w:jc w:val="right"/>
        <w:rPr>
          <w:rFonts w:ascii="ＭＳ 明朝" w:hAnsi="ＭＳ 明朝"/>
          <w:kern w:val="0"/>
          <w:szCs w:val="21"/>
        </w:rPr>
      </w:pPr>
      <w:r w:rsidRPr="006F3515">
        <w:rPr>
          <w:rFonts w:ascii="ＭＳ 明朝" w:hAnsi="ＭＳ 明朝" w:hint="eastAsia"/>
          <w:kern w:val="0"/>
          <w:szCs w:val="21"/>
        </w:rPr>
        <w:t>令和</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年</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月</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日</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広島県知事　様</w:t>
      </w:r>
    </w:p>
    <w:p w:rsidR="00213362" w:rsidRPr="006F3515" w:rsidRDefault="00213362" w:rsidP="00D53DB7">
      <w:pPr>
        <w:autoSpaceDE w:val="0"/>
        <w:autoSpaceDN w:val="0"/>
        <w:rPr>
          <w:rFonts w:ascii="ＭＳ 明朝" w:hAnsi="ＭＳ 明朝"/>
          <w:kern w:val="0"/>
          <w:szCs w:val="21"/>
        </w:rPr>
      </w:pPr>
    </w:p>
    <w:p w:rsidR="00516EEF" w:rsidRPr="006F3515" w:rsidRDefault="00516EEF" w:rsidP="00D53DB7">
      <w:pPr>
        <w:autoSpaceDE w:val="0"/>
        <w:autoSpaceDN w:val="0"/>
        <w:rPr>
          <w:rFonts w:ascii="ＭＳ 明朝" w:hAnsi="ＭＳ 明朝"/>
          <w:kern w:val="0"/>
          <w:szCs w:val="21"/>
        </w:rPr>
      </w:pPr>
    </w:p>
    <w:p w:rsidR="00A0052F" w:rsidRPr="006F3515" w:rsidRDefault="0019378B"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申請者</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所在地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企業名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代表者　　　　　　　　　　　　　　　　㊞</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BD630A" w:rsidP="00BD630A">
      <w:pPr>
        <w:autoSpaceDE w:val="0"/>
        <w:autoSpaceDN w:val="0"/>
        <w:jc w:val="center"/>
        <w:rPr>
          <w:rFonts w:ascii="ＭＳ 明朝" w:hAnsi="ＭＳ 明朝"/>
          <w:kern w:val="0"/>
          <w:szCs w:val="21"/>
        </w:rPr>
      </w:pPr>
      <w:r w:rsidRPr="006F3515">
        <w:rPr>
          <w:rFonts w:ascii="ＭＳ 明朝" w:hAnsi="ＭＳ 明朝" w:hint="eastAsia"/>
          <w:kern w:val="0"/>
          <w:szCs w:val="21"/>
        </w:rPr>
        <w:t>令和</w:t>
      </w:r>
      <w:r w:rsidR="00516EEF" w:rsidRPr="006F3515">
        <w:rPr>
          <w:rFonts w:ascii="ＭＳ 明朝" w:hAnsi="ＭＳ 明朝" w:hint="eastAsia"/>
          <w:kern w:val="0"/>
          <w:szCs w:val="21"/>
        </w:rPr>
        <w:t xml:space="preserve">　　</w:t>
      </w:r>
      <w:r w:rsidR="00213362" w:rsidRPr="006F3515">
        <w:rPr>
          <w:rFonts w:ascii="ＭＳ 明朝" w:hAnsi="ＭＳ 明朝" w:hint="eastAsia"/>
          <w:kern w:val="0"/>
          <w:szCs w:val="21"/>
        </w:rPr>
        <w:t>年度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00213362" w:rsidRPr="006F3515">
        <w:rPr>
          <w:rFonts w:ascii="ＭＳ 明朝" w:hAnsi="ＭＳ 明朝" w:hint="eastAsia"/>
          <w:kern w:val="0"/>
          <w:szCs w:val="21"/>
        </w:rPr>
        <w:t>に係る計画中止（廃止）承認申請書</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BD630A" w:rsidRPr="006F3515">
        <w:rPr>
          <w:rFonts w:ascii="ＭＳ 明朝" w:hAnsi="ＭＳ 明朝" w:hint="eastAsia"/>
          <w:kern w:val="0"/>
          <w:szCs w:val="21"/>
        </w:rPr>
        <w:t>令和</w:t>
      </w:r>
      <w:r w:rsidRPr="006F3515">
        <w:rPr>
          <w:rFonts w:ascii="ＭＳ 明朝" w:hAnsi="ＭＳ 明朝" w:hint="eastAsia"/>
          <w:kern w:val="0"/>
          <w:szCs w:val="21"/>
        </w:rPr>
        <w:t xml:space="preserve">　　年　　月　　</w:t>
      </w:r>
      <w:proofErr w:type="gramStart"/>
      <w:r w:rsidRPr="006F3515">
        <w:rPr>
          <w:rFonts w:ascii="ＭＳ 明朝" w:hAnsi="ＭＳ 明朝" w:hint="eastAsia"/>
          <w:kern w:val="0"/>
          <w:szCs w:val="21"/>
        </w:rPr>
        <w:t>日付け</w:t>
      </w:r>
      <w:proofErr w:type="gramEnd"/>
      <w:r w:rsidRPr="006F3515">
        <w:rPr>
          <w:rFonts w:ascii="ＭＳ 明朝" w:hAnsi="ＭＳ 明朝" w:hint="eastAsia"/>
          <w:kern w:val="0"/>
          <w:szCs w:val="21"/>
        </w:rPr>
        <w:t xml:space="preserve">　　第　　号で交付決定を受けた補助事業の計画中止（廃止）について，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Pr="006F3515">
        <w:rPr>
          <w:rFonts w:ascii="ＭＳ 明朝" w:hAnsi="ＭＳ 明朝" w:hint="eastAsia"/>
          <w:kern w:val="0"/>
          <w:szCs w:val="21"/>
        </w:rPr>
        <w:t>交付要綱</w:t>
      </w:r>
      <w:r w:rsidR="00687FCF" w:rsidRPr="006F3515">
        <w:rPr>
          <w:rFonts w:ascii="ＭＳ 明朝" w:hAnsi="ＭＳ 明朝" w:hint="eastAsia"/>
          <w:kern w:val="0"/>
          <w:szCs w:val="21"/>
        </w:rPr>
        <w:t>第８</w:t>
      </w:r>
      <w:r w:rsidR="004919AF" w:rsidRPr="006F3515">
        <w:rPr>
          <w:rFonts w:ascii="ＭＳ 明朝" w:hAnsi="ＭＳ 明朝" w:hint="eastAsia"/>
          <w:kern w:val="0"/>
          <w:szCs w:val="21"/>
        </w:rPr>
        <w:t>条</w:t>
      </w:r>
      <w:r w:rsidRPr="006F3515">
        <w:rPr>
          <w:rFonts w:ascii="ＭＳ 明朝" w:hAnsi="ＭＳ 明朝" w:hint="eastAsia"/>
          <w:kern w:val="0"/>
          <w:szCs w:val="21"/>
        </w:rPr>
        <w:t>第２項の規定に基づき，下記のとおり申請します。</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pStyle w:val="a9"/>
        <w:autoSpaceDE w:val="0"/>
        <w:autoSpaceDN w:val="0"/>
        <w:rPr>
          <w:kern w:val="0"/>
          <w:sz w:val="21"/>
          <w:szCs w:val="21"/>
        </w:rPr>
      </w:pPr>
      <w:r w:rsidRPr="006F3515">
        <w:rPr>
          <w:rFonts w:hint="eastAsia"/>
          <w:kern w:val="0"/>
          <w:sz w:val="21"/>
          <w:szCs w:val="21"/>
        </w:rPr>
        <w:t>記</w:t>
      </w:r>
    </w:p>
    <w:p w:rsidR="00213362" w:rsidRPr="006F3515" w:rsidRDefault="00213362" w:rsidP="00D53DB7">
      <w:pPr>
        <w:autoSpaceDE w:val="0"/>
        <w:autoSpaceDN w:val="0"/>
        <w:rPr>
          <w:rFonts w:ascii="ＭＳ 明朝" w:hAnsi="ＭＳ 明朝"/>
          <w:kern w:val="0"/>
          <w:szCs w:val="21"/>
        </w:rPr>
      </w:pPr>
    </w:p>
    <w:p w:rsidR="00E563C6" w:rsidRPr="006F3515" w:rsidRDefault="00E563C6" w:rsidP="00D53DB7">
      <w:pPr>
        <w:autoSpaceDE w:val="0"/>
        <w:autoSpaceDN w:val="0"/>
        <w:rPr>
          <w:kern w:val="0"/>
          <w:szCs w:val="21"/>
        </w:rPr>
      </w:pPr>
      <w:r w:rsidRPr="006F3515">
        <w:rPr>
          <w:rFonts w:hint="eastAsia"/>
          <w:kern w:val="0"/>
          <w:szCs w:val="21"/>
        </w:rPr>
        <w:t xml:space="preserve">　１　中止（廃止）の内容</w:t>
      </w:r>
    </w:p>
    <w:p w:rsidR="00E563C6" w:rsidRPr="006F3515" w:rsidRDefault="00E563C6" w:rsidP="00D53DB7">
      <w:pPr>
        <w:autoSpaceDE w:val="0"/>
        <w:autoSpaceDN w:val="0"/>
        <w:rPr>
          <w:rFonts w:ascii="ＭＳ 明朝" w:hAnsi="ＭＳ 明朝"/>
          <w:kern w:val="0"/>
          <w:szCs w:val="21"/>
        </w:rPr>
      </w:pPr>
    </w:p>
    <w:p w:rsidR="00E563C6" w:rsidRPr="006F3515" w:rsidRDefault="00E563C6"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E563C6" w:rsidRPr="006F3515">
        <w:rPr>
          <w:rFonts w:ascii="ＭＳ 明朝" w:hAnsi="ＭＳ 明朝" w:hint="eastAsia"/>
          <w:kern w:val="0"/>
          <w:szCs w:val="21"/>
        </w:rPr>
        <w:t>２</w:t>
      </w:r>
      <w:r w:rsidRPr="006F3515">
        <w:rPr>
          <w:rFonts w:ascii="ＭＳ 明朝" w:hAnsi="ＭＳ 明朝" w:hint="eastAsia"/>
          <w:kern w:val="0"/>
          <w:szCs w:val="21"/>
        </w:rPr>
        <w:t xml:space="preserve">　中止（廃止）する理由</w:t>
      </w:r>
    </w:p>
    <w:p w:rsidR="002E476F" w:rsidRPr="006F3515" w:rsidRDefault="002E476F" w:rsidP="00D53DB7">
      <w:pPr>
        <w:autoSpaceDE w:val="0"/>
        <w:autoSpaceDN w:val="0"/>
        <w:rPr>
          <w:rFonts w:ascii="ＭＳ 明朝" w:hAnsi="ＭＳ 明朝"/>
          <w:kern w:val="0"/>
          <w:szCs w:val="21"/>
        </w:rPr>
      </w:pPr>
    </w:p>
    <w:p w:rsidR="00331250" w:rsidRPr="006F3515" w:rsidRDefault="00331250" w:rsidP="00D53DB7">
      <w:pPr>
        <w:autoSpaceDE w:val="0"/>
        <w:autoSpaceDN w:val="0"/>
        <w:rPr>
          <w:rFonts w:ascii="ＭＳ 明朝" w:hAnsi="ＭＳ 明朝"/>
          <w:kern w:val="0"/>
          <w:szCs w:val="21"/>
        </w:rPr>
      </w:pPr>
    </w:p>
    <w:p w:rsidR="00213362" w:rsidRPr="006F3515" w:rsidRDefault="00802BA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E563C6" w:rsidRPr="006F3515">
        <w:rPr>
          <w:rFonts w:ascii="ＭＳ 明朝" w:hAnsi="ＭＳ 明朝" w:hint="eastAsia"/>
          <w:kern w:val="0"/>
          <w:szCs w:val="21"/>
        </w:rPr>
        <w:t>３</w:t>
      </w:r>
      <w:r w:rsidR="00213362" w:rsidRPr="006F3515">
        <w:rPr>
          <w:rFonts w:ascii="ＭＳ 明朝" w:hAnsi="ＭＳ 明朝" w:hint="eastAsia"/>
          <w:kern w:val="0"/>
          <w:szCs w:val="21"/>
        </w:rPr>
        <w:t xml:space="preserve">　補助事業中止の期間</w:t>
      </w:r>
      <w:r w:rsidR="00210D20" w:rsidRPr="006F3515">
        <w:rPr>
          <w:rFonts w:ascii="ＭＳ 明朝" w:hAnsi="ＭＳ 明朝" w:hint="eastAsia"/>
          <w:kern w:val="0"/>
          <w:szCs w:val="21"/>
        </w:rPr>
        <w:t>（補助事業廃止の時期）</w:t>
      </w:r>
    </w:p>
    <w:p w:rsidR="002E476F" w:rsidRPr="006F3515" w:rsidRDefault="002E476F" w:rsidP="00D53DB7">
      <w:pPr>
        <w:autoSpaceDE w:val="0"/>
        <w:autoSpaceDN w:val="0"/>
        <w:rPr>
          <w:rFonts w:ascii="ＭＳ 明朝" w:hAnsi="ＭＳ 明朝"/>
          <w:kern w:val="0"/>
          <w:szCs w:val="21"/>
        </w:rPr>
      </w:pPr>
    </w:p>
    <w:p w:rsidR="00331250" w:rsidRPr="006F3515" w:rsidRDefault="00331250" w:rsidP="00D53DB7">
      <w:pPr>
        <w:autoSpaceDE w:val="0"/>
        <w:autoSpaceDN w:val="0"/>
        <w:rPr>
          <w:rFonts w:ascii="ＭＳ 明朝" w:hAnsi="ＭＳ 明朝"/>
          <w:kern w:val="0"/>
          <w:szCs w:val="21"/>
        </w:rPr>
      </w:pPr>
    </w:p>
    <w:p w:rsidR="00331250" w:rsidRPr="006F3515" w:rsidRDefault="00331250" w:rsidP="00D53DB7">
      <w:pPr>
        <w:pStyle w:val="ab"/>
        <w:autoSpaceDE w:val="0"/>
        <w:autoSpaceDN w:val="0"/>
        <w:ind w:right="840"/>
        <w:jc w:val="both"/>
        <w:rPr>
          <w:kern w:val="0"/>
          <w:sz w:val="21"/>
          <w:szCs w:val="21"/>
        </w:rPr>
      </w:pPr>
    </w:p>
    <w:p w:rsidR="00331250" w:rsidRPr="006F3515" w:rsidRDefault="00331250" w:rsidP="00D53DB7">
      <w:pPr>
        <w:pStyle w:val="ab"/>
        <w:autoSpaceDE w:val="0"/>
        <w:autoSpaceDN w:val="0"/>
        <w:ind w:right="840"/>
        <w:jc w:val="both"/>
        <w:rPr>
          <w:kern w:val="0"/>
          <w:sz w:val="21"/>
          <w:szCs w:val="21"/>
        </w:rPr>
      </w:pPr>
    </w:p>
    <w:p w:rsidR="00B63B58" w:rsidRPr="006F3515" w:rsidRDefault="00B63B58" w:rsidP="00D53DB7">
      <w:pPr>
        <w:autoSpaceDE w:val="0"/>
        <w:autoSpaceDN w:val="0"/>
        <w:rPr>
          <w:rFonts w:ascii="ＭＳ 明朝" w:hAnsi="ＭＳ 明朝"/>
          <w:kern w:val="0"/>
          <w:szCs w:val="21"/>
        </w:rPr>
      </w:pPr>
    </w:p>
    <w:p w:rsidR="00B63B58" w:rsidRPr="006F3515" w:rsidRDefault="00B63B58">
      <w:pPr>
        <w:widowControl/>
        <w:jc w:val="left"/>
        <w:rPr>
          <w:rFonts w:ascii="ＭＳ 明朝" w:hAnsi="ＭＳ 明朝"/>
          <w:kern w:val="0"/>
          <w:szCs w:val="21"/>
        </w:rPr>
      </w:pPr>
      <w:r w:rsidRPr="006F3515">
        <w:rPr>
          <w:rFonts w:ascii="ＭＳ 明朝" w:hAnsi="ＭＳ 明朝"/>
          <w:kern w:val="0"/>
          <w:szCs w:val="21"/>
        </w:rPr>
        <w:br w:type="page"/>
      </w:r>
    </w:p>
    <w:p w:rsidR="00213362" w:rsidRPr="006F3515" w:rsidRDefault="005B59A4" w:rsidP="00D53DB7">
      <w:pPr>
        <w:autoSpaceDE w:val="0"/>
        <w:autoSpaceDN w:val="0"/>
        <w:rPr>
          <w:rFonts w:ascii="ＭＳ 明朝" w:hAnsi="ＭＳ 明朝"/>
          <w:kern w:val="0"/>
          <w:szCs w:val="21"/>
        </w:rPr>
      </w:pPr>
      <w:r w:rsidRPr="006F3515">
        <w:rPr>
          <w:rFonts w:ascii="ＭＳ 明朝" w:hAnsi="ＭＳ 明朝" w:hint="eastAsia"/>
          <w:kern w:val="0"/>
          <w:szCs w:val="21"/>
        </w:rPr>
        <w:lastRenderedPageBreak/>
        <w:t>様式第４</w:t>
      </w:r>
      <w:r w:rsidR="00213362" w:rsidRPr="006F3515">
        <w:rPr>
          <w:rFonts w:ascii="ＭＳ 明朝" w:hAnsi="ＭＳ 明朝" w:hint="eastAsia"/>
          <w:kern w:val="0"/>
          <w:szCs w:val="21"/>
        </w:rPr>
        <w:t>号（</w:t>
      </w:r>
      <w:r w:rsidR="004919AF" w:rsidRPr="006F3515">
        <w:rPr>
          <w:rFonts w:ascii="ＭＳ 明朝" w:hAnsi="ＭＳ 明朝" w:hint="eastAsia"/>
          <w:kern w:val="0"/>
          <w:szCs w:val="21"/>
        </w:rPr>
        <w:t>第</w:t>
      </w:r>
      <w:r w:rsidR="00687FCF" w:rsidRPr="006F3515">
        <w:rPr>
          <w:rFonts w:ascii="ＭＳ 明朝" w:hAnsi="ＭＳ 明朝" w:hint="eastAsia"/>
          <w:kern w:val="0"/>
          <w:szCs w:val="21"/>
        </w:rPr>
        <w:t>８</w:t>
      </w:r>
      <w:r w:rsidR="004919AF" w:rsidRPr="006F3515">
        <w:rPr>
          <w:rFonts w:ascii="ＭＳ 明朝" w:hAnsi="ＭＳ 明朝" w:hint="eastAsia"/>
          <w:kern w:val="0"/>
          <w:szCs w:val="21"/>
        </w:rPr>
        <w:t>条</w:t>
      </w:r>
      <w:r w:rsidR="00213362" w:rsidRPr="006F3515">
        <w:rPr>
          <w:rFonts w:ascii="ＭＳ 明朝" w:hAnsi="ＭＳ 明朝" w:hint="eastAsia"/>
          <w:kern w:val="0"/>
          <w:szCs w:val="21"/>
        </w:rPr>
        <w:t>関係）</w:t>
      </w:r>
    </w:p>
    <w:p w:rsidR="00213362" w:rsidRPr="006F3515" w:rsidRDefault="00213362" w:rsidP="00D53DB7">
      <w:pPr>
        <w:autoSpaceDE w:val="0"/>
        <w:autoSpaceDN w:val="0"/>
        <w:rPr>
          <w:rFonts w:ascii="ＭＳ 明朝" w:hAnsi="ＭＳ 明朝"/>
          <w:kern w:val="0"/>
          <w:szCs w:val="21"/>
        </w:rPr>
      </w:pPr>
    </w:p>
    <w:p w:rsidR="00213362" w:rsidRPr="006F3515" w:rsidRDefault="00BD630A" w:rsidP="00D53DB7">
      <w:pPr>
        <w:autoSpaceDE w:val="0"/>
        <w:autoSpaceDN w:val="0"/>
        <w:jc w:val="right"/>
        <w:rPr>
          <w:rFonts w:ascii="ＭＳ 明朝" w:hAnsi="ＭＳ 明朝"/>
          <w:kern w:val="0"/>
          <w:szCs w:val="21"/>
        </w:rPr>
      </w:pPr>
      <w:r w:rsidRPr="006F3515">
        <w:rPr>
          <w:rFonts w:ascii="ＭＳ 明朝" w:hAnsi="ＭＳ 明朝" w:hint="eastAsia"/>
          <w:kern w:val="0"/>
          <w:szCs w:val="21"/>
        </w:rPr>
        <w:t>令和</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年</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月</w:t>
      </w:r>
      <w:r w:rsidR="00B825A3" w:rsidRPr="006F3515">
        <w:rPr>
          <w:rFonts w:ascii="ＭＳ 明朝" w:hAnsi="ＭＳ 明朝" w:hint="eastAsia"/>
          <w:kern w:val="0"/>
          <w:szCs w:val="21"/>
        </w:rPr>
        <w:t xml:space="preserve">　　</w:t>
      </w:r>
      <w:r w:rsidR="00213362" w:rsidRPr="006F3515">
        <w:rPr>
          <w:rFonts w:ascii="ＭＳ 明朝" w:hAnsi="ＭＳ 明朝" w:hint="eastAsia"/>
          <w:kern w:val="0"/>
          <w:szCs w:val="21"/>
        </w:rPr>
        <w:t>日</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広島県知事　様</w:t>
      </w:r>
    </w:p>
    <w:p w:rsidR="00213362" w:rsidRPr="006F3515" w:rsidRDefault="00213362" w:rsidP="00D53DB7">
      <w:pPr>
        <w:autoSpaceDE w:val="0"/>
        <w:autoSpaceDN w:val="0"/>
        <w:rPr>
          <w:rFonts w:ascii="ＭＳ 明朝" w:hAnsi="ＭＳ 明朝"/>
          <w:kern w:val="0"/>
          <w:szCs w:val="21"/>
        </w:rPr>
      </w:pPr>
    </w:p>
    <w:p w:rsidR="00A0052F" w:rsidRPr="006F3515" w:rsidRDefault="0019378B"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E14604" w:rsidRPr="006F3515">
        <w:rPr>
          <w:rFonts w:ascii="ＭＳ 明朝" w:hAnsi="ＭＳ 明朝" w:hint="eastAsia"/>
          <w:kern w:val="0"/>
          <w:szCs w:val="21"/>
        </w:rPr>
        <w:t>報告</w:t>
      </w:r>
      <w:r w:rsidRPr="006F3515">
        <w:rPr>
          <w:rFonts w:ascii="ＭＳ 明朝" w:hAnsi="ＭＳ 明朝" w:hint="eastAsia"/>
          <w:kern w:val="0"/>
          <w:szCs w:val="21"/>
        </w:rPr>
        <w:t>者</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所在地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企業名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代表者　　　　　　　　　　　　　　　　㊞</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BD630A" w:rsidP="00BD630A">
      <w:pPr>
        <w:autoSpaceDE w:val="0"/>
        <w:autoSpaceDN w:val="0"/>
        <w:jc w:val="center"/>
        <w:rPr>
          <w:rFonts w:ascii="ＭＳ 明朝" w:hAnsi="ＭＳ 明朝"/>
          <w:kern w:val="0"/>
          <w:szCs w:val="21"/>
        </w:rPr>
      </w:pPr>
      <w:r w:rsidRPr="006F3515">
        <w:rPr>
          <w:rFonts w:ascii="ＭＳ 明朝" w:hAnsi="ＭＳ 明朝" w:hint="eastAsia"/>
          <w:kern w:val="0"/>
          <w:szCs w:val="21"/>
        </w:rPr>
        <w:t>令和</w:t>
      </w:r>
      <w:r w:rsidR="00516EEF" w:rsidRPr="006F3515">
        <w:rPr>
          <w:rFonts w:ascii="ＭＳ 明朝" w:hAnsi="ＭＳ 明朝" w:hint="eastAsia"/>
          <w:kern w:val="0"/>
          <w:szCs w:val="21"/>
        </w:rPr>
        <w:t xml:space="preserve">　　</w:t>
      </w:r>
      <w:r w:rsidR="00213362" w:rsidRPr="006F3515">
        <w:rPr>
          <w:rFonts w:ascii="ＭＳ 明朝" w:hAnsi="ＭＳ 明朝" w:hint="eastAsia"/>
          <w:kern w:val="0"/>
          <w:szCs w:val="21"/>
        </w:rPr>
        <w:t>年度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00213362" w:rsidRPr="006F3515">
        <w:rPr>
          <w:rFonts w:ascii="ＭＳ 明朝" w:hAnsi="ＭＳ 明朝" w:hint="eastAsia"/>
          <w:kern w:val="0"/>
          <w:szCs w:val="21"/>
        </w:rPr>
        <w:t>に係る補助事業遅延等報告書</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BD630A" w:rsidRPr="006F3515">
        <w:rPr>
          <w:rFonts w:ascii="ＭＳ 明朝" w:hAnsi="ＭＳ 明朝" w:hint="eastAsia"/>
          <w:kern w:val="0"/>
          <w:szCs w:val="21"/>
        </w:rPr>
        <w:t>令和</w:t>
      </w:r>
      <w:r w:rsidRPr="006F3515">
        <w:rPr>
          <w:rFonts w:ascii="ＭＳ 明朝" w:hAnsi="ＭＳ 明朝" w:hint="eastAsia"/>
          <w:kern w:val="0"/>
          <w:szCs w:val="21"/>
        </w:rPr>
        <w:t xml:space="preserve">　　年　　月　　</w:t>
      </w:r>
      <w:proofErr w:type="gramStart"/>
      <w:r w:rsidRPr="006F3515">
        <w:rPr>
          <w:rFonts w:ascii="ＭＳ 明朝" w:hAnsi="ＭＳ 明朝" w:hint="eastAsia"/>
          <w:kern w:val="0"/>
          <w:szCs w:val="21"/>
        </w:rPr>
        <w:t>日付け</w:t>
      </w:r>
      <w:proofErr w:type="gramEnd"/>
      <w:r w:rsidRPr="006F3515">
        <w:rPr>
          <w:rFonts w:ascii="ＭＳ 明朝" w:hAnsi="ＭＳ 明朝" w:hint="eastAsia"/>
          <w:kern w:val="0"/>
          <w:szCs w:val="21"/>
        </w:rPr>
        <w:t xml:space="preserve">　　第　　号で交付決定を受けた補助事業の遅延等について，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Pr="006F3515">
        <w:rPr>
          <w:rFonts w:ascii="ＭＳ 明朝" w:hAnsi="ＭＳ 明朝" w:hint="eastAsia"/>
          <w:kern w:val="0"/>
          <w:szCs w:val="21"/>
        </w:rPr>
        <w:t>交付要綱</w:t>
      </w:r>
      <w:r w:rsidR="004919AF" w:rsidRPr="006F3515">
        <w:rPr>
          <w:rFonts w:ascii="ＭＳ 明朝" w:hAnsi="ＭＳ 明朝" w:hint="eastAsia"/>
          <w:kern w:val="0"/>
          <w:szCs w:val="21"/>
        </w:rPr>
        <w:t>第</w:t>
      </w:r>
      <w:r w:rsidR="00687FCF" w:rsidRPr="006F3515">
        <w:rPr>
          <w:rFonts w:ascii="ＭＳ 明朝" w:hAnsi="ＭＳ 明朝" w:hint="eastAsia"/>
          <w:kern w:val="0"/>
          <w:szCs w:val="21"/>
        </w:rPr>
        <w:t>８</w:t>
      </w:r>
      <w:r w:rsidR="004919AF" w:rsidRPr="006F3515">
        <w:rPr>
          <w:rFonts w:ascii="ＭＳ 明朝" w:hAnsi="ＭＳ 明朝" w:hint="eastAsia"/>
          <w:kern w:val="0"/>
          <w:szCs w:val="21"/>
        </w:rPr>
        <w:t>条</w:t>
      </w:r>
      <w:r w:rsidRPr="006F3515">
        <w:rPr>
          <w:rFonts w:ascii="ＭＳ 明朝" w:hAnsi="ＭＳ 明朝" w:hint="eastAsia"/>
          <w:kern w:val="0"/>
          <w:szCs w:val="21"/>
        </w:rPr>
        <w:t>第２項の規定に基づき，下記のとおり報告します。</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pStyle w:val="a9"/>
        <w:autoSpaceDE w:val="0"/>
        <w:autoSpaceDN w:val="0"/>
        <w:rPr>
          <w:kern w:val="0"/>
          <w:sz w:val="21"/>
          <w:szCs w:val="21"/>
        </w:rPr>
      </w:pPr>
      <w:r w:rsidRPr="006F3515">
        <w:rPr>
          <w:rFonts w:hint="eastAsia"/>
          <w:kern w:val="0"/>
          <w:sz w:val="21"/>
          <w:szCs w:val="21"/>
        </w:rPr>
        <w:t>記</w:t>
      </w:r>
    </w:p>
    <w:p w:rsidR="00213362" w:rsidRPr="006F3515" w:rsidRDefault="00213362" w:rsidP="00D53DB7">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１　事業の概要</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２　補助事業の進捗状況</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３　補助事業に要した経費</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４　遅延又は困難な理由及び原因</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５　今後の措置</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r w:rsidRPr="006F3515">
        <w:rPr>
          <w:rFonts w:ascii="ＭＳ 明朝" w:hAnsi="ＭＳ 明朝" w:hint="eastAsia"/>
          <w:kern w:val="0"/>
          <w:szCs w:val="21"/>
        </w:rPr>
        <w:t>６　補助事業の遂行及び完了の予定</w:t>
      </w: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p>
    <w:p w:rsidR="00B63B58" w:rsidRPr="006F3515" w:rsidRDefault="00B63B58" w:rsidP="00B63B58">
      <w:pPr>
        <w:autoSpaceDE w:val="0"/>
        <w:autoSpaceDN w:val="0"/>
        <w:rPr>
          <w:rFonts w:ascii="ＭＳ 明朝" w:hAnsi="ＭＳ 明朝"/>
          <w:kern w:val="0"/>
          <w:szCs w:val="21"/>
        </w:rPr>
      </w:pPr>
    </w:p>
    <w:p w:rsidR="0031715F" w:rsidRPr="006F3515" w:rsidRDefault="00B63B58" w:rsidP="0031715F">
      <w:pPr>
        <w:autoSpaceDE w:val="0"/>
        <w:autoSpaceDN w:val="0"/>
        <w:rPr>
          <w:rFonts w:ascii="ＭＳ 明朝" w:hAnsi="ＭＳ 明朝"/>
          <w:kern w:val="0"/>
          <w:szCs w:val="21"/>
        </w:rPr>
      </w:pPr>
      <w:r w:rsidRPr="006F3515">
        <w:rPr>
          <w:rFonts w:ascii="ＭＳ 明朝" w:hAnsi="ＭＳ 明朝" w:hint="eastAsia"/>
          <w:kern w:val="0"/>
          <w:szCs w:val="21"/>
        </w:rPr>
        <w:t>（注）遅延又は困難の理由を立証する書類を添付すること。</w:t>
      </w:r>
      <w:r w:rsidR="00213362" w:rsidRPr="006F3515">
        <w:rPr>
          <w:rFonts w:ascii="ＭＳ 明朝" w:hAnsi="ＭＳ 明朝"/>
          <w:kern w:val="0"/>
          <w:szCs w:val="21"/>
        </w:rPr>
        <w:br w:type="page"/>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lastRenderedPageBreak/>
        <w:t>様式第</w:t>
      </w:r>
      <w:r w:rsidR="0031715F" w:rsidRPr="006F3515">
        <w:rPr>
          <w:rFonts w:ascii="ＭＳ 明朝" w:hAnsi="ＭＳ 明朝" w:hint="eastAsia"/>
          <w:kern w:val="0"/>
          <w:szCs w:val="21"/>
        </w:rPr>
        <w:t>５</w:t>
      </w:r>
      <w:r w:rsidRPr="006F3515">
        <w:rPr>
          <w:rFonts w:ascii="ＭＳ 明朝" w:hAnsi="ＭＳ 明朝" w:hint="eastAsia"/>
          <w:kern w:val="0"/>
          <w:szCs w:val="21"/>
        </w:rPr>
        <w:t>号（</w:t>
      </w:r>
      <w:r w:rsidR="00687FCF" w:rsidRPr="006F3515">
        <w:rPr>
          <w:rFonts w:ascii="ＭＳ 明朝" w:hAnsi="ＭＳ 明朝" w:hint="eastAsia"/>
          <w:kern w:val="0"/>
          <w:szCs w:val="21"/>
        </w:rPr>
        <w:t>第１０</w:t>
      </w:r>
      <w:r w:rsidR="004919AF" w:rsidRPr="006F3515">
        <w:rPr>
          <w:rFonts w:ascii="ＭＳ 明朝" w:hAnsi="ＭＳ 明朝" w:hint="eastAsia"/>
          <w:kern w:val="0"/>
          <w:szCs w:val="21"/>
        </w:rPr>
        <w:t>条</w:t>
      </w:r>
      <w:r w:rsidRPr="006F3515">
        <w:rPr>
          <w:rFonts w:ascii="ＭＳ 明朝" w:hAnsi="ＭＳ 明朝" w:hint="eastAsia"/>
          <w:kern w:val="0"/>
          <w:szCs w:val="21"/>
        </w:rPr>
        <w:t>関係）</w:t>
      </w:r>
    </w:p>
    <w:p w:rsidR="00213362" w:rsidRPr="006F3515" w:rsidRDefault="00213362" w:rsidP="00D53DB7">
      <w:pPr>
        <w:autoSpaceDE w:val="0"/>
        <w:autoSpaceDN w:val="0"/>
        <w:rPr>
          <w:rFonts w:ascii="ＭＳ 明朝" w:hAnsi="ＭＳ 明朝"/>
          <w:kern w:val="0"/>
          <w:szCs w:val="21"/>
        </w:rPr>
      </w:pPr>
    </w:p>
    <w:p w:rsidR="00213362" w:rsidRPr="006F3515" w:rsidRDefault="00BD630A" w:rsidP="00D53DB7">
      <w:pPr>
        <w:autoSpaceDE w:val="0"/>
        <w:autoSpaceDN w:val="0"/>
        <w:jc w:val="right"/>
        <w:rPr>
          <w:rFonts w:ascii="ＭＳ 明朝" w:hAnsi="ＭＳ 明朝"/>
          <w:kern w:val="0"/>
          <w:szCs w:val="21"/>
        </w:rPr>
      </w:pPr>
      <w:r w:rsidRPr="006F3515">
        <w:rPr>
          <w:rFonts w:ascii="ＭＳ 明朝" w:hAnsi="ＭＳ 明朝" w:hint="eastAsia"/>
          <w:kern w:val="0"/>
          <w:szCs w:val="21"/>
        </w:rPr>
        <w:t>令和</w:t>
      </w:r>
      <w:r w:rsidR="00A0052F" w:rsidRPr="006F3515">
        <w:rPr>
          <w:rFonts w:ascii="ＭＳ 明朝" w:hAnsi="ＭＳ 明朝" w:hint="eastAsia"/>
          <w:kern w:val="0"/>
          <w:szCs w:val="21"/>
        </w:rPr>
        <w:t xml:space="preserve">　　</w:t>
      </w:r>
      <w:r w:rsidR="00213362" w:rsidRPr="006F3515">
        <w:rPr>
          <w:rFonts w:ascii="ＭＳ 明朝" w:hAnsi="ＭＳ 明朝" w:hint="eastAsia"/>
          <w:kern w:val="0"/>
          <w:szCs w:val="21"/>
        </w:rPr>
        <w:t xml:space="preserve">年　</w:t>
      </w:r>
      <w:r w:rsidR="00A0052F" w:rsidRPr="006F3515">
        <w:rPr>
          <w:rFonts w:ascii="ＭＳ 明朝" w:hAnsi="ＭＳ 明朝" w:hint="eastAsia"/>
          <w:kern w:val="0"/>
          <w:szCs w:val="21"/>
        </w:rPr>
        <w:t xml:space="preserve">　</w:t>
      </w:r>
      <w:r w:rsidR="00213362" w:rsidRPr="006F3515">
        <w:rPr>
          <w:rFonts w:ascii="ＭＳ 明朝" w:hAnsi="ＭＳ 明朝" w:hint="eastAsia"/>
          <w:kern w:val="0"/>
          <w:szCs w:val="21"/>
        </w:rPr>
        <w:t>月</w:t>
      </w:r>
      <w:r w:rsidR="00A0052F" w:rsidRPr="006F3515">
        <w:rPr>
          <w:rFonts w:ascii="ＭＳ 明朝" w:hAnsi="ＭＳ 明朝" w:hint="eastAsia"/>
          <w:kern w:val="0"/>
          <w:szCs w:val="21"/>
        </w:rPr>
        <w:t xml:space="preserve">　　</w:t>
      </w:r>
      <w:r w:rsidR="00213362" w:rsidRPr="006F3515">
        <w:rPr>
          <w:rFonts w:ascii="ＭＳ 明朝" w:hAnsi="ＭＳ 明朝" w:hint="eastAsia"/>
          <w:kern w:val="0"/>
          <w:szCs w:val="21"/>
        </w:rPr>
        <w:t>日</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広島県知事　様</w:t>
      </w:r>
    </w:p>
    <w:p w:rsidR="00213362" w:rsidRPr="006F3515" w:rsidRDefault="00213362" w:rsidP="00D53DB7">
      <w:pPr>
        <w:autoSpaceDE w:val="0"/>
        <w:autoSpaceDN w:val="0"/>
        <w:rPr>
          <w:rFonts w:ascii="ＭＳ 明朝" w:hAnsi="ＭＳ 明朝"/>
          <w:kern w:val="0"/>
          <w:szCs w:val="21"/>
        </w:rPr>
      </w:pP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19378B" w:rsidRPr="006F3515">
        <w:rPr>
          <w:rFonts w:ascii="ＭＳ 明朝" w:hAnsi="ＭＳ 明朝" w:hint="eastAsia"/>
          <w:kern w:val="0"/>
          <w:szCs w:val="21"/>
        </w:rPr>
        <w:t>報告者</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所在地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企業名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代表者　　　　　　　　　　　　　　　　㊞</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BD630A" w:rsidP="00BD630A">
      <w:pPr>
        <w:autoSpaceDE w:val="0"/>
        <w:autoSpaceDN w:val="0"/>
        <w:jc w:val="center"/>
        <w:rPr>
          <w:rFonts w:ascii="ＭＳ 明朝" w:hAnsi="ＭＳ 明朝"/>
          <w:kern w:val="0"/>
          <w:szCs w:val="21"/>
        </w:rPr>
      </w:pPr>
      <w:r w:rsidRPr="006F3515">
        <w:rPr>
          <w:rFonts w:ascii="ＭＳ 明朝" w:hAnsi="ＭＳ 明朝" w:hint="eastAsia"/>
          <w:kern w:val="0"/>
          <w:szCs w:val="21"/>
        </w:rPr>
        <w:t>令和</w:t>
      </w:r>
      <w:r w:rsidR="00516EEF" w:rsidRPr="006F3515">
        <w:rPr>
          <w:rFonts w:ascii="ＭＳ 明朝" w:hAnsi="ＭＳ 明朝" w:hint="eastAsia"/>
          <w:kern w:val="0"/>
          <w:szCs w:val="21"/>
        </w:rPr>
        <w:t xml:space="preserve">　　</w:t>
      </w:r>
      <w:r w:rsidR="00213362" w:rsidRPr="006F3515">
        <w:rPr>
          <w:rFonts w:ascii="ＭＳ 明朝" w:hAnsi="ＭＳ 明朝" w:hint="eastAsia"/>
          <w:kern w:val="0"/>
          <w:szCs w:val="21"/>
        </w:rPr>
        <w:t>年度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00213362" w:rsidRPr="006F3515">
        <w:rPr>
          <w:rFonts w:ascii="ＭＳ 明朝" w:hAnsi="ＭＳ 明朝" w:hint="eastAsia"/>
          <w:kern w:val="0"/>
          <w:szCs w:val="21"/>
        </w:rPr>
        <w:t>に係る補助事業実績報告書</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BD630A" w:rsidRPr="006F3515">
        <w:rPr>
          <w:rFonts w:ascii="ＭＳ 明朝" w:hAnsi="ＭＳ 明朝" w:hint="eastAsia"/>
          <w:kern w:val="0"/>
          <w:szCs w:val="21"/>
        </w:rPr>
        <w:t>令和</w:t>
      </w:r>
      <w:r w:rsidRPr="006F3515">
        <w:rPr>
          <w:rFonts w:ascii="ＭＳ 明朝" w:hAnsi="ＭＳ 明朝" w:hint="eastAsia"/>
          <w:kern w:val="0"/>
          <w:szCs w:val="21"/>
        </w:rPr>
        <w:t xml:space="preserve">　　年　　月　　</w:t>
      </w:r>
      <w:proofErr w:type="gramStart"/>
      <w:r w:rsidRPr="006F3515">
        <w:rPr>
          <w:rFonts w:ascii="ＭＳ 明朝" w:hAnsi="ＭＳ 明朝" w:hint="eastAsia"/>
          <w:kern w:val="0"/>
          <w:szCs w:val="21"/>
        </w:rPr>
        <w:t>日付け</w:t>
      </w:r>
      <w:proofErr w:type="gramEnd"/>
      <w:r w:rsidRPr="006F3515">
        <w:rPr>
          <w:rFonts w:ascii="ＭＳ 明朝" w:hAnsi="ＭＳ 明朝" w:hint="eastAsia"/>
          <w:kern w:val="0"/>
          <w:szCs w:val="21"/>
        </w:rPr>
        <w:t xml:space="preserve">　　第　　号で交付決定を受けた補助事業が完了したので，</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Pr="006F3515">
        <w:rPr>
          <w:rFonts w:ascii="ＭＳ 明朝" w:hAnsi="ＭＳ 明朝" w:hint="eastAsia"/>
          <w:kern w:val="0"/>
          <w:szCs w:val="21"/>
        </w:rPr>
        <w:t>交付要綱</w:t>
      </w:r>
      <w:r w:rsidR="007E18D3" w:rsidRPr="006F3515">
        <w:rPr>
          <w:rFonts w:ascii="ＭＳ 明朝" w:hAnsi="ＭＳ 明朝" w:hint="eastAsia"/>
          <w:kern w:val="0"/>
          <w:szCs w:val="21"/>
        </w:rPr>
        <w:t>（以下「要綱」という。）</w:t>
      </w:r>
      <w:r w:rsidR="00687FCF" w:rsidRPr="006F3515">
        <w:rPr>
          <w:rFonts w:ascii="ＭＳ 明朝" w:hAnsi="ＭＳ 明朝" w:hint="eastAsia"/>
          <w:kern w:val="0"/>
          <w:szCs w:val="21"/>
        </w:rPr>
        <w:t>第１０</w:t>
      </w:r>
      <w:r w:rsidR="004919AF" w:rsidRPr="006F3515">
        <w:rPr>
          <w:rFonts w:ascii="ＭＳ 明朝" w:hAnsi="ＭＳ 明朝" w:hint="eastAsia"/>
          <w:kern w:val="0"/>
          <w:szCs w:val="21"/>
        </w:rPr>
        <w:t>条</w:t>
      </w:r>
      <w:r w:rsidRPr="006F3515">
        <w:rPr>
          <w:rFonts w:ascii="ＭＳ 明朝" w:hAnsi="ＭＳ 明朝" w:hint="eastAsia"/>
          <w:kern w:val="0"/>
          <w:szCs w:val="21"/>
        </w:rPr>
        <w:t>の規定に基づき，</w:t>
      </w:r>
      <w:r w:rsidR="00626FB4" w:rsidRPr="006F3515">
        <w:rPr>
          <w:rFonts w:ascii="ＭＳ 明朝" w:hAnsi="ＭＳ 明朝" w:hint="eastAsia"/>
          <w:kern w:val="0"/>
          <w:szCs w:val="21"/>
        </w:rPr>
        <w:t>関係書類を添えてその実績を報告します。</w:t>
      </w:r>
    </w:p>
    <w:p w:rsidR="00213362" w:rsidRPr="006F3515" w:rsidRDefault="00213362" w:rsidP="00D53DB7">
      <w:pPr>
        <w:autoSpaceDE w:val="0"/>
        <w:autoSpaceDN w:val="0"/>
        <w:rPr>
          <w:rFonts w:ascii="ＭＳ 明朝" w:hAnsi="ＭＳ 明朝"/>
          <w:kern w:val="0"/>
          <w:szCs w:val="21"/>
        </w:rPr>
      </w:pPr>
    </w:p>
    <w:p w:rsidR="00335E2C" w:rsidRPr="006F3515" w:rsidRDefault="00335E2C" w:rsidP="00335E2C">
      <w:pPr>
        <w:autoSpaceDE w:val="0"/>
        <w:autoSpaceDN w:val="0"/>
        <w:rPr>
          <w:rFonts w:ascii="ＭＳ 明朝" w:hAnsi="ＭＳ 明朝"/>
          <w:kern w:val="0"/>
          <w:szCs w:val="21"/>
        </w:rPr>
      </w:pPr>
      <w:r w:rsidRPr="006F3515">
        <w:rPr>
          <w:rFonts w:ascii="ＭＳ 明朝" w:hAnsi="ＭＳ 明朝" w:hint="eastAsia"/>
          <w:kern w:val="0"/>
          <w:szCs w:val="21"/>
        </w:rPr>
        <w:t>１　事業実績</w:t>
      </w:r>
    </w:p>
    <w:p w:rsidR="00335E2C" w:rsidRPr="006F3515" w:rsidRDefault="00335E2C" w:rsidP="00335E2C">
      <w:pPr>
        <w:autoSpaceDE w:val="0"/>
        <w:autoSpaceDN w:val="0"/>
        <w:rPr>
          <w:rFonts w:ascii="ＭＳ 明朝" w:hAnsi="ＭＳ 明朝"/>
          <w:kern w:val="0"/>
          <w:szCs w:val="21"/>
        </w:rPr>
      </w:pPr>
      <w:r w:rsidRPr="006F3515">
        <w:rPr>
          <w:rFonts w:ascii="ＭＳ 明朝" w:hAnsi="ＭＳ 明朝" w:hint="eastAsia"/>
          <w:kern w:val="0"/>
          <w:szCs w:val="21"/>
        </w:rPr>
        <w:t xml:space="preserve">　　別紙１事業実績書のとおり</w:t>
      </w:r>
    </w:p>
    <w:p w:rsidR="00335E2C" w:rsidRPr="006F3515" w:rsidRDefault="00335E2C" w:rsidP="00335E2C">
      <w:pPr>
        <w:autoSpaceDE w:val="0"/>
        <w:autoSpaceDN w:val="0"/>
        <w:rPr>
          <w:rFonts w:ascii="ＭＳ 明朝" w:hAnsi="ＭＳ 明朝"/>
          <w:kern w:val="0"/>
          <w:szCs w:val="21"/>
        </w:rPr>
      </w:pPr>
    </w:p>
    <w:p w:rsidR="00335E2C" w:rsidRPr="006F3515" w:rsidRDefault="00335E2C" w:rsidP="00335E2C">
      <w:pPr>
        <w:autoSpaceDE w:val="0"/>
        <w:autoSpaceDN w:val="0"/>
        <w:rPr>
          <w:rFonts w:ascii="ＭＳ 明朝" w:hAnsi="ＭＳ 明朝"/>
          <w:kern w:val="0"/>
          <w:szCs w:val="21"/>
        </w:rPr>
      </w:pPr>
      <w:r w:rsidRPr="006F3515">
        <w:rPr>
          <w:rFonts w:ascii="ＭＳ 明朝" w:hAnsi="ＭＳ 明朝" w:hint="eastAsia"/>
          <w:kern w:val="0"/>
          <w:szCs w:val="21"/>
        </w:rPr>
        <w:t>２　補助事業費</w:t>
      </w:r>
    </w:p>
    <w:p w:rsidR="00335E2C" w:rsidRPr="006F3515" w:rsidRDefault="00335E2C" w:rsidP="00335E2C">
      <w:pPr>
        <w:autoSpaceDE w:val="0"/>
        <w:autoSpaceDN w:val="0"/>
        <w:rPr>
          <w:rFonts w:ascii="ＭＳ 明朝" w:hAnsi="ＭＳ 明朝"/>
          <w:kern w:val="0"/>
          <w:szCs w:val="21"/>
        </w:rPr>
      </w:pPr>
      <w:r w:rsidRPr="006F3515">
        <w:rPr>
          <w:rFonts w:ascii="ＭＳ 明朝" w:hAnsi="ＭＳ 明朝" w:hint="eastAsia"/>
          <w:kern w:val="0"/>
          <w:szCs w:val="21"/>
        </w:rPr>
        <w:t xml:space="preserve">　　別紙２補助金支出表のとおり</w:t>
      </w:r>
    </w:p>
    <w:p w:rsidR="00335E2C" w:rsidRPr="006F3515" w:rsidRDefault="00335E2C" w:rsidP="00335E2C">
      <w:pPr>
        <w:autoSpaceDE w:val="0"/>
        <w:autoSpaceDN w:val="0"/>
        <w:rPr>
          <w:rFonts w:ascii="ＭＳ 明朝" w:hAnsi="ＭＳ 明朝"/>
          <w:kern w:val="0"/>
          <w:szCs w:val="21"/>
        </w:rPr>
      </w:pPr>
    </w:p>
    <w:p w:rsidR="00335E2C" w:rsidRPr="006F3515" w:rsidRDefault="00335E2C" w:rsidP="00335E2C">
      <w:pPr>
        <w:autoSpaceDE w:val="0"/>
        <w:autoSpaceDN w:val="0"/>
        <w:rPr>
          <w:rFonts w:ascii="ＭＳ 明朝" w:hAnsi="ＭＳ 明朝"/>
          <w:kern w:val="0"/>
          <w:szCs w:val="21"/>
        </w:rPr>
      </w:pPr>
      <w:r w:rsidRPr="006F3515">
        <w:rPr>
          <w:rFonts w:ascii="ＭＳ 明朝" w:hAnsi="ＭＳ 明朝" w:hint="eastAsia"/>
          <w:kern w:val="0"/>
          <w:szCs w:val="21"/>
        </w:rPr>
        <w:t>３　事業実施期間</w:t>
      </w:r>
    </w:p>
    <w:p w:rsidR="00626FB4" w:rsidRPr="006F3515" w:rsidRDefault="00335E2C" w:rsidP="00335E2C">
      <w:pPr>
        <w:autoSpaceDE w:val="0"/>
        <w:autoSpaceDN w:val="0"/>
        <w:rPr>
          <w:rFonts w:ascii="ＭＳ 明朝" w:hAnsi="ＭＳ 明朝"/>
          <w:kern w:val="0"/>
          <w:szCs w:val="21"/>
        </w:rPr>
      </w:pPr>
      <w:r w:rsidRPr="006F3515">
        <w:rPr>
          <w:rFonts w:ascii="ＭＳ 明朝" w:hAnsi="ＭＳ 明朝" w:hint="eastAsia"/>
          <w:kern w:val="0"/>
          <w:szCs w:val="21"/>
        </w:rPr>
        <w:t xml:space="preserve">　　　令和　　年　月　日～　令和　　年　月　日</w:t>
      </w:r>
    </w:p>
    <w:p w:rsidR="0000621F" w:rsidRPr="006F3515" w:rsidRDefault="00626FB4" w:rsidP="00626FB4">
      <w:pPr>
        <w:autoSpaceDE w:val="0"/>
        <w:autoSpaceDN w:val="0"/>
        <w:rPr>
          <w:rFonts w:ascii="ＭＳ 明朝" w:hAnsi="ＭＳ 明朝"/>
          <w:kern w:val="0"/>
          <w:szCs w:val="21"/>
        </w:rPr>
      </w:pPr>
      <w:r w:rsidRPr="006F3515">
        <w:rPr>
          <w:rFonts w:ascii="ＭＳ 明朝" w:hAnsi="ＭＳ 明朝"/>
          <w:kern w:val="0"/>
          <w:szCs w:val="21"/>
        </w:rPr>
        <w:t xml:space="preserve"> </w:t>
      </w:r>
    </w:p>
    <w:p w:rsidR="00626FB4" w:rsidRPr="006F3515" w:rsidRDefault="00626FB4">
      <w:pPr>
        <w:widowControl/>
        <w:jc w:val="left"/>
        <w:rPr>
          <w:rFonts w:ascii="ＭＳ 明朝" w:hAnsi="ＭＳ 明朝"/>
          <w:kern w:val="0"/>
          <w:szCs w:val="21"/>
        </w:rPr>
      </w:pPr>
      <w:r w:rsidRPr="006F3515">
        <w:rPr>
          <w:rFonts w:ascii="ＭＳ 明朝" w:hAnsi="ＭＳ 明朝"/>
          <w:kern w:val="0"/>
          <w:szCs w:val="21"/>
        </w:rPr>
        <w:br w:type="page"/>
      </w:r>
    </w:p>
    <w:p w:rsidR="005F3614" w:rsidRPr="006F3515" w:rsidRDefault="005F3614" w:rsidP="005F3614">
      <w:pPr>
        <w:ind w:right="8"/>
        <w:rPr>
          <w:rFonts w:asciiTheme="minorEastAsia" w:eastAsiaTheme="minorEastAsia" w:hAnsiTheme="minorEastAsia"/>
        </w:rPr>
      </w:pPr>
      <w:r w:rsidRPr="006F3515">
        <w:rPr>
          <w:rFonts w:asciiTheme="minorEastAsia" w:eastAsiaTheme="minorEastAsia" w:hAnsiTheme="minorEastAsia" w:hint="eastAsia"/>
        </w:rPr>
        <w:lastRenderedPageBreak/>
        <w:t>別紙１</w:t>
      </w:r>
    </w:p>
    <w:p w:rsidR="005F3614" w:rsidRPr="006F3515" w:rsidRDefault="005F3614" w:rsidP="005F3614">
      <w:pPr>
        <w:spacing w:line="240" w:lineRule="exact"/>
        <w:ind w:right="8"/>
        <w:jc w:val="center"/>
        <w:rPr>
          <w:rFonts w:asciiTheme="minorEastAsia" w:eastAsiaTheme="minorEastAsia" w:hAnsiTheme="minorEastAsia"/>
        </w:rPr>
      </w:pPr>
      <w:r w:rsidRPr="006F3515">
        <w:rPr>
          <w:rFonts w:asciiTheme="minorEastAsia" w:eastAsiaTheme="minorEastAsia" w:hAnsiTheme="minorEastAsia" w:hint="eastAsia"/>
        </w:rPr>
        <w:t>補助事業実績書</w:t>
      </w:r>
    </w:p>
    <w:p w:rsidR="005F3614" w:rsidRPr="006F3515" w:rsidRDefault="005F3614" w:rsidP="005F3614">
      <w:pPr>
        <w:spacing w:line="240" w:lineRule="exact"/>
        <w:ind w:right="8"/>
        <w:jc w:val="center"/>
        <w:rPr>
          <w:rFonts w:asciiTheme="minorEastAsia" w:eastAsiaTheme="minorEastAsia" w:hAnsiTheme="minorEastAsi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985"/>
        <w:gridCol w:w="7371"/>
      </w:tblGrid>
      <w:tr w:rsidR="005F3614" w:rsidRPr="006F3515" w:rsidTr="005F3614">
        <w:trPr>
          <w:trHeight w:val="1302"/>
        </w:trPr>
        <w:tc>
          <w:tcPr>
            <w:tcW w:w="1985" w:type="dxa"/>
            <w:vAlign w:val="center"/>
          </w:tcPr>
          <w:p w:rsidR="005F3614" w:rsidRPr="006F3515" w:rsidRDefault="00B1468A" w:rsidP="005F3614">
            <w:pPr>
              <w:spacing w:line="240" w:lineRule="exact"/>
              <w:ind w:right="8"/>
              <w:jc w:val="center"/>
              <w:rPr>
                <w:rFonts w:asciiTheme="minorEastAsia" w:eastAsiaTheme="minorEastAsia" w:hAnsiTheme="minorEastAsia"/>
              </w:rPr>
            </w:pPr>
            <w:r>
              <w:rPr>
                <w:rFonts w:asciiTheme="minorEastAsia" w:eastAsiaTheme="minorEastAsia" w:hAnsiTheme="minorEastAsia" w:hint="eastAsia"/>
              </w:rPr>
              <w:t>報告者</w:t>
            </w:r>
            <w:r w:rsidR="005F3614" w:rsidRPr="006F3515">
              <w:rPr>
                <w:rFonts w:asciiTheme="minorEastAsia" w:eastAsiaTheme="minorEastAsia" w:hAnsiTheme="minorEastAsia" w:hint="eastAsia"/>
              </w:rPr>
              <w:t>の概要</w:t>
            </w:r>
          </w:p>
        </w:tc>
        <w:tc>
          <w:tcPr>
            <w:tcW w:w="7371" w:type="dxa"/>
          </w:tcPr>
          <w:p w:rsidR="005F3614" w:rsidRPr="006F3515" w:rsidRDefault="005F3614" w:rsidP="005F3614">
            <w:pPr>
              <w:spacing w:line="240" w:lineRule="exact"/>
              <w:ind w:right="8"/>
              <w:rPr>
                <w:rFonts w:asciiTheme="minorEastAsia" w:eastAsiaTheme="minorEastAsia" w:hAnsiTheme="minorEastAsia"/>
              </w:rPr>
            </w:pPr>
            <w:r w:rsidRPr="006F3515">
              <w:rPr>
                <w:rFonts w:asciiTheme="minorEastAsia" w:eastAsiaTheme="minorEastAsia" w:hAnsiTheme="minorEastAsia" w:hint="eastAsia"/>
              </w:rPr>
              <w:t>(1) 会社名：</w:t>
            </w:r>
          </w:p>
          <w:p w:rsidR="005F3614" w:rsidRPr="006F3515" w:rsidRDefault="005F3614" w:rsidP="005F3614">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(2) 本社所在地（電話番号）：</w:t>
            </w:r>
          </w:p>
          <w:p w:rsidR="005F3614" w:rsidRPr="006F3515" w:rsidRDefault="005F3614" w:rsidP="005F3614">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(3) 資本金：</w:t>
            </w:r>
          </w:p>
          <w:p w:rsidR="005F3614" w:rsidRPr="006F3515" w:rsidRDefault="005F3614" w:rsidP="005F3614">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(4) 従業員数：</w:t>
            </w:r>
          </w:p>
          <w:p w:rsidR="005F3614" w:rsidRPr="006F3515" w:rsidRDefault="005F3614" w:rsidP="005F3614">
            <w:pPr>
              <w:spacing w:beforeLines="15" w:before="54" w:line="240" w:lineRule="exact"/>
              <w:ind w:right="6"/>
              <w:rPr>
                <w:rFonts w:asciiTheme="minorEastAsia" w:eastAsiaTheme="minorEastAsia" w:hAnsiTheme="minorEastAsia"/>
              </w:rPr>
            </w:pPr>
            <w:r w:rsidRPr="006F3515">
              <w:rPr>
                <w:rFonts w:asciiTheme="minorEastAsia" w:eastAsiaTheme="minorEastAsia" w:hAnsiTheme="minorEastAsia" w:hint="eastAsia"/>
              </w:rPr>
              <w:t>(5) 業種及び主な取扱品目：</w:t>
            </w:r>
          </w:p>
        </w:tc>
      </w:tr>
      <w:tr w:rsidR="005F3614" w:rsidRPr="006F3515" w:rsidTr="005F3614">
        <w:trPr>
          <w:trHeight w:val="8690"/>
        </w:trPr>
        <w:tc>
          <w:tcPr>
            <w:tcW w:w="1985" w:type="dxa"/>
            <w:vAlign w:val="center"/>
          </w:tcPr>
          <w:p w:rsidR="005F3614" w:rsidRPr="006F3515" w:rsidRDefault="005F3614" w:rsidP="005F3614">
            <w:pPr>
              <w:spacing w:line="240" w:lineRule="exact"/>
              <w:ind w:right="8"/>
              <w:jc w:val="center"/>
              <w:rPr>
                <w:rFonts w:asciiTheme="minorEastAsia" w:eastAsiaTheme="minorEastAsia" w:hAnsiTheme="minorEastAsia"/>
              </w:rPr>
            </w:pPr>
            <w:r w:rsidRPr="006F3515">
              <w:rPr>
                <w:rFonts w:asciiTheme="minorEastAsia" w:eastAsiaTheme="minorEastAsia" w:hAnsiTheme="minorEastAsia" w:hint="eastAsia"/>
              </w:rPr>
              <w:t>小売店等商品配送支援事業の概要</w:t>
            </w:r>
          </w:p>
        </w:tc>
        <w:tc>
          <w:tcPr>
            <w:tcW w:w="7371" w:type="dxa"/>
          </w:tcPr>
          <w:p w:rsidR="005F3614" w:rsidRPr="006F3515" w:rsidRDefault="00335E2C" w:rsidP="005F3614">
            <w:pPr>
              <w:spacing w:line="240" w:lineRule="exact"/>
              <w:ind w:right="8"/>
              <w:rPr>
                <w:rFonts w:asciiTheme="minorEastAsia" w:eastAsiaTheme="minorEastAsia" w:hAnsiTheme="minorEastAsia"/>
              </w:rPr>
            </w:pPr>
            <w:r w:rsidRPr="006F3515">
              <w:rPr>
                <w:rFonts w:asciiTheme="minorEastAsia" w:eastAsiaTheme="minorEastAsia" w:hAnsiTheme="minorEastAsia" w:hint="eastAsia"/>
              </w:rPr>
              <w:t>※　実施内容や支援実績等を記載してください。</w:t>
            </w: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p w:rsidR="005F3614" w:rsidRPr="006F3515" w:rsidRDefault="005F3614" w:rsidP="005F3614">
            <w:pPr>
              <w:spacing w:line="240" w:lineRule="exact"/>
              <w:ind w:right="8"/>
              <w:rPr>
                <w:rFonts w:asciiTheme="minorEastAsia" w:eastAsiaTheme="minorEastAsia" w:hAnsiTheme="minorEastAsia"/>
              </w:rPr>
            </w:pPr>
          </w:p>
        </w:tc>
      </w:tr>
    </w:tbl>
    <w:p w:rsidR="005F3614" w:rsidRPr="006F3515" w:rsidRDefault="005F3614" w:rsidP="005F3614">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5F3614" w:rsidRPr="006F3515" w:rsidRDefault="005F3614" w:rsidP="005F3614">
      <w:pPr>
        <w:widowControl/>
        <w:jc w:val="left"/>
        <w:rPr>
          <w:rFonts w:asciiTheme="minorEastAsia" w:eastAsiaTheme="minorEastAsia" w:hAnsiTheme="minorEastAsia"/>
        </w:rPr>
      </w:pPr>
      <w:r w:rsidRPr="006F3515">
        <w:rPr>
          <w:rFonts w:asciiTheme="minorEastAsia" w:eastAsiaTheme="minorEastAsia" w:hAnsiTheme="minorEastAsia"/>
        </w:rPr>
        <w:br w:type="page"/>
      </w:r>
    </w:p>
    <w:p w:rsidR="005F3614" w:rsidRPr="006F3515" w:rsidRDefault="005F3614" w:rsidP="005F3614">
      <w:pPr>
        <w:ind w:right="8"/>
        <w:rPr>
          <w:rFonts w:asciiTheme="minorEastAsia" w:eastAsiaTheme="minorEastAsia" w:hAnsiTheme="minorEastAsia"/>
        </w:rPr>
      </w:pPr>
      <w:r w:rsidRPr="006F3515">
        <w:rPr>
          <w:rFonts w:asciiTheme="minorEastAsia" w:eastAsiaTheme="minorEastAsia" w:hAnsiTheme="minorEastAsia" w:hint="eastAsia"/>
        </w:rPr>
        <w:lastRenderedPageBreak/>
        <w:t>別紙２</w:t>
      </w:r>
    </w:p>
    <w:p w:rsidR="005F3614" w:rsidRPr="006F3515" w:rsidRDefault="005F3614" w:rsidP="005F3614">
      <w:pPr>
        <w:rPr>
          <w:rFonts w:hAnsi="ＭＳ 明朝"/>
          <w:szCs w:val="21"/>
        </w:rPr>
      </w:pPr>
    </w:p>
    <w:p w:rsidR="00335E2C" w:rsidRPr="006F3515" w:rsidRDefault="006F3515" w:rsidP="00335E2C">
      <w:pPr>
        <w:jc w:val="center"/>
        <w:rPr>
          <w:rFonts w:ascii="ＭＳ 明朝"/>
          <w:sz w:val="22"/>
          <w:szCs w:val="22"/>
        </w:rPr>
      </w:pPr>
      <w:r>
        <w:rPr>
          <w:rFonts w:ascii="ＭＳ 明朝" w:hAnsi="ＭＳ 明朝" w:hint="eastAsia"/>
          <w:sz w:val="22"/>
          <w:szCs w:val="22"/>
        </w:rPr>
        <w:t>補助金</w:t>
      </w:r>
      <w:r w:rsidR="00335E2C" w:rsidRPr="006F3515">
        <w:rPr>
          <w:rFonts w:ascii="ＭＳ 明朝" w:hAnsi="ＭＳ 明朝" w:hint="eastAsia"/>
          <w:sz w:val="22"/>
          <w:szCs w:val="22"/>
        </w:rPr>
        <w:t>支出表</w:t>
      </w:r>
    </w:p>
    <w:p w:rsidR="00335E2C" w:rsidRPr="006F3515" w:rsidRDefault="00335E2C" w:rsidP="00335E2C">
      <w:pPr>
        <w:rPr>
          <w:rFonts w:ascii="ＭＳ 明朝"/>
          <w:sz w:val="22"/>
          <w:szCs w:val="22"/>
        </w:rPr>
      </w:pPr>
    </w:p>
    <w:p w:rsidR="00335E2C" w:rsidRPr="006F3515" w:rsidRDefault="00335E2C" w:rsidP="00335E2C">
      <w:pPr>
        <w:jc w:val="right"/>
        <w:rPr>
          <w:rFonts w:ascii="ＭＳ 明朝"/>
          <w:sz w:val="22"/>
          <w:szCs w:val="22"/>
        </w:rPr>
      </w:pPr>
      <w:r w:rsidRPr="006F3515">
        <w:rPr>
          <w:rFonts w:ascii="ＭＳ 明朝" w:hAnsi="ＭＳ 明朝" w:hint="eastAsia"/>
          <w:sz w:val="22"/>
          <w:szCs w:val="22"/>
        </w:rPr>
        <w:t>（単位：円）</w:t>
      </w:r>
    </w:p>
    <w:tbl>
      <w:tblPr>
        <w:tblW w:w="967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1574"/>
        <w:gridCol w:w="1416"/>
        <w:gridCol w:w="1416"/>
        <w:gridCol w:w="1086"/>
        <w:gridCol w:w="1306"/>
      </w:tblGrid>
      <w:tr w:rsidR="00335E2C" w:rsidRPr="006F3515" w:rsidTr="00335E2C">
        <w:trPr>
          <w:trHeight w:val="503"/>
        </w:trPr>
        <w:tc>
          <w:tcPr>
            <w:tcW w:w="2873" w:type="dxa"/>
            <w:vMerge w:val="restart"/>
            <w:vAlign w:val="center"/>
          </w:tcPr>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事　　業　　区　　分</w:t>
            </w:r>
          </w:p>
        </w:tc>
        <w:tc>
          <w:tcPr>
            <w:tcW w:w="1574" w:type="dxa"/>
            <w:vMerge w:val="restart"/>
            <w:vAlign w:val="center"/>
          </w:tcPr>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補助金交付</w:t>
            </w:r>
          </w:p>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申請額　①</w:t>
            </w:r>
          </w:p>
        </w:tc>
        <w:tc>
          <w:tcPr>
            <w:tcW w:w="2832" w:type="dxa"/>
            <w:gridSpan w:val="2"/>
            <w:vAlign w:val="center"/>
          </w:tcPr>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実績額</w:t>
            </w:r>
          </w:p>
        </w:tc>
        <w:tc>
          <w:tcPr>
            <w:tcW w:w="1086" w:type="dxa"/>
            <w:vMerge w:val="restart"/>
            <w:vAlign w:val="center"/>
          </w:tcPr>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残額</w:t>
            </w:r>
          </w:p>
          <w:p w:rsidR="00335E2C" w:rsidRPr="006F3515" w:rsidRDefault="00335E2C" w:rsidP="00335E2C">
            <w:pPr>
              <w:jc w:val="center"/>
              <w:rPr>
                <w:rFonts w:ascii="ＭＳ Ｐ明朝" w:eastAsia="ＭＳ Ｐ明朝" w:hAnsi="ＭＳ Ｐ明朝"/>
                <w:w w:val="90"/>
                <w:sz w:val="22"/>
                <w:szCs w:val="22"/>
              </w:rPr>
            </w:pPr>
          </w:p>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①－②</w:t>
            </w:r>
          </w:p>
        </w:tc>
        <w:tc>
          <w:tcPr>
            <w:tcW w:w="1306" w:type="dxa"/>
            <w:vMerge w:val="restart"/>
            <w:vAlign w:val="center"/>
          </w:tcPr>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備　　考</w:t>
            </w:r>
          </w:p>
        </w:tc>
      </w:tr>
      <w:tr w:rsidR="00335E2C" w:rsidRPr="006F3515" w:rsidTr="00335E2C">
        <w:trPr>
          <w:trHeight w:val="920"/>
        </w:trPr>
        <w:tc>
          <w:tcPr>
            <w:tcW w:w="2873" w:type="dxa"/>
            <w:vMerge/>
            <w:vAlign w:val="center"/>
          </w:tcPr>
          <w:p w:rsidR="00335E2C" w:rsidRPr="006F3515" w:rsidRDefault="00335E2C" w:rsidP="00335E2C">
            <w:pPr>
              <w:jc w:val="center"/>
              <w:rPr>
                <w:rFonts w:ascii="ＭＳ Ｐ明朝" w:eastAsia="ＭＳ Ｐ明朝" w:hAnsi="ＭＳ Ｐ明朝"/>
                <w:w w:val="90"/>
                <w:sz w:val="22"/>
                <w:szCs w:val="22"/>
              </w:rPr>
            </w:pPr>
          </w:p>
        </w:tc>
        <w:tc>
          <w:tcPr>
            <w:tcW w:w="1574" w:type="dxa"/>
            <w:vMerge/>
            <w:vAlign w:val="center"/>
          </w:tcPr>
          <w:p w:rsidR="00335E2C" w:rsidRPr="006F3515" w:rsidRDefault="00335E2C" w:rsidP="00335E2C">
            <w:pPr>
              <w:jc w:val="center"/>
              <w:rPr>
                <w:rFonts w:ascii="ＭＳ Ｐ明朝" w:eastAsia="ＭＳ Ｐ明朝" w:hAnsi="ＭＳ Ｐ明朝"/>
                <w:w w:val="90"/>
                <w:sz w:val="22"/>
                <w:szCs w:val="22"/>
              </w:rPr>
            </w:pPr>
          </w:p>
        </w:tc>
        <w:tc>
          <w:tcPr>
            <w:tcW w:w="1416" w:type="dxa"/>
            <w:vAlign w:val="center"/>
          </w:tcPr>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補助事業に</w:t>
            </w:r>
          </w:p>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要した経費</w:t>
            </w:r>
          </w:p>
        </w:tc>
        <w:tc>
          <w:tcPr>
            <w:tcW w:w="1416" w:type="dxa"/>
            <w:vAlign w:val="center"/>
          </w:tcPr>
          <w:p w:rsidR="00335E2C" w:rsidRPr="006F3515" w:rsidRDefault="00335E2C" w:rsidP="00335E2C">
            <w:pPr>
              <w:jc w:val="center"/>
              <w:rPr>
                <w:rFonts w:ascii="ＭＳ Ｐ明朝" w:eastAsia="ＭＳ Ｐ明朝" w:hAnsi="ＭＳ Ｐ明朝"/>
                <w:w w:val="90"/>
                <w:sz w:val="22"/>
                <w:szCs w:val="22"/>
              </w:rPr>
            </w:pPr>
            <w:r w:rsidRPr="006F3515">
              <w:rPr>
                <w:rFonts w:ascii="ＭＳ Ｐ明朝" w:eastAsia="ＭＳ Ｐ明朝" w:hAnsi="ＭＳ Ｐ明朝" w:hint="eastAsia"/>
                <w:w w:val="90"/>
                <w:sz w:val="22"/>
                <w:szCs w:val="22"/>
              </w:rPr>
              <w:t>補助対象となる経費②</w:t>
            </w:r>
          </w:p>
        </w:tc>
        <w:tc>
          <w:tcPr>
            <w:tcW w:w="1086" w:type="dxa"/>
            <w:vMerge/>
            <w:vAlign w:val="center"/>
          </w:tcPr>
          <w:p w:rsidR="00335E2C" w:rsidRPr="006F3515" w:rsidRDefault="00335E2C" w:rsidP="00335E2C">
            <w:pPr>
              <w:jc w:val="center"/>
              <w:rPr>
                <w:rFonts w:ascii="ＭＳ Ｐ明朝" w:eastAsia="ＭＳ Ｐ明朝" w:hAnsi="ＭＳ Ｐ明朝"/>
                <w:w w:val="90"/>
                <w:sz w:val="22"/>
                <w:szCs w:val="22"/>
              </w:rPr>
            </w:pPr>
          </w:p>
        </w:tc>
        <w:tc>
          <w:tcPr>
            <w:tcW w:w="1306" w:type="dxa"/>
            <w:vMerge/>
            <w:vAlign w:val="center"/>
          </w:tcPr>
          <w:p w:rsidR="00335E2C" w:rsidRPr="006F3515" w:rsidRDefault="00335E2C" w:rsidP="00335E2C">
            <w:pPr>
              <w:jc w:val="center"/>
              <w:rPr>
                <w:rFonts w:ascii="ＭＳ Ｐ明朝" w:eastAsia="ＭＳ Ｐ明朝" w:hAnsi="ＭＳ Ｐ明朝"/>
                <w:w w:val="90"/>
                <w:sz w:val="22"/>
                <w:szCs w:val="22"/>
              </w:rPr>
            </w:pPr>
          </w:p>
        </w:tc>
      </w:tr>
      <w:tr w:rsidR="00335E2C" w:rsidRPr="006F3515" w:rsidTr="00335E2C">
        <w:trPr>
          <w:trHeight w:val="1141"/>
        </w:trPr>
        <w:tc>
          <w:tcPr>
            <w:tcW w:w="2873" w:type="dxa"/>
            <w:vAlign w:val="center"/>
          </w:tcPr>
          <w:p w:rsidR="00335E2C" w:rsidRPr="006F3515" w:rsidRDefault="00335E2C" w:rsidP="00335E2C">
            <w:pPr>
              <w:rPr>
                <w:rFonts w:asciiTheme="minorEastAsia" w:eastAsiaTheme="minorEastAsia" w:hAnsiTheme="minorEastAsia"/>
              </w:rPr>
            </w:pPr>
            <w:r w:rsidRPr="006F3515">
              <w:rPr>
                <w:rFonts w:asciiTheme="minorEastAsia" w:eastAsiaTheme="minorEastAsia" w:hAnsiTheme="minorEastAsia" w:hint="eastAsia"/>
              </w:rPr>
              <w:t>小売店等商品配送支援事業</w:t>
            </w:r>
          </w:p>
          <w:p w:rsidR="00335E2C" w:rsidRPr="006F3515" w:rsidRDefault="00335E2C" w:rsidP="00335E2C">
            <w:pPr>
              <w:jc w:val="center"/>
              <w:rPr>
                <w:rFonts w:ascii="ＭＳ Ｐ明朝" w:eastAsia="ＭＳ Ｐ明朝" w:hAnsi="ＭＳ Ｐ明朝"/>
                <w:sz w:val="20"/>
              </w:rPr>
            </w:pPr>
            <w:r w:rsidRPr="006F3515">
              <w:rPr>
                <w:rFonts w:asciiTheme="minorEastAsia" w:eastAsiaTheme="minorEastAsia" w:hAnsiTheme="minorEastAsia" w:hint="eastAsia"/>
              </w:rPr>
              <w:t>（手数料）</w:t>
            </w:r>
          </w:p>
        </w:tc>
        <w:tc>
          <w:tcPr>
            <w:tcW w:w="1574" w:type="dxa"/>
            <w:vAlign w:val="center"/>
          </w:tcPr>
          <w:p w:rsidR="00335E2C" w:rsidRPr="006F3515" w:rsidRDefault="00335E2C" w:rsidP="00335E2C">
            <w:pPr>
              <w:rPr>
                <w:rFonts w:ascii="ＭＳ Ｐ明朝" w:eastAsia="ＭＳ Ｐ明朝" w:hAnsi="ＭＳ Ｐ明朝"/>
                <w:w w:val="90"/>
                <w:sz w:val="22"/>
                <w:szCs w:val="22"/>
              </w:rPr>
            </w:pPr>
          </w:p>
        </w:tc>
        <w:tc>
          <w:tcPr>
            <w:tcW w:w="1416" w:type="dxa"/>
            <w:vAlign w:val="center"/>
          </w:tcPr>
          <w:p w:rsidR="00335E2C" w:rsidRPr="006F3515" w:rsidRDefault="00335E2C" w:rsidP="00335E2C">
            <w:pPr>
              <w:rPr>
                <w:rFonts w:ascii="ＭＳ Ｐ明朝" w:eastAsia="ＭＳ Ｐ明朝" w:hAnsi="ＭＳ Ｐ明朝"/>
                <w:w w:val="90"/>
                <w:sz w:val="22"/>
                <w:szCs w:val="22"/>
              </w:rPr>
            </w:pPr>
          </w:p>
        </w:tc>
        <w:tc>
          <w:tcPr>
            <w:tcW w:w="1416" w:type="dxa"/>
            <w:vAlign w:val="center"/>
          </w:tcPr>
          <w:p w:rsidR="00335E2C" w:rsidRPr="006F3515" w:rsidRDefault="00335E2C" w:rsidP="00335E2C">
            <w:pPr>
              <w:rPr>
                <w:rFonts w:ascii="ＭＳ Ｐ明朝" w:eastAsia="ＭＳ Ｐ明朝" w:hAnsi="ＭＳ Ｐ明朝"/>
                <w:w w:val="90"/>
                <w:sz w:val="22"/>
                <w:szCs w:val="22"/>
              </w:rPr>
            </w:pPr>
          </w:p>
        </w:tc>
        <w:tc>
          <w:tcPr>
            <w:tcW w:w="1086" w:type="dxa"/>
            <w:vAlign w:val="center"/>
          </w:tcPr>
          <w:p w:rsidR="00335E2C" w:rsidRPr="006F3515" w:rsidRDefault="00335E2C" w:rsidP="00335E2C">
            <w:pPr>
              <w:rPr>
                <w:rFonts w:ascii="ＭＳ Ｐ明朝" w:eastAsia="ＭＳ Ｐ明朝" w:hAnsi="ＭＳ Ｐ明朝"/>
                <w:w w:val="90"/>
                <w:sz w:val="22"/>
                <w:szCs w:val="22"/>
              </w:rPr>
            </w:pPr>
          </w:p>
        </w:tc>
        <w:tc>
          <w:tcPr>
            <w:tcW w:w="1306" w:type="dxa"/>
            <w:vAlign w:val="center"/>
          </w:tcPr>
          <w:p w:rsidR="00335E2C" w:rsidRPr="006F3515" w:rsidRDefault="00335E2C" w:rsidP="00335E2C">
            <w:pPr>
              <w:rPr>
                <w:rFonts w:ascii="ＭＳ Ｐ明朝" w:eastAsia="ＭＳ Ｐ明朝" w:hAnsi="ＭＳ Ｐ明朝"/>
                <w:w w:val="90"/>
                <w:sz w:val="22"/>
                <w:szCs w:val="22"/>
              </w:rPr>
            </w:pPr>
          </w:p>
        </w:tc>
      </w:tr>
    </w:tbl>
    <w:p w:rsidR="00335E2C" w:rsidRPr="006F3515" w:rsidRDefault="00335E2C" w:rsidP="00335E2C">
      <w:pPr>
        <w:rPr>
          <w:rFonts w:ascii="ＭＳ 明朝"/>
        </w:rPr>
      </w:pPr>
    </w:p>
    <w:p w:rsidR="00335E2C" w:rsidRPr="006F3515" w:rsidRDefault="00335E2C" w:rsidP="00335E2C">
      <w:pPr>
        <w:rPr>
          <w:rFonts w:ascii="ＭＳ 明朝"/>
        </w:rPr>
      </w:pPr>
    </w:p>
    <w:p w:rsidR="00335E2C" w:rsidRPr="006F3515" w:rsidRDefault="00335E2C" w:rsidP="005F3614">
      <w:pPr>
        <w:rPr>
          <w:rFonts w:hAnsi="ＭＳ 明朝"/>
          <w:szCs w:val="21"/>
        </w:rPr>
      </w:pPr>
    </w:p>
    <w:p w:rsidR="005F3614" w:rsidRPr="006F3515" w:rsidRDefault="005F3614" w:rsidP="005F3614">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5F3614" w:rsidRPr="006F3515" w:rsidRDefault="005F3614" w:rsidP="005F3614">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5F3614" w:rsidRPr="006F3515" w:rsidRDefault="005F3614" w:rsidP="005F3614">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5F3614" w:rsidRPr="006F3515" w:rsidRDefault="005F3614" w:rsidP="005F3614">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5F3614" w:rsidRPr="006F3515" w:rsidRDefault="005F3614" w:rsidP="005F3614">
      <w:pPr>
        <w:autoSpaceDE w:val="0"/>
        <w:autoSpaceDN w:val="0"/>
        <w:adjustRightInd w:val="0"/>
        <w:snapToGrid w:val="0"/>
        <w:spacing w:line="240" w:lineRule="exact"/>
        <w:rPr>
          <w:rFonts w:ascii="HG丸ｺﾞｼｯｸM-PRO" w:eastAsia="HG丸ｺﾞｼｯｸM-PRO" w:hAnsi="HG丸ｺﾞｼｯｸM-PRO"/>
          <w:kern w:val="0"/>
          <w:sz w:val="20"/>
          <w:szCs w:val="20"/>
        </w:rPr>
      </w:pPr>
    </w:p>
    <w:p w:rsidR="005F3614" w:rsidRPr="006F3515" w:rsidRDefault="005F3614" w:rsidP="005F3614">
      <w:pPr>
        <w:autoSpaceDE w:val="0"/>
        <w:autoSpaceDN w:val="0"/>
        <w:snapToGrid w:val="0"/>
        <w:rPr>
          <w:rFonts w:hAnsi="ＭＳ 明朝"/>
          <w:kern w:val="0"/>
          <w:sz w:val="22"/>
          <w:szCs w:val="22"/>
        </w:rPr>
      </w:pPr>
      <w:r w:rsidRPr="006F3515">
        <w:rPr>
          <w:rFonts w:ascii="ＭＳ 明朝" w:hAnsi="ＭＳ 明朝"/>
          <w:kern w:val="0"/>
          <w:szCs w:val="21"/>
        </w:rPr>
        <w:br w:type="page"/>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lastRenderedPageBreak/>
        <w:t>様式第</w:t>
      </w:r>
      <w:r w:rsidR="0031715F" w:rsidRPr="006F3515">
        <w:rPr>
          <w:rFonts w:ascii="ＭＳ 明朝" w:hAnsi="ＭＳ 明朝" w:hint="eastAsia"/>
          <w:kern w:val="0"/>
          <w:szCs w:val="21"/>
        </w:rPr>
        <w:t>６</w:t>
      </w:r>
      <w:r w:rsidRPr="006F3515">
        <w:rPr>
          <w:rFonts w:ascii="ＭＳ 明朝" w:hAnsi="ＭＳ 明朝" w:hint="eastAsia"/>
          <w:kern w:val="0"/>
          <w:szCs w:val="21"/>
        </w:rPr>
        <w:t>号（</w:t>
      </w:r>
      <w:r w:rsidR="004919AF" w:rsidRPr="006F3515">
        <w:rPr>
          <w:rFonts w:ascii="ＭＳ 明朝" w:hAnsi="ＭＳ 明朝" w:hint="eastAsia"/>
          <w:kern w:val="0"/>
          <w:szCs w:val="21"/>
        </w:rPr>
        <w:t>第</w:t>
      </w:r>
      <w:r w:rsidR="00687FCF" w:rsidRPr="006F3515">
        <w:rPr>
          <w:rFonts w:ascii="ＭＳ 明朝" w:hAnsi="ＭＳ 明朝" w:hint="eastAsia"/>
          <w:kern w:val="0"/>
          <w:szCs w:val="21"/>
        </w:rPr>
        <w:t>１２</w:t>
      </w:r>
      <w:r w:rsidR="004919AF" w:rsidRPr="006F3515">
        <w:rPr>
          <w:rFonts w:ascii="ＭＳ 明朝" w:hAnsi="ＭＳ 明朝" w:hint="eastAsia"/>
          <w:kern w:val="0"/>
          <w:szCs w:val="21"/>
        </w:rPr>
        <w:t>条</w:t>
      </w:r>
      <w:r w:rsidRPr="006F3515">
        <w:rPr>
          <w:rFonts w:ascii="ＭＳ 明朝" w:hAnsi="ＭＳ 明朝" w:hint="eastAsia"/>
          <w:kern w:val="0"/>
          <w:szCs w:val="21"/>
        </w:rPr>
        <w:t>関係）</w:t>
      </w:r>
    </w:p>
    <w:p w:rsidR="00213362" w:rsidRPr="006F3515" w:rsidRDefault="00213362" w:rsidP="00D53DB7">
      <w:pPr>
        <w:autoSpaceDE w:val="0"/>
        <w:autoSpaceDN w:val="0"/>
        <w:rPr>
          <w:rFonts w:ascii="ＭＳ 明朝" w:hAnsi="ＭＳ 明朝"/>
          <w:kern w:val="0"/>
          <w:szCs w:val="21"/>
        </w:rPr>
      </w:pPr>
    </w:p>
    <w:p w:rsidR="00213362" w:rsidRPr="006F3515" w:rsidRDefault="00BD630A" w:rsidP="00D53DB7">
      <w:pPr>
        <w:autoSpaceDE w:val="0"/>
        <w:autoSpaceDN w:val="0"/>
        <w:jc w:val="right"/>
        <w:rPr>
          <w:rFonts w:ascii="ＭＳ 明朝" w:hAnsi="ＭＳ 明朝"/>
          <w:kern w:val="0"/>
          <w:szCs w:val="21"/>
        </w:rPr>
      </w:pPr>
      <w:r w:rsidRPr="006F3515">
        <w:rPr>
          <w:rFonts w:ascii="ＭＳ 明朝" w:hAnsi="ＭＳ 明朝" w:hint="eastAsia"/>
          <w:kern w:val="0"/>
          <w:szCs w:val="21"/>
        </w:rPr>
        <w:t>令和</w:t>
      </w:r>
      <w:r w:rsidR="0019123C" w:rsidRPr="006F3515">
        <w:rPr>
          <w:rFonts w:ascii="ＭＳ 明朝" w:hAnsi="ＭＳ 明朝" w:hint="eastAsia"/>
          <w:kern w:val="0"/>
          <w:szCs w:val="21"/>
        </w:rPr>
        <w:t xml:space="preserve">　　</w:t>
      </w:r>
      <w:r w:rsidR="00213362" w:rsidRPr="006F3515">
        <w:rPr>
          <w:rFonts w:ascii="ＭＳ 明朝" w:hAnsi="ＭＳ 明朝" w:hint="eastAsia"/>
          <w:kern w:val="0"/>
          <w:szCs w:val="21"/>
        </w:rPr>
        <w:t>年</w:t>
      </w:r>
      <w:r w:rsidR="0019123C" w:rsidRPr="006F3515">
        <w:rPr>
          <w:rFonts w:ascii="ＭＳ 明朝" w:hAnsi="ＭＳ 明朝" w:hint="eastAsia"/>
          <w:kern w:val="0"/>
          <w:szCs w:val="21"/>
        </w:rPr>
        <w:t xml:space="preserve">　　</w:t>
      </w:r>
      <w:r w:rsidR="00213362" w:rsidRPr="006F3515">
        <w:rPr>
          <w:rFonts w:ascii="ＭＳ 明朝" w:hAnsi="ＭＳ 明朝" w:hint="eastAsia"/>
          <w:kern w:val="0"/>
          <w:szCs w:val="21"/>
        </w:rPr>
        <w:t>月</w:t>
      </w:r>
      <w:r w:rsidR="0019123C" w:rsidRPr="006F3515">
        <w:rPr>
          <w:rFonts w:ascii="ＭＳ 明朝" w:hAnsi="ＭＳ 明朝" w:hint="eastAsia"/>
          <w:kern w:val="0"/>
          <w:szCs w:val="21"/>
        </w:rPr>
        <w:t xml:space="preserve">　　</w:t>
      </w:r>
      <w:r w:rsidR="00213362" w:rsidRPr="006F3515">
        <w:rPr>
          <w:rFonts w:ascii="ＭＳ 明朝" w:hAnsi="ＭＳ 明朝" w:hint="eastAsia"/>
          <w:kern w:val="0"/>
          <w:szCs w:val="21"/>
        </w:rPr>
        <w:t>日</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広島県知事　様</w:t>
      </w:r>
    </w:p>
    <w:p w:rsidR="00213362" w:rsidRPr="006F3515" w:rsidRDefault="00213362" w:rsidP="00D53DB7">
      <w:pPr>
        <w:autoSpaceDE w:val="0"/>
        <w:autoSpaceDN w:val="0"/>
        <w:rPr>
          <w:rFonts w:ascii="ＭＳ 明朝" w:hAnsi="ＭＳ 明朝"/>
          <w:kern w:val="0"/>
          <w:szCs w:val="21"/>
        </w:rPr>
      </w:pP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19378B" w:rsidRPr="006F3515">
        <w:rPr>
          <w:rFonts w:ascii="ＭＳ 明朝" w:hAnsi="ＭＳ 明朝" w:hint="eastAsia"/>
          <w:kern w:val="0"/>
          <w:szCs w:val="21"/>
        </w:rPr>
        <w:t>請求</w:t>
      </w:r>
      <w:r w:rsidRPr="006F3515">
        <w:rPr>
          <w:rFonts w:ascii="ＭＳ 明朝" w:hAnsi="ＭＳ 明朝" w:hint="eastAsia"/>
          <w:kern w:val="0"/>
          <w:szCs w:val="21"/>
        </w:rPr>
        <w:t>者</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所在地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企業名　</w:t>
      </w:r>
    </w:p>
    <w:p w:rsidR="00A0052F" w:rsidRPr="006F3515" w:rsidRDefault="00A0052F"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代表者　　　　　　　　　　　　　　　　㊞</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BD630A" w:rsidP="00D53DB7">
      <w:pPr>
        <w:autoSpaceDE w:val="0"/>
        <w:autoSpaceDN w:val="0"/>
        <w:jc w:val="center"/>
        <w:rPr>
          <w:rFonts w:ascii="ＭＳ 明朝" w:hAnsi="ＭＳ 明朝"/>
          <w:kern w:val="0"/>
          <w:szCs w:val="21"/>
        </w:rPr>
      </w:pPr>
      <w:r w:rsidRPr="006F3515">
        <w:rPr>
          <w:rFonts w:ascii="ＭＳ 明朝" w:hAnsi="ＭＳ 明朝" w:hint="eastAsia"/>
          <w:kern w:val="0"/>
          <w:szCs w:val="21"/>
        </w:rPr>
        <w:t>令和</w:t>
      </w:r>
      <w:r w:rsidR="00516EEF" w:rsidRPr="006F3515">
        <w:rPr>
          <w:rFonts w:ascii="ＭＳ 明朝" w:hAnsi="ＭＳ 明朝" w:hint="eastAsia"/>
          <w:kern w:val="0"/>
          <w:szCs w:val="21"/>
        </w:rPr>
        <w:t xml:space="preserve">　　</w:t>
      </w:r>
      <w:r w:rsidR="00213362" w:rsidRPr="006F3515">
        <w:rPr>
          <w:rFonts w:ascii="ＭＳ 明朝" w:hAnsi="ＭＳ 明朝" w:hint="eastAsia"/>
          <w:kern w:val="0"/>
          <w:szCs w:val="21"/>
        </w:rPr>
        <w:t>年度</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00213362" w:rsidRPr="006F3515">
        <w:rPr>
          <w:rFonts w:ascii="ＭＳ 明朝" w:hAnsi="ＭＳ 明朝" w:hint="eastAsia"/>
          <w:kern w:val="0"/>
          <w:szCs w:val="21"/>
        </w:rPr>
        <w:t>精算払請求書</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BD630A" w:rsidRPr="006F3515">
        <w:rPr>
          <w:rFonts w:ascii="ＭＳ 明朝" w:hAnsi="ＭＳ 明朝" w:hint="eastAsia"/>
          <w:kern w:val="0"/>
          <w:szCs w:val="21"/>
        </w:rPr>
        <w:t>令和</w:t>
      </w:r>
      <w:r w:rsidRPr="006F3515">
        <w:rPr>
          <w:rFonts w:ascii="ＭＳ 明朝" w:hAnsi="ＭＳ 明朝" w:hint="eastAsia"/>
          <w:kern w:val="0"/>
          <w:szCs w:val="21"/>
        </w:rPr>
        <w:t xml:space="preserve">　　年　　月　　</w:t>
      </w:r>
      <w:proofErr w:type="gramStart"/>
      <w:r w:rsidRPr="006F3515">
        <w:rPr>
          <w:rFonts w:ascii="ＭＳ 明朝" w:hAnsi="ＭＳ 明朝" w:hint="eastAsia"/>
          <w:kern w:val="0"/>
          <w:szCs w:val="21"/>
        </w:rPr>
        <w:t>日付け</w:t>
      </w:r>
      <w:proofErr w:type="gramEnd"/>
      <w:r w:rsidRPr="006F3515">
        <w:rPr>
          <w:rFonts w:ascii="ＭＳ 明朝" w:hAnsi="ＭＳ 明朝" w:hint="eastAsia"/>
          <w:kern w:val="0"/>
          <w:szCs w:val="21"/>
        </w:rPr>
        <w:t xml:space="preserve">　　第　　号で補助金の額の確定通知を受けたので，</w:t>
      </w:r>
      <w:r w:rsidR="00D67BB4" w:rsidRPr="006F3515">
        <w:rPr>
          <w:rFonts w:ascii="ＭＳ 明朝" w:hAnsi="ＭＳ 明朝" w:hint="eastAsia"/>
          <w:kern w:val="0"/>
          <w:szCs w:val="21"/>
        </w:rPr>
        <w:t>小売店等商品配送支援事業</w:t>
      </w:r>
      <w:r w:rsidR="00081B1A" w:rsidRPr="006F3515">
        <w:rPr>
          <w:rFonts w:ascii="ＭＳ 明朝" w:hAnsi="ＭＳ 明朝" w:hint="eastAsia"/>
          <w:kern w:val="0"/>
          <w:szCs w:val="21"/>
        </w:rPr>
        <w:t>補助金</w:t>
      </w:r>
      <w:r w:rsidRPr="006F3515">
        <w:rPr>
          <w:rFonts w:ascii="ＭＳ 明朝" w:hAnsi="ＭＳ 明朝" w:hint="eastAsia"/>
          <w:kern w:val="0"/>
          <w:szCs w:val="21"/>
        </w:rPr>
        <w:t>交付要綱</w:t>
      </w:r>
      <w:r w:rsidR="004919AF" w:rsidRPr="006F3515">
        <w:rPr>
          <w:rFonts w:ascii="ＭＳ 明朝" w:hAnsi="ＭＳ 明朝" w:hint="eastAsia"/>
          <w:kern w:val="0"/>
          <w:szCs w:val="21"/>
        </w:rPr>
        <w:t>第</w:t>
      </w:r>
      <w:r w:rsidR="00687FCF" w:rsidRPr="006F3515">
        <w:rPr>
          <w:rFonts w:ascii="ＭＳ 明朝" w:hAnsi="ＭＳ 明朝" w:hint="eastAsia"/>
          <w:kern w:val="0"/>
          <w:szCs w:val="21"/>
        </w:rPr>
        <w:t>１２</w:t>
      </w:r>
      <w:r w:rsidR="004919AF" w:rsidRPr="006F3515">
        <w:rPr>
          <w:rFonts w:ascii="ＭＳ 明朝" w:hAnsi="ＭＳ 明朝" w:hint="eastAsia"/>
          <w:kern w:val="0"/>
          <w:szCs w:val="21"/>
        </w:rPr>
        <w:t>条</w:t>
      </w:r>
      <w:r w:rsidR="00E37D9F" w:rsidRPr="006F3515">
        <w:rPr>
          <w:rFonts w:ascii="ＭＳ 明朝" w:hAnsi="ＭＳ 明朝" w:hint="eastAsia"/>
          <w:kern w:val="0"/>
          <w:szCs w:val="21"/>
        </w:rPr>
        <w:t>第２項</w:t>
      </w:r>
      <w:r w:rsidRPr="006F3515">
        <w:rPr>
          <w:rFonts w:ascii="ＭＳ 明朝" w:hAnsi="ＭＳ 明朝" w:hint="eastAsia"/>
          <w:kern w:val="0"/>
          <w:szCs w:val="21"/>
        </w:rPr>
        <w:t>の規定に基づき，下記のとおり精算払を請求します。</w:t>
      </w: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rPr>
          <w:rFonts w:ascii="ＭＳ 明朝" w:hAnsi="ＭＳ 明朝"/>
          <w:kern w:val="0"/>
          <w:szCs w:val="21"/>
        </w:rPr>
      </w:pPr>
    </w:p>
    <w:p w:rsidR="00213362" w:rsidRPr="006F3515" w:rsidRDefault="00213362" w:rsidP="00D53DB7">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１　請求金額　金　　　　　　　　　　円也</w:t>
      </w:r>
    </w:p>
    <w:p w:rsidR="00E37D9F" w:rsidRPr="006F3515" w:rsidRDefault="00E37D9F" w:rsidP="00E37D9F">
      <w:pPr>
        <w:autoSpaceDE w:val="0"/>
        <w:autoSpaceDN w:val="0"/>
        <w:ind w:left="624" w:hangingChars="300" w:hanging="624"/>
        <w:rPr>
          <w:rFonts w:ascii="ＭＳ 明朝" w:hAnsi="ＭＳ 明朝"/>
          <w:kern w:val="0"/>
          <w:szCs w:val="21"/>
        </w:rPr>
      </w:pPr>
    </w:p>
    <w:p w:rsidR="00E37D9F" w:rsidRPr="006F3515" w:rsidRDefault="00E37D9F" w:rsidP="00E37D9F">
      <w:pPr>
        <w:ind w:firstLineChars="100" w:firstLine="208"/>
        <w:rPr>
          <w:rFonts w:ascii="ＭＳ 明朝" w:hAnsi="ＭＳ 明朝"/>
          <w:szCs w:val="21"/>
        </w:rPr>
      </w:pPr>
      <w:r w:rsidRPr="006F3515">
        <w:rPr>
          <w:rFonts w:ascii="ＭＳ 明朝" w:hAnsi="ＭＳ 明朝" w:hint="eastAsia"/>
          <w:szCs w:val="21"/>
        </w:rPr>
        <w:t>内　　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8"/>
        <w:gridCol w:w="1878"/>
        <w:gridCol w:w="1879"/>
        <w:gridCol w:w="1417"/>
      </w:tblGrid>
      <w:tr w:rsidR="00E37D9F" w:rsidRPr="006F3515" w:rsidTr="00E37D9F">
        <w:trPr>
          <w:trHeight w:val="494"/>
        </w:trPr>
        <w:tc>
          <w:tcPr>
            <w:tcW w:w="1878"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補助額</w:t>
            </w:r>
          </w:p>
        </w:tc>
        <w:tc>
          <w:tcPr>
            <w:tcW w:w="1878"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受領済額</w:t>
            </w:r>
          </w:p>
        </w:tc>
        <w:tc>
          <w:tcPr>
            <w:tcW w:w="1878"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今回請求額</w:t>
            </w:r>
          </w:p>
        </w:tc>
        <w:tc>
          <w:tcPr>
            <w:tcW w:w="1879"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差引残額</w:t>
            </w:r>
          </w:p>
        </w:tc>
        <w:tc>
          <w:tcPr>
            <w:tcW w:w="1417"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備　　考</w:t>
            </w:r>
          </w:p>
        </w:tc>
      </w:tr>
      <w:tr w:rsidR="00E37D9F" w:rsidRPr="006F3515" w:rsidTr="00E37D9F">
        <w:trPr>
          <w:trHeight w:val="1060"/>
        </w:trPr>
        <w:tc>
          <w:tcPr>
            <w:tcW w:w="1878"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878"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878"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879"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417" w:type="dxa"/>
          </w:tcPr>
          <w:p w:rsidR="00E37D9F" w:rsidRPr="006F3515" w:rsidRDefault="00E37D9F" w:rsidP="00E37D9F">
            <w:pPr>
              <w:rPr>
                <w:rFonts w:ascii="ＭＳ 明朝" w:hAnsi="ＭＳ 明朝"/>
                <w:szCs w:val="21"/>
              </w:rPr>
            </w:pPr>
          </w:p>
        </w:tc>
      </w:tr>
    </w:tbl>
    <w:p w:rsidR="00E37D9F" w:rsidRPr="006F3515" w:rsidRDefault="00E37D9F" w:rsidP="00E37D9F">
      <w:pPr>
        <w:autoSpaceDE w:val="0"/>
        <w:autoSpaceDN w:val="0"/>
        <w:ind w:left="624" w:hangingChars="300" w:hanging="624"/>
        <w:rPr>
          <w:rFonts w:ascii="ＭＳ 明朝" w:hAnsi="ＭＳ 明朝"/>
          <w:kern w:val="0"/>
          <w:szCs w:val="21"/>
        </w:rPr>
      </w:pPr>
    </w:p>
    <w:p w:rsidR="00213362" w:rsidRPr="006F3515" w:rsidRDefault="00213362" w:rsidP="00E37D9F">
      <w:pPr>
        <w:autoSpaceDE w:val="0"/>
        <w:autoSpaceDN w:val="0"/>
        <w:rPr>
          <w:rFonts w:ascii="ＭＳ 明朝" w:hAnsi="ＭＳ 明朝"/>
          <w:kern w:val="0"/>
          <w:szCs w:val="21"/>
        </w:rPr>
      </w:pPr>
      <w:r w:rsidRPr="006F3515">
        <w:rPr>
          <w:rFonts w:ascii="ＭＳ 明朝" w:hAnsi="ＭＳ 明朝" w:hint="eastAsia"/>
          <w:kern w:val="0"/>
          <w:szCs w:val="21"/>
        </w:rPr>
        <w:t>２　振込先</w:t>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金融機関名：</w:t>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Pr="006F3515">
        <w:rPr>
          <w:rFonts w:ascii="ＭＳ 明朝" w:hAnsi="ＭＳ 明朝" w:hint="eastAsia"/>
          <w:spacing w:val="105"/>
          <w:kern w:val="0"/>
          <w:szCs w:val="21"/>
          <w:fitText w:val="1050" w:id="163818760"/>
        </w:rPr>
        <w:t>支店</w:t>
      </w:r>
      <w:r w:rsidRPr="006F3515">
        <w:rPr>
          <w:rFonts w:ascii="ＭＳ 明朝" w:hAnsi="ＭＳ 明朝" w:hint="eastAsia"/>
          <w:kern w:val="0"/>
          <w:szCs w:val="21"/>
          <w:fitText w:val="1050" w:id="163818760"/>
        </w:rPr>
        <w:t>名</w:t>
      </w:r>
      <w:r w:rsidRPr="006F3515">
        <w:rPr>
          <w:rFonts w:ascii="ＭＳ 明朝" w:hAnsi="ＭＳ 明朝" w:hint="eastAsia"/>
          <w:kern w:val="0"/>
          <w:szCs w:val="21"/>
        </w:rPr>
        <w:t>：</w:t>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預金の種別：</w:t>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Pr="006F3515">
        <w:rPr>
          <w:rFonts w:ascii="ＭＳ 明朝" w:hAnsi="ＭＳ 明朝" w:hint="eastAsia"/>
          <w:spacing w:val="35"/>
          <w:kern w:val="0"/>
          <w:szCs w:val="21"/>
          <w:fitText w:val="1050" w:id="163818761"/>
        </w:rPr>
        <w:t>口座番</w:t>
      </w:r>
      <w:r w:rsidRPr="006F3515">
        <w:rPr>
          <w:rFonts w:ascii="ＭＳ 明朝" w:hAnsi="ＭＳ 明朝" w:hint="eastAsia"/>
          <w:kern w:val="0"/>
          <w:szCs w:val="21"/>
          <w:fitText w:val="1050" w:id="163818761"/>
        </w:rPr>
        <w:t>号</w:t>
      </w:r>
      <w:r w:rsidRPr="006F3515">
        <w:rPr>
          <w:rFonts w:ascii="ＭＳ 明朝" w:hAnsi="ＭＳ 明朝" w:hint="eastAsia"/>
          <w:kern w:val="0"/>
          <w:szCs w:val="21"/>
        </w:rPr>
        <w:t>：</w:t>
      </w:r>
    </w:p>
    <w:p w:rsidR="00213362" w:rsidRPr="006F3515" w:rsidRDefault="00213362" w:rsidP="00D53DB7">
      <w:pPr>
        <w:autoSpaceDE w:val="0"/>
        <w:autoSpaceDN w:val="0"/>
        <w:rPr>
          <w:rFonts w:ascii="ＭＳ 明朝" w:hAnsi="ＭＳ 明朝"/>
          <w:kern w:val="0"/>
          <w:szCs w:val="21"/>
        </w:rPr>
      </w:pPr>
      <w:r w:rsidRPr="006F3515">
        <w:rPr>
          <w:rFonts w:ascii="ＭＳ 明朝" w:hAnsi="ＭＳ 明朝" w:hint="eastAsia"/>
          <w:kern w:val="0"/>
          <w:szCs w:val="21"/>
        </w:rPr>
        <w:t xml:space="preserve">　　　預金の名義：</w:t>
      </w:r>
      <w:r w:rsidR="00DC67F5" w:rsidRPr="006F3515">
        <w:rPr>
          <w:rFonts w:ascii="ＭＳ 明朝" w:hAnsi="ＭＳ 明朝" w:hint="eastAsia"/>
          <w:kern w:val="0"/>
          <w:szCs w:val="21"/>
        </w:rPr>
        <w:t xml:space="preserve">　　　　　　　　　　　　　　</w:t>
      </w:r>
      <w:r w:rsidR="00DC67F5" w:rsidRPr="006F3515">
        <w:rPr>
          <w:rFonts w:hint="eastAsia"/>
          <w:kern w:val="0"/>
          <w:szCs w:val="21"/>
        </w:rPr>
        <w:t>（カナ：　　　　　　　　　　　　　　）</w:t>
      </w:r>
    </w:p>
    <w:p w:rsidR="00E37D9F" w:rsidRPr="006F3515" w:rsidRDefault="00213362" w:rsidP="00E37D9F">
      <w:pPr>
        <w:autoSpaceDE w:val="0"/>
        <w:autoSpaceDN w:val="0"/>
        <w:rPr>
          <w:rFonts w:ascii="ＭＳ 明朝" w:hAnsi="ＭＳ 明朝"/>
          <w:kern w:val="0"/>
          <w:szCs w:val="21"/>
        </w:rPr>
      </w:pPr>
      <w:r w:rsidRPr="006F3515">
        <w:rPr>
          <w:rFonts w:ascii="ＭＳ 明朝" w:hAnsi="ＭＳ 明朝"/>
          <w:kern w:val="0"/>
          <w:szCs w:val="21"/>
        </w:rPr>
        <w:br w:type="page"/>
      </w:r>
      <w:r w:rsidR="00E37D9F" w:rsidRPr="006F3515">
        <w:rPr>
          <w:rFonts w:ascii="ＭＳ 明朝" w:hAnsi="ＭＳ 明朝" w:hint="eastAsia"/>
          <w:kern w:val="0"/>
          <w:szCs w:val="21"/>
        </w:rPr>
        <w:lastRenderedPageBreak/>
        <w:t>様式第</w:t>
      </w:r>
      <w:r w:rsidR="0031715F" w:rsidRPr="006F3515">
        <w:rPr>
          <w:rFonts w:ascii="ＭＳ 明朝" w:hAnsi="ＭＳ 明朝" w:hint="eastAsia"/>
          <w:kern w:val="0"/>
          <w:szCs w:val="21"/>
        </w:rPr>
        <w:t>７</w:t>
      </w:r>
      <w:r w:rsidR="00E37D9F" w:rsidRPr="006F3515">
        <w:rPr>
          <w:rFonts w:ascii="ＭＳ 明朝" w:hAnsi="ＭＳ 明朝" w:hint="eastAsia"/>
          <w:kern w:val="0"/>
          <w:szCs w:val="21"/>
        </w:rPr>
        <w:t>号（第</w:t>
      </w:r>
      <w:r w:rsidR="00687FCF" w:rsidRPr="006F3515">
        <w:rPr>
          <w:rFonts w:ascii="ＭＳ 明朝" w:hAnsi="ＭＳ 明朝" w:hint="eastAsia"/>
          <w:kern w:val="0"/>
          <w:szCs w:val="21"/>
        </w:rPr>
        <w:t>１２</w:t>
      </w:r>
      <w:r w:rsidR="00E37D9F" w:rsidRPr="006F3515">
        <w:rPr>
          <w:rFonts w:ascii="ＭＳ 明朝" w:hAnsi="ＭＳ 明朝" w:hint="eastAsia"/>
          <w:kern w:val="0"/>
          <w:szCs w:val="21"/>
        </w:rPr>
        <w:t>条関係）</w:t>
      </w:r>
    </w:p>
    <w:p w:rsidR="00E37D9F" w:rsidRPr="006F3515" w:rsidRDefault="00E37D9F" w:rsidP="00E37D9F">
      <w:pPr>
        <w:autoSpaceDE w:val="0"/>
        <w:autoSpaceDN w:val="0"/>
        <w:rPr>
          <w:rFonts w:ascii="ＭＳ 明朝" w:hAnsi="ＭＳ 明朝"/>
          <w:kern w:val="0"/>
          <w:szCs w:val="21"/>
        </w:rPr>
      </w:pPr>
    </w:p>
    <w:p w:rsidR="00E37D9F" w:rsidRPr="006F3515" w:rsidRDefault="00BD630A" w:rsidP="00E37D9F">
      <w:pPr>
        <w:autoSpaceDE w:val="0"/>
        <w:autoSpaceDN w:val="0"/>
        <w:jc w:val="right"/>
        <w:rPr>
          <w:rFonts w:ascii="ＭＳ 明朝" w:hAnsi="ＭＳ 明朝"/>
          <w:kern w:val="0"/>
          <w:szCs w:val="21"/>
        </w:rPr>
      </w:pPr>
      <w:r w:rsidRPr="006F3515">
        <w:rPr>
          <w:rFonts w:ascii="ＭＳ 明朝" w:hAnsi="ＭＳ 明朝" w:hint="eastAsia"/>
          <w:kern w:val="0"/>
          <w:szCs w:val="21"/>
        </w:rPr>
        <w:t>令和</w:t>
      </w:r>
      <w:r w:rsidR="00E37D9F" w:rsidRPr="006F3515">
        <w:rPr>
          <w:rFonts w:ascii="ＭＳ 明朝" w:hAnsi="ＭＳ 明朝" w:hint="eastAsia"/>
          <w:kern w:val="0"/>
          <w:szCs w:val="21"/>
        </w:rPr>
        <w:t xml:space="preserve">　　年　　月　　日</w:t>
      </w:r>
    </w:p>
    <w:p w:rsidR="00E37D9F" w:rsidRPr="006F3515" w:rsidRDefault="00E37D9F" w:rsidP="00E37D9F">
      <w:pPr>
        <w:autoSpaceDE w:val="0"/>
        <w:autoSpaceDN w:val="0"/>
        <w:rPr>
          <w:rFonts w:ascii="ＭＳ 明朝" w:hAnsi="ＭＳ 明朝"/>
          <w:kern w:val="0"/>
          <w:szCs w:val="21"/>
        </w:rPr>
      </w:pPr>
    </w:p>
    <w:p w:rsidR="00E37D9F" w:rsidRPr="006F3515" w:rsidRDefault="00E37D9F" w:rsidP="00E37D9F">
      <w:pPr>
        <w:autoSpaceDE w:val="0"/>
        <w:autoSpaceDN w:val="0"/>
        <w:rPr>
          <w:rFonts w:ascii="ＭＳ 明朝" w:hAnsi="ＭＳ 明朝"/>
          <w:kern w:val="0"/>
          <w:szCs w:val="21"/>
        </w:rPr>
      </w:pP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広島県知事　様</w:t>
      </w:r>
    </w:p>
    <w:p w:rsidR="00E37D9F" w:rsidRPr="006F3515" w:rsidRDefault="00E37D9F" w:rsidP="00E37D9F">
      <w:pPr>
        <w:autoSpaceDE w:val="0"/>
        <w:autoSpaceDN w:val="0"/>
        <w:rPr>
          <w:rFonts w:ascii="ＭＳ 明朝" w:hAnsi="ＭＳ 明朝"/>
          <w:kern w:val="0"/>
          <w:szCs w:val="21"/>
        </w:rPr>
      </w:pP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請求者</w:t>
      </w: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所在地　</w:t>
      </w: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企業名　</w:t>
      </w: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代表者　　　　　　　　　　　　　　　　㊞</w:t>
      </w:r>
    </w:p>
    <w:p w:rsidR="00E37D9F" w:rsidRPr="006F3515" w:rsidRDefault="00E37D9F" w:rsidP="00E37D9F">
      <w:pPr>
        <w:autoSpaceDE w:val="0"/>
        <w:autoSpaceDN w:val="0"/>
        <w:rPr>
          <w:rFonts w:ascii="ＭＳ 明朝" w:hAnsi="ＭＳ 明朝"/>
          <w:kern w:val="0"/>
          <w:szCs w:val="21"/>
        </w:rPr>
      </w:pPr>
    </w:p>
    <w:p w:rsidR="00E37D9F" w:rsidRPr="006F3515" w:rsidRDefault="00E37D9F" w:rsidP="00E37D9F">
      <w:pPr>
        <w:autoSpaceDE w:val="0"/>
        <w:autoSpaceDN w:val="0"/>
        <w:rPr>
          <w:rFonts w:ascii="ＭＳ 明朝" w:hAnsi="ＭＳ 明朝"/>
          <w:kern w:val="0"/>
          <w:szCs w:val="21"/>
        </w:rPr>
      </w:pPr>
    </w:p>
    <w:p w:rsidR="00E37D9F" w:rsidRPr="006F3515" w:rsidRDefault="00BD630A" w:rsidP="00E37D9F">
      <w:pPr>
        <w:autoSpaceDE w:val="0"/>
        <w:autoSpaceDN w:val="0"/>
        <w:jc w:val="center"/>
        <w:rPr>
          <w:rFonts w:ascii="ＭＳ 明朝" w:hAnsi="ＭＳ 明朝"/>
          <w:kern w:val="0"/>
          <w:szCs w:val="21"/>
        </w:rPr>
      </w:pPr>
      <w:r w:rsidRPr="006F3515">
        <w:rPr>
          <w:rFonts w:ascii="ＭＳ 明朝" w:hAnsi="ＭＳ 明朝" w:hint="eastAsia"/>
          <w:kern w:val="0"/>
          <w:szCs w:val="21"/>
        </w:rPr>
        <w:t>令和</w:t>
      </w:r>
      <w:r w:rsidR="00E37D9F" w:rsidRPr="006F3515">
        <w:rPr>
          <w:rFonts w:ascii="ＭＳ 明朝" w:hAnsi="ＭＳ 明朝" w:hint="eastAsia"/>
          <w:kern w:val="0"/>
          <w:szCs w:val="21"/>
        </w:rPr>
        <w:t xml:space="preserve">　　年度</w:t>
      </w:r>
      <w:r w:rsidR="00D67BB4" w:rsidRPr="006F3515">
        <w:rPr>
          <w:rFonts w:ascii="ＭＳ 明朝" w:hAnsi="ＭＳ 明朝" w:hint="eastAsia"/>
          <w:kern w:val="0"/>
          <w:szCs w:val="21"/>
        </w:rPr>
        <w:t>小売店等商品配送支援事業</w:t>
      </w:r>
      <w:r w:rsidR="00E37D9F" w:rsidRPr="006F3515">
        <w:rPr>
          <w:rFonts w:ascii="ＭＳ 明朝" w:hAnsi="ＭＳ 明朝" w:hint="eastAsia"/>
          <w:kern w:val="0"/>
          <w:szCs w:val="21"/>
        </w:rPr>
        <w:t>補助金概算払請求書</w:t>
      </w:r>
    </w:p>
    <w:p w:rsidR="00E37D9F" w:rsidRPr="006F3515" w:rsidRDefault="00E37D9F" w:rsidP="00E37D9F">
      <w:pPr>
        <w:autoSpaceDE w:val="0"/>
        <w:autoSpaceDN w:val="0"/>
        <w:rPr>
          <w:rFonts w:ascii="ＭＳ 明朝" w:hAnsi="ＭＳ 明朝"/>
          <w:kern w:val="0"/>
          <w:szCs w:val="21"/>
        </w:rPr>
      </w:pP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00BD630A" w:rsidRPr="006F3515">
        <w:rPr>
          <w:rFonts w:ascii="ＭＳ 明朝" w:hAnsi="ＭＳ 明朝" w:hint="eastAsia"/>
          <w:kern w:val="0"/>
          <w:szCs w:val="21"/>
        </w:rPr>
        <w:t>令和</w:t>
      </w:r>
      <w:r w:rsidRPr="006F3515">
        <w:rPr>
          <w:rFonts w:ascii="ＭＳ 明朝" w:hAnsi="ＭＳ 明朝" w:hint="eastAsia"/>
          <w:kern w:val="0"/>
          <w:szCs w:val="21"/>
        </w:rPr>
        <w:t xml:space="preserve">　　年　　月　　</w:t>
      </w:r>
      <w:proofErr w:type="gramStart"/>
      <w:r w:rsidRPr="006F3515">
        <w:rPr>
          <w:rFonts w:ascii="ＭＳ 明朝" w:hAnsi="ＭＳ 明朝" w:hint="eastAsia"/>
          <w:kern w:val="0"/>
          <w:szCs w:val="21"/>
        </w:rPr>
        <w:t>日付け</w:t>
      </w:r>
      <w:proofErr w:type="gramEnd"/>
      <w:r w:rsidRPr="006F3515">
        <w:rPr>
          <w:rFonts w:ascii="ＭＳ 明朝" w:hAnsi="ＭＳ 明朝" w:hint="eastAsia"/>
          <w:kern w:val="0"/>
          <w:szCs w:val="21"/>
        </w:rPr>
        <w:t xml:space="preserve">　　第　　号の補助金について，</w:t>
      </w:r>
      <w:r w:rsidR="00D67BB4" w:rsidRPr="006F3515">
        <w:rPr>
          <w:rFonts w:ascii="ＭＳ 明朝" w:hAnsi="ＭＳ 明朝" w:hint="eastAsia"/>
          <w:kern w:val="0"/>
          <w:szCs w:val="21"/>
        </w:rPr>
        <w:t>小売店等商品配送支援事業</w:t>
      </w:r>
      <w:r w:rsidRPr="006F3515">
        <w:rPr>
          <w:rFonts w:ascii="ＭＳ 明朝" w:hAnsi="ＭＳ 明朝" w:hint="eastAsia"/>
          <w:kern w:val="0"/>
          <w:szCs w:val="21"/>
        </w:rPr>
        <w:t>補助金交付要綱第１４条第３項の規定に基づき，下記のとおり概算払を請求します。</w:t>
      </w:r>
    </w:p>
    <w:p w:rsidR="00E37D9F" w:rsidRPr="006F3515" w:rsidRDefault="00E37D9F" w:rsidP="00E37D9F">
      <w:pPr>
        <w:autoSpaceDE w:val="0"/>
        <w:autoSpaceDN w:val="0"/>
        <w:rPr>
          <w:rFonts w:ascii="ＭＳ 明朝" w:hAnsi="ＭＳ 明朝"/>
          <w:kern w:val="0"/>
          <w:szCs w:val="21"/>
        </w:rPr>
      </w:pPr>
    </w:p>
    <w:p w:rsidR="00E37D9F" w:rsidRPr="006F3515" w:rsidRDefault="00E37D9F" w:rsidP="00E37D9F">
      <w:pPr>
        <w:autoSpaceDE w:val="0"/>
        <w:autoSpaceDN w:val="0"/>
        <w:rPr>
          <w:rFonts w:ascii="ＭＳ 明朝" w:hAnsi="ＭＳ 明朝"/>
          <w:kern w:val="0"/>
          <w:szCs w:val="21"/>
        </w:rPr>
      </w:pPr>
    </w:p>
    <w:p w:rsidR="00E37D9F" w:rsidRPr="006F3515" w:rsidRDefault="00E37D9F" w:rsidP="00E37D9F">
      <w:pPr>
        <w:autoSpaceDE w:val="0"/>
        <w:autoSpaceDN w:val="0"/>
        <w:ind w:left="416" w:hangingChars="200" w:hanging="416"/>
        <w:rPr>
          <w:rFonts w:ascii="ＭＳ 明朝" w:hAnsi="ＭＳ 明朝"/>
          <w:kern w:val="0"/>
          <w:szCs w:val="21"/>
        </w:rPr>
      </w:pPr>
      <w:r w:rsidRPr="006F3515">
        <w:rPr>
          <w:rFonts w:ascii="ＭＳ 明朝" w:hAnsi="ＭＳ 明朝" w:hint="eastAsia"/>
          <w:kern w:val="0"/>
          <w:szCs w:val="21"/>
        </w:rPr>
        <w:t>１　請求金額　金　　　　　　　　　　円也</w:t>
      </w:r>
    </w:p>
    <w:p w:rsidR="00E37D9F" w:rsidRPr="006F3515" w:rsidRDefault="00E37D9F" w:rsidP="00E37D9F">
      <w:pPr>
        <w:autoSpaceDE w:val="0"/>
        <w:autoSpaceDN w:val="0"/>
        <w:ind w:left="624" w:hangingChars="300" w:hanging="624"/>
        <w:rPr>
          <w:rFonts w:ascii="ＭＳ 明朝" w:hAnsi="ＭＳ 明朝"/>
          <w:kern w:val="0"/>
          <w:szCs w:val="21"/>
        </w:rPr>
      </w:pPr>
    </w:p>
    <w:p w:rsidR="00E37D9F" w:rsidRPr="006F3515" w:rsidRDefault="00E37D9F" w:rsidP="00E37D9F">
      <w:pPr>
        <w:ind w:firstLineChars="100" w:firstLine="208"/>
        <w:rPr>
          <w:rFonts w:ascii="ＭＳ 明朝" w:hAnsi="ＭＳ 明朝"/>
          <w:szCs w:val="21"/>
        </w:rPr>
      </w:pPr>
      <w:r w:rsidRPr="006F3515">
        <w:rPr>
          <w:rFonts w:ascii="ＭＳ 明朝" w:hAnsi="ＭＳ 明朝" w:hint="eastAsia"/>
          <w:szCs w:val="21"/>
        </w:rPr>
        <w:t>内　　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8"/>
        <w:gridCol w:w="1878"/>
        <w:gridCol w:w="1879"/>
        <w:gridCol w:w="1417"/>
      </w:tblGrid>
      <w:tr w:rsidR="00E37D9F" w:rsidRPr="006F3515" w:rsidTr="00E37D9F">
        <w:trPr>
          <w:trHeight w:val="494"/>
        </w:trPr>
        <w:tc>
          <w:tcPr>
            <w:tcW w:w="1878"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補助額</w:t>
            </w:r>
          </w:p>
        </w:tc>
        <w:tc>
          <w:tcPr>
            <w:tcW w:w="1878"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受領済額</w:t>
            </w:r>
          </w:p>
        </w:tc>
        <w:tc>
          <w:tcPr>
            <w:tcW w:w="1878"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今回請求額</w:t>
            </w:r>
          </w:p>
        </w:tc>
        <w:tc>
          <w:tcPr>
            <w:tcW w:w="1879"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差引残額</w:t>
            </w:r>
          </w:p>
        </w:tc>
        <w:tc>
          <w:tcPr>
            <w:tcW w:w="1417" w:type="dxa"/>
            <w:vAlign w:val="center"/>
          </w:tcPr>
          <w:p w:rsidR="00E37D9F" w:rsidRPr="006F3515" w:rsidRDefault="00E37D9F" w:rsidP="00E37D9F">
            <w:pPr>
              <w:jc w:val="center"/>
              <w:rPr>
                <w:rFonts w:ascii="ＭＳ 明朝" w:hAnsi="ＭＳ 明朝"/>
                <w:szCs w:val="21"/>
              </w:rPr>
            </w:pPr>
            <w:r w:rsidRPr="006F3515">
              <w:rPr>
                <w:rFonts w:ascii="ＭＳ 明朝" w:hAnsi="ＭＳ 明朝" w:hint="eastAsia"/>
                <w:szCs w:val="21"/>
              </w:rPr>
              <w:t>備　　考</w:t>
            </w:r>
          </w:p>
        </w:tc>
      </w:tr>
      <w:tr w:rsidR="00E37D9F" w:rsidRPr="006F3515" w:rsidTr="00E37D9F">
        <w:trPr>
          <w:trHeight w:val="1060"/>
        </w:trPr>
        <w:tc>
          <w:tcPr>
            <w:tcW w:w="1878"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878"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878"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879" w:type="dxa"/>
          </w:tcPr>
          <w:p w:rsidR="00E37D9F" w:rsidRPr="006F3515" w:rsidRDefault="00E37D9F" w:rsidP="00E37D9F">
            <w:pPr>
              <w:jc w:val="right"/>
              <w:rPr>
                <w:rFonts w:ascii="ＭＳ 明朝" w:hAnsi="ＭＳ 明朝"/>
                <w:szCs w:val="21"/>
              </w:rPr>
            </w:pPr>
            <w:r w:rsidRPr="006F3515">
              <w:rPr>
                <w:rFonts w:ascii="ＭＳ 明朝" w:hAnsi="ＭＳ 明朝" w:hint="eastAsia"/>
                <w:szCs w:val="21"/>
              </w:rPr>
              <w:t>円</w:t>
            </w:r>
          </w:p>
        </w:tc>
        <w:tc>
          <w:tcPr>
            <w:tcW w:w="1417" w:type="dxa"/>
          </w:tcPr>
          <w:p w:rsidR="00E37D9F" w:rsidRPr="006F3515" w:rsidRDefault="00E37D9F" w:rsidP="00E37D9F">
            <w:pPr>
              <w:rPr>
                <w:rFonts w:ascii="ＭＳ 明朝" w:hAnsi="ＭＳ 明朝"/>
                <w:szCs w:val="21"/>
              </w:rPr>
            </w:pPr>
          </w:p>
        </w:tc>
      </w:tr>
    </w:tbl>
    <w:p w:rsidR="00E37D9F" w:rsidRPr="006F3515" w:rsidRDefault="00E37D9F" w:rsidP="00E37D9F">
      <w:pPr>
        <w:autoSpaceDE w:val="0"/>
        <w:autoSpaceDN w:val="0"/>
        <w:ind w:left="624" w:hangingChars="300" w:hanging="624"/>
        <w:rPr>
          <w:rFonts w:ascii="ＭＳ 明朝" w:hAnsi="ＭＳ 明朝"/>
          <w:kern w:val="0"/>
          <w:szCs w:val="21"/>
        </w:rPr>
      </w:pP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２　振込先</w:t>
      </w: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金融機関名：</w:t>
      </w: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Pr="006F3515">
        <w:rPr>
          <w:rFonts w:ascii="ＭＳ 明朝" w:hAnsi="ＭＳ 明朝" w:hint="eastAsia"/>
          <w:spacing w:val="105"/>
          <w:kern w:val="0"/>
          <w:szCs w:val="21"/>
          <w:fitText w:val="1050" w:id="1016346368"/>
        </w:rPr>
        <w:t>支店</w:t>
      </w:r>
      <w:r w:rsidRPr="006F3515">
        <w:rPr>
          <w:rFonts w:ascii="ＭＳ 明朝" w:hAnsi="ＭＳ 明朝" w:hint="eastAsia"/>
          <w:kern w:val="0"/>
          <w:szCs w:val="21"/>
          <w:fitText w:val="1050" w:id="1016346368"/>
        </w:rPr>
        <w:t>名</w:t>
      </w:r>
      <w:r w:rsidRPr="006F3515">
        <w:rPr>
          <w:rFonts w:ascii="ＭＳ 明朝" w:hAnsi="ＭＳ 明朝" w:hint="eastAsia"/>
          <w:kern w:val="0"/>
          <w:szCs w:val="21"/>
        </w:rPr>
        <w:t>：</w:t>
      </w: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預金の種別：</w:t>
      </w:r>
    </w:p>
    <w:p w:rsidR="00E37D9F" w:rsidRPr="006F3515"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w:t>
      </w:r>
      <w:r w:rsidRPr="006F3515">
        <w:rPr>
          <w:rFonts w:ascii="ＭＳ 明朝" w:hAnsi="ＭＳ 明朝" w:hint="eastAsia"/>
          <w:spacing w:val="35"/>
          <w:kern w:val="0"/>
          <w:szCs w:val="21"/>
          <w:fitText w:val="1050" w:id="1016346369"/>
        </w:rPr>
        <w:t>口座番</w:t>
      </w:r>
      <w:r w:rsidRPr="006F3515">
        <w:rPr>
          <w:rFonts w:ascii="ＭＳ 明朝" w:hAnsi="ＭＳ 明朝" w:hint="eastAsia"/>
          <w:kern w:val="0"/>
          <w:szCs w:val="21"/>
          <w:fitText w:val="1050" w:id="1016346369"/>
        </w:rPr>
        <w:t>号</w:t>
      </w:r>
      <w:r w:rsidRPr="006F3515">
        <w:rPr>
          <w:rFonts w:ascii="ＭＳ 明朝" w:hAnsi="ＭＳ 明朝" w:hint="eastAsia"/>
          <w:kern w:val="0"/>
          <w:szCs w:val="21"/>
        </w:rPr>
        <w:t>：</w:t>
      </w:r>
    </w:p>
    <w:p w:rsidR="00E37D9F" w:rsidRPr="00B57A0A" w:rsidRDefault="00E37D9F" w:rsidP="00E37D9F">
      <w:pPr>
        <w:autoSpaceDE w:val="0"/>
        <w:autoSpaceDN w:val="0"/>
        <w:rPr>
          <w:rFonts w:ascii="ＭＳ 明朝" w:hAnsi="ＭＳ 明朝"/>
          <w:kern w:val="0"/>
          <w:szCs w:val="21"/>
        </w:rPr>
      </w:pPr>
      <w:r w:rsidRPr="006F3515">
        <w:rPr>
          <w:rFonts w:ascii="ＭＳ 明朝" w:hAnsi="ＭＳ 明朝" w:hint="eastAsia"/>
          <w:kern w:val="0"/>
          <w:szCs w:val="21"/>
        </w:rPr>
        <w:t xml:space="preserve">　　　預金の名義：　　　　　　　　　　　　　　</w:t>
      </w:r>
      <w:r w:rsidRPr="006F3515">
        <w:rPr>
          <w:rFonts w:hint="eastAsia"/>
          <w:kern w:val="0"/>
          <w:szCs w:val="21"/>
        </w:rPr>
        <w:t>（カナ：　　　　　　　　　　　　　　）</w:t>
      </w:r>
    </w:p>
    <w:p w:rsidR="00347EBC" w:rsidRPr="00626FB4" w:rsidRDefault="00347EBC" w:rsidP="0031715F">
      <w:pPr>
        <w:rPr>
          <w:rFonts w:ascii="ＭＳ 明朝" w:hAnsi="ＭＳ 明朝"/>
          <w:strike/>
          <w:kern w:val="0"/>
          <w:szCs w:val="21"/>
        </w:rPr>
      </w:pPr>
    </w:p>
    <w:sectPr w:rsidR="00347EBC" w:rsidRPr="00626FB4" w:rsidSect="00AE5DD0">
      <w:footerReference w:type="default" r:id="rId9"/>
      <w:pgSz w:w="11907" w:h="16840" w:code="9"/>
      <w:pgMar w:top="1440" w:right="1080" w:bottom="1440" w:left="1080"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15" w:rsidRDefault="006F3515">
      <w:r>
        <w:separator/>
      </w:r>
    </w:p>
  </w:endnote>
  <w:endnote w:type="continuationSeparator" w:id="0">
    <w:p w:rsidR="006F3515" w:rsidRDefault="006F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15" w:rsidRDefault="006F3515">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E0E79">
      <w:rPr>
        <w:rFonts w:ascii="Times New Roman" w:hAnsi="Times New Roman"/>
        <w:noProof/>
        <w:kern w:val="0"/>
        <w:szCs w:val="21"/>
      </w:rPr>
      <w:t>10</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15" w:rsidRDefault="006F3515">
      <w:r>
        <w:separator/>
      </w:r>
    </w:p>
  </w:footnote>
  <w:footnote w:type="continuationSeparator" w:id="0">
    <w:p w:rsidR="006F3515" w:rsidRDefault="006F3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82"/>
  <w:displayHorizontalDrawingGridEvery w:val="0"/>
  <w:displayVertic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97"/>
    <w:rsid w:val="00000679"/>
    <w:rsid w:val="0000130E"/>
    <w:rsid w:val="000013F6"/>
    <w:rsid w:val="00003131"/>
    <w:rsid w:val="000038F7"/>
    <w:rsid w:val="0000621F"/>
    <w:rsid w:val="00006652"/>
    <w:rsid w:val="00006744"/>
    <w:rsid w:val="00007E03"/>
    <w:rsid w:val="000115A4"/>
    <w:rsid w:val="00013CA4"/>
    <w:rsid w:val="00013DB9"/>
    <w:rsid w:val="00014710"/>
    <w:rsid w:val="00015AC5"/>
    <w:rsid w:val="00016FBA"/>
    <w:rsid w:val="00022283"/>
    <w:rsid w:val="000250C8"/>
    <w:rsid w:val="000265B3"/>
    <w:rsid w:val="00026B6B"/>
    <w:rsid w:val="00027AB4"/>
    <w:rsid w:val="00030799"/>
    <w:rsid w:val="00030D77"/>
    <w:rsid w:val="000314CA"/>
    <w:rsid w:val="00031ADC"/>
    <w:rsid w:val="00032221"/>
    <w:rsid w:val="0003403C"/>
    <w:rsid w:val="00034B0E"/>
    <w:rsid w:val="00034C3B"/>
    <w:rsid w:val="00040F17"/>
    <w:rsid w:val="00041296"/>
    <w:rsid w:val="00042809"/>
    <w:rsid w:val="00042978"/>
    <w:rsid w:val="00043053"/>
    <w:rsid w:val="000438E3"/>
    <w:rsid w:val="0004463F"/>
    <w:rsid w:val="00045187"/>
    <w:rsid w:val="00047D3D"/>
    <w:rsid w:val="00050209"/>
    <w:rsid w:val="00051597"/>
    <w:rsid w:val="00052584"/>
    <w:rsid w:val="00052ED7"/>
    <w:rsid w:val="000553C0"/>
    <w:rsid w:val="00056C8E"/>
    <w:rsid w:val="000579CA"/>
    <w:rsid w:val="00061253"/>
    <w:rsid w:val="0006245B"/>
    <w:rsid w:val="00062921"/>
    <w:rsid w:val="000629BF"/>
    <w:rsid w:val="00062AA7"/>
    <w:rsid w:val="00062AE5"/>
    <w:rsid w:val="00070880"/>
    <w:rsid w:val="000720A9"/>
    <w:rsid w:val="00073327"/>
    <w:rsid w:val="0007396C"/>
    <w:rsid w:val="00074877"/>
    <w:rsid w:val="0007524D"/>
    <w:rsid w:val="0007576E"/>
    <w:rsid w:val="00075C55"/>
    <w:rsid w:val="00076440"/>
    <w:rsid w:val="00076592"/>
    <w:rsid w:val="000772F8"/>
    <w:rsid w:val="000774E4"/>
    <w:rsid w:val="00081B1A"/>
    <w:rsid w:val="00083E03"/>
    <w:rsid w:val="00084781"/>
    <w:rsid w:val="00085AAC"/>
    <w:rsid w:val="00086859"/>
    <w:rsid w:val="000916CA"/>
    <w:rsid w:val="000924D1"/>
    <w:rsid w:val="00092FAD"/>
    <w:rsid w:val="00093C9A"/>
    <w:rsid w:val="000951D4"/>
    <w:rsid w:val="000955F6"/>
    <w:rsid w:val="00095621"/>
    <w:rsid w:val="00095FC0"/>
    <w:rsid w:val="00096AD7"/>
    <w:rsid w:val="00097EF8"/>
    <w:rsid w:val="000A1C4D"/>
    <w:rsid w:val="000A210F"/>
    <w:rsid w:val="000A225A"/>
    <w:rsid w:val="000A24CB"/>
    <w:rsid w:val="000A2757"/>
    <w:rsid w:val="000A44F1"/>
    <w:rsid w:val="000A4502"/>
    <w:rsid w:val="000A7717"/>
    <w:rsid w:val="000B065B"/>
    <w:rsid w:val="000B1489"/>
    <w:rsid w:val="000B1985"/>
    <w:rsid w:val="000B22B5"/>
    <w:rsid w:val="000B2A0B"/>
    <w:rsid w:val="000B2AFE"/>
    <w:rsid w:val="000B2E80"/>
    <w:rsid w:val="000B3ED9"/>
    <w:rsid w:val="000B501A"/>
    <w:rsid w:val="000B7A3D"/>
    <w:rsid w:val="000C1B20"/>
    <w:rsid w:val="000C2A27"/>
    <w:rsid w:val="000C3BB6"/>
    <w:rsid w:val="000C791C"/>
    <w:rsid w:val="000D07BB"/>
    <w:rsid w:val="000D1253"/>
    <w:rsid w:val="000D1397"/>
    <w:rsid w:val="000D5A91"/>
    <w:rsid w:val="000D650C"/>
    <w:rsid w:val="000D6EE2"/>
    <w:rsid w:val="000E07B7"/>
    <w:rsid w:val="000E102E"/>
    <w:rsid w:val="000E2069"/>
    <w:rsid w:val="000E523E"/>
    <w:rsid w:val="000E7A9B"/>
    <w:rsid w:val="000F57B2"/>
    <w:rsid w:val="000F6AFB"/>
    <w:rsid w:val="000F708E"/>
    <w:rsid w:val="000F7860"/>
    <w:rsid w:val="00100619"/>
    <w:rsid w:val="001021CD"/>
    <w:rsid w:val="00102585"/>
    <w:rsid w:val="00105FEC"/>
    <w:rsid w:val="00106C68"/>
    <w:rsid w:val="001076B0"/>
    <w:rsid w:val="00107CEB"/>
    <w:rsid w:val="00113E17"/>
    <w:rsid w:val="00115458"/>
    <w:rsid w:val="00115AE4"/>
    <w:rsid w:val="001171CF"/>
    <w:rsid w:val="00117C75"/>
    <w:rsid w:val="00120D9D"/>
    <w:rsid w:val="00120E11"/>
    <w:rsid w:val="00121124"/>
    <w:rsid w:val="001218FC"/>
    <w:rsid w:val="00122076"/>
    <w:rsid w:val="001235D6"/>
    <w:rsid w:val="00126984"/>
    <w:rsid w:val="00131B32"/>
    <w:rsid w:val="00132291"/>
    <w:rsid w:val="0013402A"/>
    <w:rsid w:val="0013439E"/>
    <w:rsid w:val="00136E2F"/>
    <w:rsid w:val="00137537"/>
    <w:rsid w:val="00140E17"/>
    <w:rsid w:val="001419B6"/>
    <w:rsid w:val="00143CD6"/>
    <w:rsid w:val="00143D42"/>
    <w:rsid w:val="0014476D"/>
    <w:rsid w:val="00145512"/>
    <w:rsid w:val="00146837"/>
    <w:rsid w:val="00157E93"/>
    <w:rsid w:val="001602EC"/>
    <w:rsid w:val="001604A9"/>
    <w:rsid w:val="001622CC"/>
    <w:rsid w:val="00162FEF"/>
    <w:rsid w:val="00164B05"/>
    <w:rsid w:val="00166F12"/>
    <w:rsid w:val="00170820"/>
    <w:rsid w:val="00170D79"/>
    <w:rsid w:val="00171EDF"/>
    <w:rsid w:val="00173B6D"/>
    <w:rsid w:val="001745F0"/>
    <w:rsid w:val="00175787"/>
    <w:rsid w:val="00176D3A"/>
    <w:rsid w:val="00181C19"/>
    <w:rsid w:val="00181DBE"/>
    <w:rsid w:val="00184547"/>
    <w:rsid w:val="00187C55"/>
    <w:rsid w:val="00190F38"/>
    <w:rsid w:val="0019123C"/>
    <w:rsid w:val="001914BF"/>
    <w:rsid w:val="00191ED2"/>
    <w:rsid w:val="00193115"/>
    <w:rsid w:val="0019378B"/>
    <w:rsid w:val="00195A32"/>
    <w:rsid w:val="001978B6"/>
    <w:rsid w:val="00197AA3"/>
    <w:rsid w:val="001A35E5"/>
    <w:rsid w:val="001B01C9"/>
    <w:rsid w:val="001B0C8F"/>
    <w:rsid w:val="001B28B5"/>
    <w:rsid w:val="001B68C3"/>
    <w:rsid w:val="001C24DC"/>
    <w:rsid w:val="001C767B"/>
    <w:rsid w:val="001D66D0"/>
    <w:rsid w:val="001E0027"/>
    <w:rsid w:val="001E32D8"/>
    <w:rsid w:val="001E37C6"/>
    <w:rsid w:val="001E5D98"/>
    <w:rsid w:val="001F13F7"/>
    <w:rsid w:val="001F2950"/>
    <w:rsid w:val="001F3C5D"/>
    <w:rsid w:val="001F3C7E"/>
    <w:rsid w:val="001F47B0"/>
    <w:rsid w:val="001F4D54"/>
    <w:rsid w:val="001F6851"/>
    <w:rsid w:val="001F7353"/>
    <w:rsid w:val="002003B0"/>
    <w:rsid w:val="00200556"/>
    <w:rsid w:val="00203060"/>
    <w:rsid w:val="00203C1F"/>
    <w:rsid w:val="00206BAE"/>
    <w:rsid w:val="002078C0"/>
    <w:rsid w:val="00210D20"/>
    <w:rsid w:val="002117AD"/>
    <w:rsid w:val="00212C8A"/>
    <w:rsid w:val="00213362"/>
    <w:rsid w:val="00213724"/>
    <w:rsid w:val="00215B6B"/>
    <w:rsid w:val="00220438"/>
    <w:rsid w:val="00222E52"/>
    <w:rsid w:val="0022490B"/>
    <w:rsid w:val="002258D3"/>
    <w:rsid w:val="00226631"/>
    <w:rsid w:val="00226FB3"/>
    <w:rsid w:val="00232F25"/>
    <w:rsid w:val="0023521A"/>
    <w:rsid w:val="00237239"/>
    <w:rsid w:val="00237364"/>
    <w:rsid w:val="00240A6B"/>
    <w:rsid w:val="00242853"/>
    <w:rsid w:val="00245C92"/>
    <w:rsid w:val="002517EB"/>
    <w:rsid w:val="00252AF5"/>
    <w:rsid w:val="0025329A"/>
    <w:rsid w:val="00253AD2"/>
    <w:rsid w:val="002544BE"/>
    <w:rsid w:val="00255F5A"/>
    <w:rsid w:val="00261860"/>
    <w:rsid w:val="002618E3"/>
    <w:rsid w:val="002633C4"/>
    <w:rsid w:val="002652B0"/>
    <w:rsid w:val="0026654D"/>
    <w:rsid w:val="00266891"/>
    <w:rsid w:val="0026776B"/>
    <w:rsid w:val="00267F9E"/>
    <w:rsid w:val="0027085D"/>
    <w:rsid w:val="0027254D"/>
    <w:rsid w:val="0027308D"/>
    <w:rsid w:val="0027414E"/>
    <w:rsid w:val="00275104"/>
    <w:rsid w:val="00277754"/>
    <w:rsid w:val="00280A65"/>
    <w:rsid w:val="00280BD3"/>
    <w:rsid w:val="00280F8B"/>
    <w:rsid w:val="00281ADB"/>
    <w:rsid w:val="00281BF4"/>
    <w:rsid w:val="002859E9"/>
    <w:rsid w:val="002865A3"/>
    <w:rsid w:val="002871A5"/>
    <w:rsid w:val="00292A29"/>
    <w:rsid w:val="00294033"/>
    <w:rsid w:val="00296D20"/>
    <w:rsid w:val="00296E1F"/>
    <w:rsid w:val="00297EA1"/>
    <w:rsid w:val="002A0262"/>
    <w:rsid w:val="002A0BF7"/>
    <w:rsid w:val="002A11E5"/>
    <w:rsid w:val="002A1378"/>
    <w:rsid w:val="002A1E87"/>
    <w:rsid w:val="002A2463"/>
    <w:rsid w:val="002A2B83"/>
    <w:rsid w:val="002A41F6"/>
    <w:rsid w:val="002A66E9"/>
    <w:rsid w:val="002B0A00"/>
    <w:rsid w:val="002B14EA"/>
    <w:rsid w:val="002B158F"/>
    <w:rsid w:val="002B1D5B"/>
    <w:rsid w:val="002B22D8"/>
    <w:rsid w:val="002B2F4F"/>
    <w:rsid w:val="002B6441"/>
    <w:rsid w:val="002B65A1"/>
    <w:rsid w:val="002C0BAB"/>
    <w:rsid w:val="002C2504"/>
    <w:rsid w:val="002C3C1A"/>
    <w:rsid w:val="002C402F"/>
    <w:rsid w:val="002C531E"/>
    <w:rsid w:val="002C5B0B"/>
    <w:rsid w:val="002C70C5"/>
    <w:rsid w:val="002C7CD4"/>
    <w:rsid w:val="002C7EAA"/>
    <w:rsid w:val="002D38C3"/>
    <w:rsid w:val="002D446A"/>
    <w:rsid w:val="002D53ED"/>
    <w:rsid w:val="002D625A"/>
    <w:rsid w:val="002D6266"/>
    <w:rsid w:val="002D646E"/>
    <w:rsid w:val="002D7404"/>
    <w:rsid w:val="002D7624"/>
    <w:rsid w:val="002E34A5"/>
    <w:rsid w:val="002E476F"/>
    <w:rsid w:val="002E628F"/>
    <w:rsid w:val="002E6F09"/>
    <w:rsid w:val="002E7BBF"/>
    <w:rsid w:val="002F006B"/>
    <w:rsid w:val="002F141A"/>
    <w:rsid w:val="002F21D2"/>
    <w:rsid w:val="002F2E92"/>
    <w:rsid w:val="002F2FF0"/>
    <w:rsid w:val="002F4014"/>
    <w:rsid w:val="002F5EAC"/>
    <w:rsid w:val="002F61B6"/>
    <w:rsid w:val="002F6B0D"/>
    <w:rsid w:val="002F7A5A"/>
    <w:rsid w:val="0030002B"/>
    <w:rsid w:val="003003AF"/>
    <w:rsid w:val="00302B6B"/>
    <w:rsid w:val="00304C04"/>
    <w:rsid w:val="003055FF"/>
    <w:rsid w:val="00305DCA"/>
    <w:rsid w:val="00305E2A"/>
    <w:rsid w:val="00310450"/>
    <w:rsid w:val="003128F7"/>
    <w:rsid w:val="0031389A"/>
    <w:rsid w:val="0031715F"/>
    <w:rsid w:val="00320097"/>
    <w:rsid w:val="003223F3"/>
    <w:rsid w:val="003224A3"/>
    <w:rsid w:val="00322D6E"/>
    <w:rsid w:val="00323EA4"/>
    <w:rsid w:val="0032544B"/>
    <w:rsid w:val="003257E0"/>
    <w:rsid w:val="00326B70"/>
    <w:rsid w:val="00326C6E"/>
    <w:rsid w:val="00326D05"/>
    <w:rsid w:val="0033025D"/>
    <w:rsid w:val="00331250"/>
    <w:rsid w:val="003326CD"/>
    <w:rsid w:val="00333083"/>
    <w:rsid w:val="003346F0"/>
    <w:rsid w:val="003355F7"/>
    <w:rsid w:val="00335E2C"/>
    <w:rsid w:val="0033612F"/>
    <w:rsid w:val="0034472E"/>
    <w:rsid w:val="003461D7"/>
    <w:rsid w:val="00347EBC"/>
    <w:rsid w:val="00350229"/>
    <w:rsid w:val="003511CD"/>
    <w:rsid w:val="0035220A"/>
    <w:rsid w:val="00352A5C"/>
    <w:rsid w:val="0035453F"/>
    <w:rsid w:val="00354FFE"/>
    <w:rsid w:val="003552B3"/>
    <w:rsid w:val="0035544C"/>
    <w:rsid w:val="00356530"/>
    <w:rsid w:val="00357599"/>
    <w:rsid w:val="0036047D"/>
    <w:rsid w:val="00361039"/>
    <w:rsid w:val="00363CD7"/>
    <w:rsid w:val="0036460D"/>
    <w:rsid w:val="003652B7"/>
    <w:rsid w:val="00366D18"/>
    <w:rsid w:val="00366E3C"/>
    <w:rsid w:val="00367768"/>
    <w:rsid w:val="0036782F"/>
    <w:rsid w:val="0037209D"/>
    <w:rsid w:val="00373B2F"/>
    <w:rsid w:val="00375539"/>
    <w:rsid w:val="00376B92"/>
    <w:rsid w:val="0037725C"/>
    <w:rsid w:val="00380F44"/>
    <w:rsid w:val="00381BFD"/>
    <w:rsid w:val="0038394F"/>
    <w:rsid w:val="0038412F"/>
    <w:rsid w:val="003843D5"/>
    <w:rsid w:val="003847C6"/>
    <w:rsid w:val="00385195"/>
    <w:rsid w:val="00385ABF"/>
    <w:rsid w:val="003933CF"/>
    <w:rsid w:val="00394B92"/>
    <w:rsid w:val="003953A5"/>
    <w:rsid w:val="00395893"/>
    <w:rsid w:val="00395D51"/>
    <w:rsid w:val="00396A9F"/>
    <w:rsid w:val="003A1822"/>
    <w:rsid w:val="003A30A4"/>
    <w:rsid w:val="003A3856"/>
    <w:rsid w:val="003A6540"/>
    <w:rsid w:val="003A67A8"/>
    <w:rsid w:val="003B1994"/>
    <w:rsid w:val="003B552B"/>
    <w:rsid w:val="003B5871"/>
    <w:rsid w:val="003C0479"/>
    <w:rsid w:val="003C1F63"/>
    <w:rsid w:val="003C3AEC"/>
    <w:rsid w:val="003C53A1"/>
    <w:rsid w:val="003C5A49"/>
    <w:rsid w:val="003C5EA2"/>
    <w:rsid w:val="003C64D6"/>
    <w:rsid w:val="003D08B4"/>
    <w:rsid w:val="003D43E7"/>
    <w:rsid w:val="003D5A89"/>
    <w:rsid w:val="003D5D7F"/>
    <w:rsid w:val="003D627B"/>
    <w:rsid w:val="003D705B"/>
    <w:rsid w:val="003E057D"/>
    <w:rsid w:val="003E1441"/>
    <w:rsid w:val="003E1573"/>
    <w:rsid w:val="003E16CB"/>
    <w:rsid w:val="003E2275"/>
    <w:rsid w:val="003E255C"/>
    <w:rsid w:val="003E3C30"/>
    <w:rsid w:val="003E3C72"/>
    <w:rsid w:val="003E45B6"/>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400DB3"/>
    <w:rsid w:val="00403FAE"/>
    <w:rsid w:val="004061D0"/>
    <w:rsid w:val="00406D41"/>
    <w:rsid w:val="00407556"/>
    <w:rsid w:val="00410F26"/>
    <w:rsid w:val="00411539"/>
    <w:rsid w:val="00412E70"/>
    <w:rsid w:val="00415A89"/>
    <w:rsid w:val="00417B9E"/>
    <w:rsid w:val="00420587"/>
    <w:rsid w:val="00422B19"/>
    <w:rsid w:val="004259FD"/>
    <w:rsid w:val="00425BCA"/>
    <w:rsid w:val="00427FEF"/>
    <w:rsid w:val="00432BEE"/>
    <w:rsid w:val="00433403"/>
    <w:rsid w:val="00435722"/>
    <w:rsid w:val="00436690"/>
    <w:rsid w:val="004406A0"/>
    <w:rsid w:val="004415BC"/>
    <w:rsid w:val="00442333"/>
    <w:rsid w:val="00443435"/>
    <w:rsid w:val="004437C0"/>
    <w:rsid w:val="00443820"/>
    <w:rsid w:val="0044679D"/>
    <w:rsid w:val="004467DC"/>
    <w:rsid w:val="004504B9"/>
    <w:rsid w:val="00451E7A"/>
    <w:rsid w:val="004532D1"/>
    <w:rsid w:val="00453908"/>
    <w:rsid w:val="00453C2C"/>
    <w:rsid w:val="0045402D"/>
    <w:rsid w:val="00454705"/>
    <w:rsid w:val="00454AE6"/>
    <w:rsid w:val="004559BF"/>
    <w:rsid w:val="00456824"/>
    <w:rsid w:val="00456A05"/>
    <w:rsid w:val="00460503"/>
    <w:rsid w:val="00461964"/>
    <w:rsid w:val="00463963"/>
    <w:rsid w:val="00465592"/>
    <w:rsid w:val="00466478"/>
    <w:rsid w:val="0046739F"/>
    <w:rsid w:val="00467564"/>
    <w:rsid w:val="0046795D"/>
    <w:rsid w:val="00471023"/>
    <w:rsid w:val="00472369"/>
    <w:rsid w:val="00472E19"/>
    <w:rsid w:val="004754C8"/>
    <w:rsid w:val="0047551B"/>
    <w:rsid w:val="00475DBE"/>
    <w:rsid w:val="004765B2"/>
    <w:rsid w:val="004765FE"/>
    <w:rsid w:val="0048144E"/>
    <w:rsid w:val="00482C05"/>
    <w:rsid w:val="00483BB7"/>
    <w:rsid w:val="0048692B"/>
    <w:rsid w:val="004873D5"/>
    <w:rsid w:val="00487977"/>
    <w:rsid w:val="004907F6"/>
    <w:rsid w:val="004919AF"/>
    <w:rsid w:val="00492093"/>
    <w:rsid w:val="00492671"/>
    <w:rsid w:val="00492F76"/>
    <w:rsid w:val="004932DF"/>
    <w:rsid w:val="00495C52"/>
    <w:rsid w:val="00495C81"/>
    <w:rsid w:val="0049633F"/>
    <w:rsid w:val="00497A38"/>
    <w:rsid w:val="00497F66"/>
    <w:rsid w:val="004A14DF"/>
    <w:rsid w:val="004A27A0"/>
    <w:rsid w:val="004A71FD"/>
    <w:rsid w:val="004A7601"/>
    <w:rsid w:val="004A7D47"/>
    <w:rsid w:val="004B047A"/>
    <w:rsid w:val="004B10BF"/>
    <w:rsid w:val="004B367A"/>
    <w:rsid w:val="004B5285"/>
    <w:rsid w:val="004B7730"/>
    <w:rsid w:val="004C0DD7"/>
    <w:rsid w:val="004C59DB"/>
    <w:rsid w:val="004C5D5C"/>
    <w:rsid w:val="004C767F"/>
    <w:rsid w:val="004D156B"/>
    <w:rsid w:val="004D15E7"/>
    <w:rsid w:val="004D1F79"/>
    <w:rsid w:val="004D2353"/>
    <w:rsid w:val="004D256E"/>
    <w:rsid w:val="004D283D"/>
    <w:rsid w:val="004D3B57"/>
    <w:rsid w:val="004D3C57"/>
    <w:rsid w:val="004E0706"/>
    <w:rsid w:val="004E2912"/>
    <w:rsid w:val="004E3AF5"/>
    <w:rsid w:val="004E7F62"/>
    <w:rsid w:val="004F047D"/>
    <w:rsid w:val="004F22E5"/>
    <w:rsid w:val="004F26A2"/>
    <w:rsid w:val="004F2A0E"/>
    <w:rsid w:val="004F3FD8"/>
    <w:rsid w:val="004F45DA"/>
    <w:rsid w:val="004F5443"/>
    <w:rsid w:val="00500C60"/>
    <w:rsid w:val="005032AE"/>
    <w:rsid w:val="0050330D"/>
    <w:rsid w:val="00506198"/>
    <w:rsid w:val="0050679D"/>
    <w:rsid w:val="00507F4D"/>
    <w:rsid w:val="005108F5"/>
    <w:rsid w:val="00510957"/>
    <w:rsid w:val="00511707"/>
    <w:rsid w:val="00512401"/>
    <w:rsid w:val="00513FCE"/>
    <w:rsid w:val="00514491"/>
    <w:rsid w:val="00515399"/>
    <w:rsid w:val="00516EEF"/>
    <w:rsid w:val="00521F9E"/>
    <w:rsid w:val="005231C1"/>
    <w:rsid w:val="0052461C"/>
    <w:rsid w:val="005271B9"/>
    <w:rsid w:val="00527914"/>
    <w:rsid w:val="0053382E"/>
    <w:rsid w:val="00534C7C"/>
    <w:rsid w:val="0053516B"/>
    <w:rsid w:val="00536B29"/>
    <w:rsid w:val="005409F8"/>
    <w:rsid w:val="005435B9"/>
    <w:rsid w:val="00544C8E"/>
    <w:rsid w:val="005452DA"/>
    <w:rsid w:val="0054544F"/>
    <w:rsid w:val="0054599A"/>
    <w:rsid w:val="00546520"/>
    <w:rsid w:val="005475FA"/>
    <w:rsid w:val="0055103C"/>
    <w:rsid w:val="0055322A"/>
    <w:rsid w:val="005547BF"/>
    <w:rsid w:val="0056098A"/>
    <w:rsid w:val="00565385"/>
    <w:rsid w:val="00565956"/>
    <w:rsid w:val="00565E6A"/>
    <w:rsid w:val="00566575"/>
    <w:rsid w:val="005678B6"/>
    <w:rsid w:val="00567E84"/>
    <w:rsid w:val="0057003E"/>
    <w:rsid w:val="005706F1"/>
    <w:rsid w:val="0057078C"/>
    <w:rsid w:val="005711FD"/>
    <w:rsid w:val="00571798"/>
    <w:rsid w:val="00573AE2"/>
    <w:rsid w:val="00573C61"/>
    <w:rsid w:val="005772B1"/>
    <w:rsid w:val="005772E5"/>
    <w:rsid w:val="00577C4F"/>
    <w:rsid w:val="00581995"/>
    <w:rsid w:val="005822C4"/>
    <w:rsid w:val="005833D8"/>
    <w:rsid w:val="00584A08"/>
    <w:rsid w:val="00584B4C"/>
    <w:rsid w:val="0058664A"/>
    <w:rsid w:val="0058695F"/>
    <w:rsid w:val="00590155"/>
    <w:rsid w:val="005906A1"/>
    <w:rsid w:val="00591FB5"/>
    <w:rsid w:val="00592144"/>
    <w:rsid w:val="005938C6"/>
    <w:rsid w:val="00593CC9"/>
    <w:rsid w:val="00594CE0"/>
    <w:rsid w:val="0059593C"/>
    <w:rsid w:val="00595E21"/>
    <w:rsid w:val="00596E77"/>
    <w:rsid w:val="005972D0"/>
    <w:rsid w:val="005A035A"/>
    <w:rsid w:val="005A03DA"/>
    <w:rsid w:val="005A0729"/>
    <w:rsid w:val="005A21EC"/>
    <w:rsid w:val="005A2E38"/>
    <w:rsid w:val="005A2F81"/>
    <w:rsid w:val="005A47D3"/>
    <w:rsid w:val="005A4ACD"/>
    <w:rsid w:val="005A5772"/>
    <w:rsid w:val="005A6A00"/>
    <w:rsid w:val="005A74A9"/>
    <w:rsid w:val="005A74D3"/>
    <w:rsid w:val="005A7781"/>
    <w:rsid w:val="005A7BCF"/>
    <w:rsid w:val="005A7EEC"/>
    <w:rsid w:val="005B3CF7"/>
    <w:rsid w:val="005B499E"/>
    <w:rsid w:val="005B59A4"/>
    <w:rsid w:val="005B6772"/>
    <w:rsid w:val="005B7A7A"/>
    <w:rsid w:val="005C07BA"/>
    <w:rsid w:val="005C142B"/>
    <w:rsid w:val="005C4E18"/>
    <w:rsid w:val="005C4E2B"/>
    <w:rsid w:val="005C508F"/>
    <w:rsid w:val="005C50A1"/>
    <w:rsid w:val="005C671D"/>
    <w:rsid w:val="005C7770"/>
    <w:rsid w:val="005D1019"/>
    <w:rsid w:val="005D105A"/>
    <w:rsid w:val="005D2602"/>
    <w:rsid w:val="005D31A4"/>
    <w:rsid w:val="005D460D"/>
    <w:rsid w:val="005D5699"/>
    <w:rsid w:val="005D690D"/>
    <w:rsid w:val="005D6F03"/>
    <w:rsid w:val="005E17EE"/>
    <w:rsid w:val="005E2AEA"/>
    <w:rsid w:val="005E34AB"/>
    <w:rsid w:val="005E6825"/>
    <w:rsid w:val="005E6FE6"/>
    <w:rsid w:val="005F0A80"/>
    <w:rsid w:val="005F3614"/>
    <w:rsid w:val="005F40F4"/>
    <w:rsid w:val="005F437B"/>
    <w:rsid w:val="005F49BE"/>
    <w:rsid w:val="005F4A3D"/>
    <w:rsid w:val="005F4FB8"/>
    <w:rsid w:val="005F6C46"/>
    <w:rsid w:val="005F7087"/>
    <w:rsid w:val="005F7C26"/>
    <w:rsid w:val="00600F27"/>
    <w:rsid w:val="006011DB"/>
    <w:rsid w:val="00601C86"/>
    <w:rsid w:val="00601ED0"/>
    <w:rsid w:val="00603689"/>
    <w:rsid w:val="0060467F"/>
    <w:rsid w:val="00611C5A"/>
    <w:rsid w:val="0061403A"/>
    <w:rsid w:val="006143E0"/>
    <w:rsid w:val="0061566E"/>
    <w:rsid w:val="00616450"/>
    <w:rsid w:val="00621F79"/>
    <w:rsid w:val="00626FB4"/>
    <w:rsid w:val="00627E6E"/>
    <w:rsid w:val="006302EB"/>
    <w:rsid w:val="00630B40"/>
    <w:rsid w:val="00631472"/>
    <w:rsid w:val="006333FD"/>
    <w:rsid w:val="00640D5D"/>
    <w:rsid w:val="0064109A"/>
    <w:rsid w:val="0064147D"/>
    <w:rsid w:val="0064330A"/>
    <w:rsid w:val="0064705A"/>
    <w:rsid w:val="00647AF0"/>
    <w:rsid w:val="0065031B"/>
    <w:rsid w:val="00653311"/>
    <w:rsid w:val="00653728"/>
    <w:rsid w:val="00653CE9"/>
    <w:rsid w:val="00654183"/>
    <w:rsid w:val="0065461C"/>
    <w:rsid w:val="00654A65"/>
    <w:rsid w:val="0065554B"/>
    <w:rsid w:val="006559E8"/>
    <w:rsid w:val="00656543"/>
    <w:rsid w:val="00657990"/>
    <w:rsid w:val="00660D33"/>
    <w:rsid w:val="00660EE4"/>
    <w:rsid w:val="006619BD"/>
    <w:rsid w:val="0066293D"/>
    <w:rsid w:val="006641A6"/>
    <w:rsid w:val="0066458E"/>
    <w:rsid w:val="006656E3"/>
    <w:rsid w:val="00667E30"/>
    <w:rsid w:val="006712C3"/>
    <w:rsid w:val="00672829"/>
    <w:rsid w:val="006732C7"/>
    <w:rsid w:val="00673A9B"/>
    <w:rsid w:val="006746EC"/>
    <w:rsid w:val="00675A40"/>
    <w:rsid w:val="00675BD9"/>
    <w:rsid w:val="006774F8"/>
    <w:rsid w:val="00677E00"/>
    <w:rsid w:val="0068013F"/>
    <w:rsid w:val="006803EA"/>
    <w:rsid w:val="00681A7E"/>
    <w:rsid w:val="00682BFD"/>
    <w:rsid w:val="006834C0"/>
    <w:rsid w:val="006838BD"/>
    <w:rsid w:val="0068468D"/>
    <w:rsid w:val="00685CF9"/>
    <w:rsid w:val="00685E9E"/>
    <w:rsid w:val="006861F2"/>
    <w:rsid w:val="00687FCF"/>
    <w:rsid w:val="0069160C"/>
    <w:rsid w:val="00691A12"/>
    <w:rsid w:val="006949B1"/>
    <w:rsid w:val="006951D7"/>
    <w:rsid w:val="00695E4E"/>
    <w:rsid w:val="006961A5"/>
    <w:rsid w:val="006962F2"/>
    <w:rsid w:val="006979A3"/>
    <w:rsid w:val="00697BF1"/>
    <w:rsid w:val="006A41C6"/>
    <w:rsid w:val="006A54CD"/>
    <w:rsid w:val="006A5E08"/>
    <w:rsid w:val="006B0239"/>
    <w:rsid w:val="006B02EB"/>
    <w:rsid w:val="006B1544"/>
    <w:rsid w:val="006B2D7E"/>
    <w:rsid w:val="006B658C"/>
    <w:rsid w:val="006B7CCA"/>
    <w:rsid w:val="006C02A1"/>
    <w:rsid w:val="006C02DE"/>
    <w:rsid w:val="006C0483"/>
    <w:rsid w:val="006C1BC5"/>
    <w:rsid w:val="006C223E"/>
    <w:rsid w:val="006C3CAB"/>
    <w:rsid w:val="006C460B"/>
    <w:rsid w:val="006C54D9"/>
    <w:rsid w:val="006C6E33"/>
    <w:rsid w:val="006D022B"/>
    <w:rsid w:val="006D5EAF"/>
    <w:rsid w:val="006E04C4"/>
    <w:rsid w:val="006E3109"/>
    <w:rsid w:val="006E5220"/>
    <w:rsid w:val="006E6D91"/>
    <w:rsid w:val="006F04A5"/>
    <w:rsid w:val="006F1377"/>
    <w:rsid w:val="006F2DE4"/>
    <w:rsid w:val="006F3515"/>
    <w:rsid w:val="006F3EF5"/>
    <w:rsid w:val="006F602C"/>
    <w:rsid w:val="007001B1"/>
    <w:rsid w:val="007007A2"/>
    <w:rsid w:val="007018C7"/>
    <w:rsid w:val="00702DFB"/>
    <w:rsid w:val="007044E9"/>
    <w:rsid w:val="00705136"/>
    <w:rsid w:val="00705AC6"/>
    <w:rsid w:val="0070603E"/>
    <w:rsid w:val="007072B5"/>
    <w:rsid w:val="00707B57"/>
    <w:rsid w:val="007102DF"/>
    <w:rsid w:val="00711C07"/>
    <w:rsid w:val="007128F5"/>
    <w:rsid w:val="0071323B"/>
    <w:rsid w:val="00714346"/>
    <w:rsid w:val="00714358"/>
    <w:rsid w:val="00715826"/>
    <w:rsid w:val="00721019"/>
    <w:rsid w:val="00721D71"/>
    <w:rsid w:val="00722FC0"/>
    <w:rsid w:val="00723B7E"/>
    <w:rsid w:val="00723BCE"/>
    <w:rsid w:val="00724D42"/>
    <w:rsid w:val="007266FF"/>
    <w:rsid w:val="00730D1F"/>
    <w:rsid w:val="00733C83"/>
    <w:rsid w:val="00733D11"/>
    <w:rsid w:val="0073789A"/>
    <w:rsid w:val="00741CFE"/>
    <w:rsid w:val="00743E55"/>
    <w:rsid w:val="007446A1"/>
    <w:rsid w:val="00745B64"/>
    <w:rsid w:val="00745C60"/>
    <w:rsid w:val="00745DE5"/>
    <w:rsid w:val="00746E60"/>
    <w:rsid w:val="00751A0D"/>
    <w:rsid w:val="007523CC"/>
    <w:rsid w:val="00752FCE"/>
    <w:rsid w:val="007539FA"/>
    <w:rsid w:val="00753E4C"/>
    <w:rsid w:val="0075448B"/>
    <w:rsid w:val="007545C4"/>
    <w:rsid w:val="00754B86"/>
    <w:rsid w:val="00754E42"/>
    <w:rsid w:val="007550DA"/>
    <w:rsid w:val="00755DC9"/>
    <w:rsid w:val="00760A84"/>
    <w:rsid w:val="0076114F"/>
    <w:rsid w:val="00763405"/>
    <w:rsid w:val="00763E5D"/>
    <w:rsid w:val="00766288"/>
    <w:rsid w:val="00766C1B"/>
    <w:rsid w:val="00766CD3"/>
    <w:rsid w:val="00770E7D"/>
    <w:rsid w:val="0077423D"/>
    <w:rsid w:val="00777600"/>
    <w:rsid w:val="007815A9"/>
    <w:rsid w:val="0078173A"/>
    <w:rsid w:val="00782996"/>
    <w:rsid w:val="00783730"/>
    <w:rsid w:val="00784674"/>
    <w:rsid w:val="00786AD4"/>
    <w:rsid w:val="0078702B"/>
    <w:rsid w:val="0079168E"/>
    <w:rsid w:val="00792792"/>
    <w:rsid w:val="007936AF"/>
    <w:rsid w:val="00793830"/>
    <w:rsid w:val="00794917"/>
    <w:rsid w:val="00794B3B"/>
    <w:rsid w:val="00795119"/>
    <w:rsid w:val="00795156"/>
    <w:rsid w:val="007A0784"/>
    <w:rsid w:val="007A2099"/>
    <w:rsid w:val="007A2DA9"/>
    <w:rsid w:val="007B1A5E"/>
    <w:rsid w:val="007B1FC5"/>
    <w:rsid w:val="007B2131"/>
    <w:rsid w:val="007B26B5"/>
    <w:rsid w:val="007B3820"/>
    <w:rsid w:val="007B5174"/>
    <w:rsid w:val="007B5A62"/>
    <w:rsid w:val="007B5F96"/>
    <w:rsid w:val="007C01ED"/>
    <w:rsid w:val="007C04CD"/>
    <w:rsid w:val="007C3283"/>
    <w:rsid w:val="007C3B6F"/>
    <w:rsid w:val="007C60A2"/>
    <w:rsid w:val="007D05C5"/>
    <w:rsid w:val="007D152E"/>
    <w:rsid w:val="007D34AD"/>
    <w:rsid w:val="007D53DE"/>
    <w:rsid w:val="007D679F"/>
    <w:rsid w:val="007D70E5"/>
    <w:rsid w:val="007D736D"/>
    <w:rsid w:val="007D7CDD"/>
    <w:rsid w:val="007E1235"/>
    <w:rsid w:val="007E18D3"/>
    <w:rsid w:val="007E2DCB"/>
    <w:rsid w:val="007E30FB"/>
    <w:rsid w:val="007E34C7"/>
    <w:rsid w:val="007E453B"/>
    <w:rsid w:val="007E5342"/>
    <w:rsid w:val="007E5510"/>
    <w:rsid w:val="007E650D"/>
    <w:rsid w:val="007E6CA9"/>
    <w:rsid w:val="007F02EA"/>
    <w:rsid w:val="007F2DE2"/>
    <w:rsid w:val="007F38B4"/>
    <w:rsid w:val="007F4501"/>
    <w:rsid w:val="007F511F"/>
    <w:rsid w:val="007F6CE7"/>
    <w:rsid w:val="007F6E24"/>
    <w:rsid w:val="007F7618"/>
    <w:rsid w:val="00800921"/>
    <w:rsid w:val="00802935"/>
    <w:rsid w:val="00802BAF"/>
    <w:rsid w:val="008030F4"/>
    <w:rsid w:val="008045AB"/>
    <w:rsid w:val="00804C10"/>
    <w:rsid w:val="00805D42"/>
    <w:rsid w:val="00806289"/>
    <w:rsid w:val="00812681"/>
    <w:rsid w:val="00814DD6"/>
    <w:rsid w:val="00817E19"/>
    <w:rsid w:val="00826274"/>
    <w:rsid w:val="00826552"/>
    <w:rsid w:val="0082690D"/>
    <w:rsid w:val="00827FC9"/>
    <w:rsid w:val="008322AB"/>
    <w:rsid w:val="008329C1"/>
    <w:rsid w:val="00836E2F"/>
    <w:rsid w:val="00836F49"/>
    <w:rsid w:val="00837E5E"/>
    <w:rsid w:val="008411B0"/>
    <w:rsid w:val="008411EE"/>
    <w:rsid w:val="008421B4"/>
    <w:rsid w:val="00844E56"/>
    <w:rsid w:val="008461F7"/>
    <w:rsid w:val="008503DC"/>
    <w:rsid w:val="00850797"/>
    <w:rsid w:val="008515B1"/>
    <w:rsid w:val="008564FD"/>
    <w:rsid w:val="0085698B"/>
    <w:rsid w:val="00860C70"/>
    <w:rsid w:val="008629D1"/>
    <w:rsid w:val="008631F7"/>
    <w:rsid w:val="0086423B"/>
    <w:rsid w:val="0086563D"/>
    <w:rsid w:val="00865E8C"/>
    <w:rsid w:val="0087011D"/>
    <w:rsid w:val="0087080B"/>
    <w:rsid w:val="008721FD"/>
    <w:rsid w:val="008766E0"/>
    <w:rsid w:val="008770CA"/>
    <w:rsid w:val="008812CF"/>
    <w:rsid w:val="00881695"/>
    <w:rsid w:val="00881F7B"/>
    <w:rsid w:val="0088351F"/>
    <w:rsid w:val="008851CB"/>
    <w:rsid w:val="00885E76"/>
    <w:rsid w:val="00886376"/>
    <w:rsid w:val="00886F12"/>
    <w:rsid w:val="00887E83"/>
    <w:rsid w:val="00890AAB"/>
    <w:rsid w:val="00890AF4"/>
    <w:rsid w:val="00891A7C"/>
    <w:rsid w:val="00892F6E"/>
    <w:rsid w:val="00895E47"/>
    <w:rsid w:val="008A1BCE"/>
    <w:rsid w:val="008A2C94"/>
    <w:rsid w:val="008A37AA"/>
    <w:rsid w:val="008A4578"/>
    <w:rsid w:val="008A500D"/>
    <w:rsid w:val="008A5BFD"/>
    <w:rsid w:val="008A5CF5"/>
    <w:rsid w:val="008A7E15"/>
    <w:rsid w:val="008B0076"/>
    <w:rsid w:val="008B0803"/>
    <w:rsid w:val="008B37F7"/>
    <w:rsid w:val="008B3808"/>
    <w:rsid w:val="008B49A0"/>
    <w:rsid w:val="008B5089"/>
    <w:rsid w:val="008B57C9"/>
    <w:rsid w:val="008B6614"/>
    <w:rsid w:val="008B74AF"/>
    <w:rsid w:val="008C005B"/>
    <w:rsid w:val="008C31FC"/>
    <w:rsid w:val="008C47F6"/>
    <w:rsid w:val="008C5201"/>
    <w:rsid w:val="008C571A"/>
    <w:rsid w:val="008C5EF9"/>
    <w:rsid w:val="008C6013"/>
    <w:rsid w:val="008D37E1"/>
    <w:rsid w:val="008D633D"/>
    <w:rsid w:val="008D68EB"/>
    <w:rsid w:val="008E0673"/>
    <w:rsid w:val="008E08FA"/>
    <w:rsid w:val="008E0B14"/>
    <w:rsid w:val="008E1341"/>
    <w:rsid w:val="008E3B80"/>
    <w:rsid w:val="008E6DF8"/>
    <w:rsid w:val="008F0863"/>
    <w:rsid w:val="008F10D6"/>
    <w:rsid w:val="008F13C4"/>
    <w:rsid w:val="008F14CA"/>
    <w:rsid w:val="008F29C0"/>
    <w:rsid w:val="008F4EA6"/>
    <w:rsid w:val="008F6F57"/>
    <w:rsid w:val="008F78E3"/>
    <w:rsid w:val="00900D9D"/>
    <w:rsid w:val="00901F24"/>
    <w:rsid w:val="009022D4"/>
    <w:rsid w:val="0090423D"/>
    <w:rsid w:val="009043B5"/>
    <w:rsid w:val="00905B73"/>
    <w:rsid w:val="0090652F"/>
    <w:rsid w:val="009073B4"/>
    <w:rsid w:val="009114BD"/>
    <w:rsid w:val="0091337D"/>
    <w:rsid w:val="00913842"/>
    <w:rsid w:val="00915F99"/>
    <w:rsid w:val="00916279"/>
    <w:rsid w:val="00916370"/>
    <w:rsid w:val="00917A99"/>
    <w:rsid w:val="009204B9"/>
    <w:rsid w:val="009209D7"/>
    <w:rsid w:val="00921242"/>
    <w:rsid w:val="0092239D"/>
    <w:rsid w:val="009223A6"/>
    <w:rsid w:val="00922645"/>
    <w:rsid w:val="00922790"/>
    <w:rsid w:val="0092279E"/>
    <w:rsid w:val="00922CAD"/>
    <w:rsid w:val="00924140"/>
    <w:rsid w:val="009242C6"/>
    <w:rsid w:val="00925D14"/>
    <w:rsid w:val="00925F8E"/>
    <w:rsid w:val="0092601C"/>
    <w:rsid w:val="009262DD"/>
    <w:rsid w:val="0093156E"/>
    <w:rsid w:val="00931B49"/>
    <w:rsid w:val="009328CC"/>
    <w:rsid w:val="009330B9"/>
    <w:rsid w:val="00933580"/>
    <w:rsid w:val="0093509B"/>
    <w:rsid w:val="00935E86"/>
    <w:rsid w:val="00936FE7"/>
    <w:rsid w:val="00937A1C"/>
    <w:rsid w:val="00942739"/>
    <w:rsid w:val="00942E2B"/>
    <w:rsid w:val="00943E9F"/>
    <w:rsid w:val="00945B8E"/>
    <w:rsid w:val="00947AEA"/>
    <w:rsid w:val="0095002E"/>
    <w:rsid w:val="0095117D"/>
    <w:rsid w:val="00951EE7"/>
    <w:rsid w:val="00952052"/>
    <w:rsid w:val="00953F49"/>
    <w:rsid w:val="00955EA2"/>
    <w:rsid w:val="009575E9"/>
    <w:rsid w:val="00960FE1"/>
    <w:rsid w:val="009613B3"/>
    <w:rsid w:val="009631AE"/>
    <w:rsid w:val="00965170"/>
    <w:rsid w:val="009670A4"/>
    <w:rsid w:val="0096777A"/>
    <w:rsid w:val="009711F8"/>
    <w:rsid w:val="0097149D"/>
    <w:rsid w:val="0097585A"/>
    <w:rsid w:val="00975BB7"/>
    <w:rsid w:val="009767E1"/>
    <w:rsid w:val="009800A1"/>
    <w:rsid w:val="00981516"/>
    <w:rsid w:val="00982D30"/>
    <w:rsid w:val="00984262"/>
    <w:rsid w:val="00986885"/>
    <w:rsid w:val="00986ECA"/>
    <w:rsid w:val="00987F55"/>
    <w:rsid w:val="009906E2"/>
    <w:rsid w:val="00990BB0"/>
    <w:rsid w:val="00994702"/>
    <w:rsid w:val="009A161C"/>
    <w:rsid w:val="009A3B25"/>
    <w:rsid w:val="009A3CCD"/>
    <w:rsid w:val="009A7CA0"/>
    <w:rsid w:val="009B137F"/>
    <w:rsid w:val="009B1AD4"/>
    <w:rsid w:val="009B1F92"/>
    <w:rsid w:val="009B376D"/>
    <w:rsid w:val="009B52A6"/>
    <w:rsid w:val="009B5716"/>
    <w:rsid w:val="009B5C35"/>
    <w:rsid w:val="009B5FFF"/>
    <w:rsid w:val="009B7477"/>
    <w:rsid w:val="009C1DF4"/>
    <w:rsid w:val="009C2C6D"/>
    <w:rsid w:val="009C4851"/>
    <w:rsid w:val="009C4E06"/>
    <w:rsid w:val="009C57E4"/>
    <w:rsid w:val="009C6547"/>
    <w:rsid w:val="009D03FE"/>
    <w:rsid w:val="009D0772"/>
    <w:rsid w:val="009D1699"/>
    <w:rsid w:val="009D2940"/>
    <w:rsid w:val="009D2964"/>
    <w:rsid w:val="009D29F4"/>
    <w:rsid w:val="009D2BC9"/>
    <w:rsid w:val="009D5791"/>
    <w:rsid w:val="009D63D4"/>
    <w:rsid w:val="009E02F3"/>
    <w:rsid w:val="009E1999"/>
    <w:rsid w:val="009E19CD"/>
    <w:rsid w:val="009E3B81"/>
    <w:rsid w:val="009E40D1"/>
    <w:rsid w:val="009E4185"/>
    <w:rsid w:val="009E72AA"/>
    <w:rsid w:val="009F0389"/>
    <w:rsid w:val="009F0E11"/>
    <w:rsid w:val="009F5350"/>
    <w:rsid w:val="009F57EC"/>
    <w:rsid w:val="009F5D23"/>
    <w:rsid w:val="009F5E88"/>
    <w:rsid w:val="009F6320"/>
    <w:rsid w:val="009F702B"/>
    <w:rsid w:val="00A0052F"/>
    <w:rsid w:val="00A006C5"/>
    <w:rsid w:val="00A013D5"/>
    <w:rsid w:val="00A0328D"/>
    <w:rsid w:val="00A03FEC"/>
    <w:rsid w:val="00A048C5"/>
    <w:rsid w:val="00A109D7"/>
    <w:rsid w:val="00A11098"/>
    <w:rsid w:val="00A11149"/>
    <w:rsid w:val="00A1239F"/>
    <w:rsid w:val="00A12EAC"/>
    <w:rsid w:val="00A13377"/>
    <w:rsid w:val="00A133D6"/>
    <w:rsid w:val="00A134D9"/>
    <w:rsid w:val="00A13C81"/>
    <w:rsid w:val="00A13D76"/>
    <w:rsid w:val="00A13EC0"/>
    <w:rsid w:val="00A1404E"/>
    <w:rsid w:val="00A157E0"/>
    <w:rsid w:val="00A1612C"/>
    <w:rsid w:val="00A16A3A"/>
    <w:rsid w:val="00A16D72"/>
    <w:rsid w:val="00A17AAC"/>
    <w:rsid w:val="00A20234"/>
    <w:rsid w:val="00A20F4C"/>
    <w:rsid w:val="00A2100E"/>
    <w:rsid w:val="00A212C5"/>
    <w:rsid w:val="00A23566"/>
    <w:rsid w:val="00A2435E"/>
    <w:rsid w:val="00A243F3"/>
    <w:rsid w:val="00A249DC"/>
    <w:rsid w:val="00A25AB4"/>
    <w:rsid w:val="00A26E05"/>
    <w:rsid w:val="00A307F6"/>
    <w:rsid w:val="00A33651"/>
    <w:rsid w:val="00A34130"/>
    <w:rsid w:val="00A34406"/>
    <w:rsid w:val="00A34B77"/>
    <w:rsid w:val="00A35C77"/>
    <w:rsid w:val="00A35F48"/>
    <w:rsid w:val="00A36511"/>
    <w:rsid w:val="00A3684C"/>
    <w:rsid w:val="00A36CC4"/>
    <w:rsid w:val="00A41038"/>
    <w:rsid w:val="00A411B4"/>
    <w:rsid w:val="00A45289"/>
    <w:rsid w:val="00A462EF"/>
    <w:rsid w:val="00A47330"/>
    <w:rsid w:val="00A5169C"/>
    <w:rsid w:val="00A52FB7"/>
    <w:rsid w:val="00A54964"/>
    <w:rsid w:val="00A551A5"/>
    <w:rsid w:val="00A56361"/>
    <w:rsid w:val="00A57A89"/>
    <w:rsid w:val="00A60CFB"/>
    <w:rsid w:val="00A61F13"/>
    <w:rsid w:val="00A66B0E"/>
    <w:rsid w:val="00A6756E"/>
    <w:rsid w:val="00A67FF0"/>
    <w:rsid w:val="00A72BF9"/>
    <w:rsid w:val="00A737F5"/>
    <w:rsid w:val="00A7390F"/>
    <w:rsid w:val="00A73ED7"/>
    <w:rsid w:val="00A75350"/>
    <w:rsid w:val="00A759CD"/>
    <w:rsid w:val="00A761F9"/>
    <w:rsid w:val="00A76AFF"/>
    <w:rsid w:val="00A76F58"/>
    <w:rsid w:val="00A776F4"/>
    <w:rsid w:val="00A801C5"/>
    <w:rsid w:val="00A810A9"/>
    <w:rsid w:val="00A8152C"/>
    <w:rsid w:val="00A816E4"/>
    <w:rsid w:val="00A82816"/>
    <w:rsid w:val="00A82F89"/>
    <w:rsid w:val="00A874F2"/>
    <w:rsid w:val="00A92DAF"/>
    <w:rsid w:val="00A939CF"/>
    <w:rsid w:val="00A94B11"/>
    <w:rsid w:val="00A965AF"/>
    <w:rsid w:val="00A96AF9"/>
    <w:rsid w:val="00A97B61"/>
    <w:rsid w:val="00AA2D9D"/>
    <w:rsid w:val="00AA52BA"/>
    <w:rsid w:val="00AA5904"/>
    <w:rsid w:val="00AA5B3E"/>
    <w:rsid w:val="00AB19D9"/>
    <w:rsid w:val="00AB2341"/>
    <w:rsid w:val="00AB65C6"/>
    <w:rsid w:val="00AB686E"/>
    <w:rsid w:val="00AB7033"/>
    <w:rsid w:val="00AB7582"/>
    <w:rsid w:val="00AB792C"/>
    <w:rsid w:val="00AC0864"/>
    <w:rsid w:val="00AC3915"/>
    <w:rsid w:val="00AC43DF"/>
    <w:rsid w:val="00AC4A9F"/>
    <w:rsid w:val="00AC4B0B"/>
    <w:rsid w:val="00AC5B38"/>
    <w:rsid w:val="00AC65F0"/>
    <w:rsid w:val="00AC7E1C"/>
    <w:rsid w:val="00AD1E00"/>
    <w:rsid w:val="00AD3093"/>
    <w:rsid w:val="00AD33CB"/>
    <w:rsid w:val="00AD34A5"/>
    <w:rsid w:val="00AD3834"/>
    <w:rsid w:val="00AD4410"/>
    <w:rsid w:val="00AD67CC"/>
    <w:rsid w:val="00AD6EEA"/>
    <w:rsid w:val="00AE06D0"/>
    <w:rsid w:val="00AE0D71"/>
    <w:rsid w:val="00AE18D9"/>
    <w:rsid w:val="00AE2B89"/>
    <w:rsid w:val="00AE4EE4"/>
    <w:rsid w:val="00AE5DD0"/>
    <w:rsid w:val="00AE7975"/>
    <w:rsid w:val="00AF0838"/>
    <w:rsid w:val="00AF0C73"/>
    <w:rsid w:val="00AF3414"/>
    <w:rsid w:val="00AF3653"/>
    <w:rsid w:val="00AF4ED8"/>
    <w:rsid w:val="00AF6E29"/>
    <w:rsid w:val="00B04038"/>
    <w:rsid w:val="00B049A9"/>
    <w:rsid w:val="00B057AC"/>
    <w:rsid w:val="00B071C7"/>
    <w:rsid w:val="00B071FB"/>
    <w:rsid w:val="00B10BDD"/>
    <w:rsid w:val="00B10EE7"/>
    <w:rsid w:val="00B12263"/>
    <w:rsid w:val="00B1301E"/>
    <w:rsid w:val="00B13588"/>
    <w:rsid w:val="00B13DFD"/>
    <w:rsid w:val="00B13F99"/>
    <w:rsid w:val="00B1468A"/>
    <w:rsid w:val="00B15752"/>
    <w:rsid w:val="00B157B6"/>
    <w:rsid w:val="00B1597E"/>
    <w:rsid w:val="00B16BA3"/>
    <w:rsid w:val="00B17478"/>
    <w:rsid w:val="00B21AFA"/>
    <w:rsid w:val="00B2227E"/>
    <w:rsid w:val="00B232D8"/>
    <w:rsid w:val="00B241AC"/>
    <w:rsid w:val="00B26D1A"/>
    <w:rsid w:val="00B3026E"/>
    <w:rsid w:val="00B30AAA"/>
    <w:rsid w:val="00B30B7D"/>
    <w:rsid w:val="00B33B89"/>
    <w:rsid w:val="00B355E4"/>
    <w:rsid w:val="00B36C38"/>
    <w:rsid w:val="00B37169"/>
    <w:rsid w:val="00B4088B"/>
    <w:rsid w:val="00B40958"/>
    <w:rsid w:val="00B4165F"/>
    <w:rsid w:val="00B43381"/>
    <w:rsid w:val="00B43541"/>
    <w:rsid w:val="00B43AC8"/>
    <w:rsid w:val="00B45966"/>
    <w:rsid w:val="00B46467"/>
    <w:rsid w:val="00B474F5"/>
    <w:rsid w:val="00B47A83"/>
    <w:rsid w:val="00B51699"/>
    <w:rsid w:val="00B526A7"/>
    <w:rsid w:val="00B57133"/>
    <w:rsid w:val="00B57A0A"/>
    <w:rsid w:val="00B60562"/>
    <w:rsid w:val="00B61C78"/>
    <w:rsid w:val="00B61EEA"/>
    <w:rsid w:val="00B62419"/>
    <w:rsid w:val="00B63B58"/>
    <w:rsid w:val="00B65441"/>
    <w:rsid w:val="00B659B9"/>
    <w:rsid w:val="00B669B2"/>
    <w:rsid w:val="00B67AF7"/>
    <w:rsid w:val="00B716A8"/>
    <w:rsid w:val="00B719F8"/>
    <w:rsid w:val="00B71D23"/>
    <w:rsid w:val="00B721F4"/>
    <w:rsid w:val="00B72448"/>
    <w:rsid w:val="00B73B55"/>
    <w:rsid w:val="00B74C7D"/>
    <w:rsid w:val="00B74F3D"/>
    <w:rsid w:val="00B74FB0"/>
    <w:rsid w:val="00B75C11"/>
    <w:rsid w:val="00B760C8"/>
    <w:rsid w:val="00B80411"/>
    <w:rsid w:val="00B81F80"/>
    <w:rsid w:val="00B825A3"/>
    <w:rsid w:val="00B82731"/>
    <w:rsid w:val="00B827FA"/>
    <w:rsid w:val="00B860D4"/>
    <w:rsid w:val="00B879B4"/>
    <w:rsid w:val="00B92730"/>
    <w:rsid w:val="00B93008"/>
    <w:rsid w:val="00B9404B"/>
    <w:rsid w:val="00B96964"/>
    <w:rsid w:val="00BA27B8"/>
    <w:rsid w:val="00BA3BC9"/>
    <w:rsid w:val="00BA4A6F"/>
    <w:rsid w:val="00BA6986"/>
    <w:rsid w:val="00BA6C6B"/>
    <w:rsid w:val="00BA6FB4"/>
    <w:rsid w:val="00BA7A71"/>
    <w:rsid w:val="00BB0AC1"/>
    <w:rsid w:val="00BB1D9D"/>
    <w:rsid w:val="00BB277A"/>
    <w:rsid w:val="00BB341E"/>
    <w:rsid w:val="00BB3CBD"/>
    <w:rsid w:val="00BB4C17"/>
    <w:rsid w:val="00BB56BD"/>
    <w:rsid w:val="00BB5779"/>
    <w:rsid w:val="00BB5F92"/>
    <w:rsid w:val="00BC042D"/>
    <w:rsid w:val="00BC1A62"/>
    <w:rsid w:val="00BC2E73"/>
    <w:rsid w:val="00BC3B60"/>
    <w:rsid w:val="00BC4305"/>
    <w:rsid w:val="00BC45BE"/>
    <w:rsid w:val="00BC5CDD"/>
    <w:rsid w:val="00BC5F27"/>
    <w:rsid w:val="00BC771E"/>
    <w:rsid w:val="00BD1982"/>
    <w:rsid w:val="00BD2DC9"/>
    <w:rsid w:val="00BD36C6"/>
    <w:rsid w:val="00BD52FE"/>
    <w:rsid w:val="00BD535E"/>
    <w:rsid w:val="00BD5827"/>
    <w:rsid w:val="00BD5D4B"/>
    <w:rsid w:val="00BD630A"/>
    <w:rsid w:val="00BD72FB"/>
    <w:rsid w:val="00BE0657"/>
    <w:rsid w:val="00BE7D9E"/>
    <w:rsid w:val="00BF24C6"/>
    <w:rsid w:val="00BF3290"/>
    <w:rsid w:val="00BF3442"/>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107DA"/>
    <w:rsid w:val="00C1139E"/>
    <w:rsid w:val="00C13AA9"/>
    <w:rsid w:val="00C145F8"/>
    <w:rsid w:val="00C1527F"/>
    <w:rsid w:val="00C16867"/>
    <w:rsid w:val="00C16CAB"/>
    <w:rsid w:val="00C16D91"/>
    <w:rsid w:val="00C1786B"/>
    <w:rsid w:val="00C2225C"/>
    <w:rsid w:val="00C22266"/>
    <w:rsid w:val="00C231C7"/>
    <w:rsid w:val="00C23FD6"/>
    <w:rsid w:val="00C23FEE"/>
    <w:rsid w:val="00C240E2"/>
    <w:rsid w:val="00C24E42"/>
    <w:rsid w:val="00C263CF"/>
    <w:rsid w:val="00C275B6"/>
    <w:rsid w:val="00C30D04"/>
    <w:rsid w:val="00C31362"/>
    <w:rsid w:val="00C3154B"/>
    <w:rsid w:val="00C3343C"/>
    <w:rsid w:val="00C33559"/>
    <w:rsid w:val="00C3531C"/>
    <w:rsid w:val="00C36C3E"/>
    <w:rsid w:val="00C36DAC"/>
    <w:rsid w:val="00C377F6"/>
    <w:rsid w:val="00C37F7E"/>
    <w:rsid w:val="00C41209"/>
    <w:rsid w:val="00C41E88"/>
    <w:rsid w:val="00C4249C"/>
    <w:rsid w:val="00C42B80"/>
    <w:rsid w:val="00C44EAD"/>
    <w:rsid w:val="00C46C83"/>
    <w:rsid w:val="00C5220E"/>
    <w:rsid w:val="00C52311"/>
    <w:rsid w:val="00C52510"/>
    <w:rsid w:val="00C56887"/>
    <w:rsid w:val="00C56D6E"/>
    <w:rsid w:val="00C62F71"/>
    <w:rsid w:val="00C64DF6"/>
    <w:rsid w:val="00C73890"/>
    <w:rsid w:val="00C73FFA"/>
    <w:rsid w:val="00C74602"/>
    <w:rsid w:val="00C750DB"/>
    <w:rsid w:val="00C76FBC"/>
    <w:rsid w:val="00C77FA0"/>
    <w:rsid w:val="00C800BD"/>
    <w:rsid w:val="00C80344"/>
    <w:rsid w:val="00C82725"/>
    <w:rsid w:val="00C83608"/>
    <w:rsid w:val="00C85254"/>
    <w:rsid w:val="00C860E7"/>
    <w:rsid w:val="00C87D9E"/>
    <w:rsid w:val="00C91779"/>
    <w:rsid w:val="00C9463B"/>
    <w:rsid w:val="00C94A08"/>
    <w:rsid w:val="00C97D76"/>
    <w:rsid w:val="00CA05FE"/>
    <w:rsid w:val="00CA4CE6"/>
    <w:rsid w:val="00CA4DC5"/>
    <w:rsid w:val="00CA6226"/>
    <w:rsid w:val="00CB0B51"/>
    <w:rsid w:val="00CB1749"/>
    <w:rsid w:val="00CB2548"/>
    <w:rsid w:val="00CB3A76"/>
    <w:rsid w:val="00CB4856"/>
    <w:rsid w:val="00CB7798"/>
    <w:rsid w:val="00CB7890"/>
    <w:rsid w:val="00CC01E7"/>
    <w:rsid w:val="00CC2E1D"/>
    <w:rsid w:val="00CC32D0"/>
    <w:rsid w:val="00CC4AED"/>
    <w:rsid w:val="00CC55DB"/>
    <w:rsid w:val="00CC7E80"/>
    <w:rsid w:val="00CC7EA9"/>
    <w:rsid w:val="00CD17EA"/>
    <w:rsid w:val="00CD4627"/>
    <w:rsid w:val="00CD4C14"/>
    <w:rsid w:val="00CD54EE"/>
    <w:rsid w:val="00CE0137"/>
    <w:rsid w:val="00CE1991"/>
    <w:rsid w:val="00CE28FD"/>
    <w:rsid w:val="00CE3A68"/>
    <w:rsid w:val="00CE61DE"/>
    <w:rsid w:val="00CF0196"/>
    <w:rsid w:val="00CF1ACE"/>
    <w:rsid w:val="00CF39A3"/>
    <w:rsid w:val="00CF4310"/>
    <w:rsid w:val="00CF59A9"/>
    <w:rsid w:val="00CF5D55"/>
    <w:rsid w:val="00CF612A"/>
    <w:rsid w:val="00CF6705"/>
    <w:rsid w:val="00CF69D2"/>
    <w:rsid w:val="00D00645"/>
    <w:rsid w:val="00D00C41"/>
    <w:rsid w:val="00D014DC"/>
    <w:rsid w:val="00D02D89"/>
    <w:rsid w:val="00D060AF"/>
    <w:rsid w:val="00D0663B"/>
    <w:rsid w:val="00D07B2F"/>
    <w:rsid w:val="00D10F98"/>
    <w:rsid w:val="00D11313"/>
    <w:rsid w:val="00D11683"/>
    <w:rsid w:val="00D128A0"/>
    <w:rsid w:val="00D13CED"/>
    <w:rsid w:val="00D13F2B"/>
    <w:rsid w:val="00D14C47"/>
    <w:rsid w:val="00D14F76"/>
    <w:rsid w:val="00D15833"/>
    <w:rsid w:val="00D16A2C"/>
    <w:rsid w:val="00D16D58"/>
    <w:rsid w:val="00D17CBD"/>
    <w:rsid w:val="00D219C8"/>
    <w:rsid w:val="00D21C40"/>
    <w:rsid w:val="00D2273F"/>
    <w:rsid w:val="00D239B5"/>
    <w:rsid w:val="00D23C35"/>
    <w:rsid w:val="00D300AC"/>
    <w:rsid w:val="00D346CB"/>
    <w:rsid w:val="00D34918"/>
    <w:rsid w:val="00D3496E"/>
    <w:rsid w:val="00D34B63"/>
    <w:rsid w:val="00D34C15"/>
    <w:rsid w:val="00D35794"/>
    <w:rsid w:val="00D36580"/>
    <w:rsid w:val="00D40000"/>
    <w:rsid w:val="00D43B2C"/>
    <w:rsid w:val="00D45B73"/>
    <w:rsid w:val="00D4635A"/>
    <w:rsid w:val="00D464A4"/>
    <w:rsid w:val="00D46B74"/>
    <w:rsid w:val="00D5000C"/>
    <w:rsid w:val="00D50B02"/>
    <w:rsid w:val="00D50E32"/>
    <w:rsid w:val="00D52D16"/>
    <w:rsid w:val="00D53DB7"/>
    <w:rsid w:val="00D55BBB"/>
    <w:rsid w:val="00D57A2A"/>
    <w:rsid w:val="00D6037B"/>
    <w:rsid w:val="00D61A87"/>
    <w:rsid w:val="00D61D2C"/>
    <w:rsid w:val="00D6355D"/>
    <w:rsid w:val="00D6460A"/>
    <w:rsid w:val="00D6603A"/>
    <w:rsid w:val="00D67BB4"/>
    <w:rsid w:val="00D71964"/>
    <w:rsid w:val="00D7420C"/>
    <w:rsid w:val="00D74CEE"/>
    <w:rsid w:val="00D75112"/>
    <w:rsid w:val="00D75284"/>
    <w:rsid w:val="00D7528F"/>
    <w:rsid w:val="00D7557D"/>
    <w:rsid w:val="00D75E38"/>
    <w:rsid w:val="00D76ABE"/>
    <w:rsid w:val="00D8323A"/>
    <w:rsid w:val="00D83679"/>
    <w:rsid w:val="00D84F4E"/>
    <w:rsid w:val="00D85B1F"/>
    <w:rsid w:val="00D902BA"/>
    <w:rsid w:val="00D9115B"/>
    <w:rsid w:val="00D91CD6"/>
    <w:rsid w:val="00D92D6D"/>
    <w:rsid w:val="00D92E44"/>
    <w:rsid w:val="00D94F7F"/>
    <w:rsid w:val="00D969A7"/>
    <w:rsid w:val="00DA17BD"/>
    <w:rsid w:val="00DA1D5B"/>
    <w:rsid w:val="00DA2919"/>
    <w:rsid w:val="00DA2A28"/>
    <w:rsid w:val="00DA3345"/>
    <w:rsid w:val="00DA4CA9"/>
    <w:rsid w:val="00DA60A0"/>
    <w:rsid w:val="00DA614A"/>
    <w:rsid w:val="00DA6448"/>
    <w:rsid w:val="00DA6703"/>
    <w:rsid w:val="00DA6953"/>
    <w:rsid w:val="00DA6C2D"/>
    <w:rsid w:val="00DA6E81"/>
    <w:rsid w:val="00DB07B8"/>
    <w:rsid w:val="00DB3031"/>
    <w:rsid w:val="00DB40A3"/>
    <w:rsid w:val="00DB4204"/>
    <w:rsid w:val="00DB4749"/>
    <w:rsid w:val="00DB48AD"/>
    <w:rsid w:val="00DB4DD8"/>
    <w:rsid w:val="00DB6746"/>
    <w:rsid w:val="00DB72FE"/>
    <w:rsid w:val="00DC0242"/>
    <w:rsid w:val="00DC0608"/>
    <w:rsid w:val="00DC1AA2"/>
    <w:rsid w:val="00DC1DF6"/>
    <w:rsid w:val="00DC2744"/>
    <w:rsid w:val="00DC42DE"/>
    <w:rsid w:val="00DC4D7B"/>
    <w:rsid w:val="00DC67F5"/>
    <w:rsid w:val="00DC69F7"/>
    <w:rsid w:val="00DD1662"/>
    <w:rsid w:val="00DD1BEA"/>
    <w:rsid w:val="00DD1ED5"/>
    <w:rsid w:val="00DD265E"/>
    <w:rsid w:val="00DD26E7"/>
    <w:rsid w:val="00DD5AF2"/>
    <w:rsid w:val="00DE03C3"/>
    <w:rsid w:val="00DE1551"/>
    <w:rsid w:val="00DE2B75"/>
    <w:rsid w:val="00DE33FA"/>
    <w:rsid w:val="00DE5BB3"/>
    <w:rsid w:val="00DE7398"/>
    <w:rsid w:val="00DF2D13"/>
    <w:rsid w:val="00DF2FC6"/>
    <w:rsid w:val="00DF41F9"/>
    <w:rsid w:val="00DF6796"/>
    <w:rsid w:val="00E00395"/>
    <w:rsid w:val="00E009BF"/>
    <w:rsid w:val="00E01045"/>
    <w:rsid w:val="00E01207"/>
    <w:rsid w:val="00E01CDF"/>
    <w:rsid w:val="00E02466"/>
    <w:rsid w:val="00E03406"/>
    <w:rsid w:val="00E0630B"/>
    <w:rsid w:val="00E103DF"/>
    <w:rsid w:val="00E1042D"/>
    <w:rsid w:val="00E117F6"/>
    <w:rsid w:val="00E128F4"/>
    <w:rsid w:val="00E14604"/>
    <w:rsid w:val="00E161D0"/>
    <w:rsid w:val="00E20B33"/>
    <w:rsid w:val="00E212A3"/>
    <w:rsid w:val="00E212C9"/>
    <w:rsid w:val="00E2238A"/>
    <w:rsid w:val="00E22C60"/>
    <w:rsid w:val="00E23BB6"/>
    <w:rsid w:val="00E2513F"/>
    <w:rsid w:val="00E25591"/>
    <w:rsid w:val="00E273E9"/>
    <w:rsid w:val="00E303C1"/>
    <w:rsid w:val="00E3216D"/>
    <w:rsid w:val="00E34CC7"/>
    <w:rsid w:val="00E36A87"/>
    <w:rsid w:val="00E36BCB"/>
    <w:rsid w:val="00E37D9F"/>
    <w:rsid w:val="00E4001A"/>
    <w:rsid w:val="00E42BFA"/>
    <w:rsid w:val="00E43200"/>
    <w:rsid w:val="00E44F1F"/>
    <w:rsid w:val="00E47A62"/>
    <w:rsid w:val="00E5117D"/>
    <w:rsid w:val="00E52E03"/>
    <w:rsid w:val="00E53494"/>
    <w:rsid w:val="00E5360A"/>
    <w:rsid w:val="00E548E6"/>
    <w:rsid w:val="00E54AAA"/>
    <w:rsid w:val="00E563C6"/>
    <w:rsid w:val="00E567CD"/>
    <w:rsid w:val="00E62174"/>
    <w:rsid w:val="00E66378"/>
    <w:rsid w:val="00E6738D"/>
    <w:rsid w:val="00E67452"/>
    <w:rsid w:val="00E67C0B"/>
    <w:rsid w:val="00E70C05"/>
    <w:rsid w:val="00E727E1"/>
    <w:rsid w:val="00E741D9"/>
    <w:rsid w:val="00E7464A"/>
    <w:rsid w:val="00E7575B"/>
    <w:rsid w:val="00E77201"/>
    <w:rsid w:val="00E77D31"/>
    <w:rsid w:val="00E83A0B"/>
    <w:rsid w:val="00E83F8F"/>
    <w:rsid w:val="00E85E29"/>
    <w:rsid w:val="00E87133"/>
    <w:rsid w:val="00E9616C"/>
    <w:rsid w:val="00E9656D"/>
    <w:rsid w:val="00E971D3"/>
    <w:rsid w:val="00EA126B"/>
    <w:rsid w:val="00EA3DD2"/>
    <w:rsid w:val="00EA3E3F"/>
    <w:rsid w:val="00EA42D9"/>
    <w:rsid w:val="00EA44F0"/>
    <w:rsid w:val="00EA4743"/>
    <w:rsid w:val="00EA5510"/>
    <w:rsid w:val="00EA5C8D"/>
    <w:rsid w:val="00EA6783"/>
    <w:rsid w:val="00EB23E9"/>
    <w:rsid w:val="00EB5510"/>
    <w:rsid w:val="00EB56CE"/>
    <w:rsid w:val="00EB693E"/>
    <w:rsid w:val="00EB7AFB"/>
    <w:rsid w:val="00EC1EB3"/>
    <w:rsid w:val="00EC45D3"/>
    <w:rsid w:val="00ED1D86"/>
    <w:rsid w:val="00ED355B"/>
    <w:rsid w:val="00ED4E25"/>
    <w:rsid w:val="00ED621B"/>
    <w:rsid w:val="00EE0881"/>
    <w:rsid w:val="00EE1D22"/>
    <w:rsid w:val="00EE4CCB"/>
    <w:rsid w:val="00EE508C"/>
    <w:rsid w:val="00EE516D"/>
    <w:rsid w:val="00EE52F0"/>
    <w:rsid w:val="00EE66E2"/>
    <w:rsid w:val="00EE6A97"/>
    <w:rsid w:val="00EF133B"/>
    <w:rsid w:val="00EF13A4"/>
    <w:rsid w:val="00EF2380"/>
    <w:rsid w:val="00EF37B8"/>
    <w:rsid w:val="00EF4742"/>
    <w:rsid w:val="00EF4E0B"/>
    <w:rsid w:val="00EF6FD0"/>
    <w:rsid w:val="00EF7F58"/>
    <w:rsid w:val="00F024AA"/>
    <w:rsid w:val="00F02768"/>
    <w:rsid w:val="00F029C0"/>
    <w:rsid w:val="00F03B50"/>
    <w:rsid w:val="00F0458A"/>
    <w:rsid w:val="00F04E6A"/>
    <w:rsid w:val="00F067BD"/>
    <w:rsid w:val="00F0700E"/>
    <w:rsid w:val="00F10710"/>
    <w:rsid w:val="00F1354D"/>
    <w:rsid w:val="00F14D8E"/>
    <w:rsid w:val="00F1589A"/>
    <w:rsid w:val="00F16180"/>
    <w:rsid w:val="00F21F5B"/>
    <w:rsid w:val="00F22E03"/>
    <w:rsid w:val="00F268E2"/>
    <w:rsid w:val="00F26ED5"/>
    <w:rsid w:val="00F32250"/>
    <w:rsid w:val="00F32791"/>
    <w:rsid w:val="00F32B82"/>
    <w:rsid w:val="00F37337"/>
    <w:rsid w:val="00F40D6F"/>
    <w:rsid w:val="00F4164B"/>
    <w:rsid w:val="00F41CEE"/>
    <w:rsid w:val="00F41E06"/>
    <w:rsid w:val="00F44689"/>
    <w:rsid w:val="00F47BAD"/>
    <w:rsid w:val="00F47C77"/>
    <w:rsid w:val="00F50C40"/>
    <w:rsid w:val="00F52BCD"/>
    <w:rsid w:val="00F54026"/>
    <w:rsid w:val="00F54839"/>
    <w:rsid w:val="00F55E6B"/>
    <w:rsid w:val="00F60FD7"/>
    <w:rsid w:val="00F626CD"/>
    <w:rsid w:val="00F6357E"/>
    <w:rsid w:val="00F63D5A"/>
    <w:rsid w:val="00F65F19"/>
    <w:rsid w:val="00F667B3"/>
    <w:rsid w:val="00F67D32"/>
    <w:rsid w:val="00F70EF0"/>
    <w:rsid w:val="00F7132E"/>
    <w:rsid w:val="00F71C4E"/>
    <w:rsid w:val="00F724BB"/>
    <w:rsid w:val="00F74E0F"/>
    <w:rsid w:val="00F755A4"/>
    <w:rsid w:val="00F803A4"/>
    <w:rsid w:val="00F814AF"/>
    <w:rsid w:val="00F8277C"/>
    <w:rsid w:val="00F838DF"/>
    <w:rsid w:val="00F85013"/>
    <w:rsid w:val="00F85AA1"/>
    <w:rsid w:val="00F85F1C"/>
    <w:rsid w:val="00F90EB4"/>
    <w:rsid w:val="00F91A35"/>
    <w:rsid w:val="00F9371A"/>
    <w:rsid w:val="00F94119"/>
    <w:rsid w:val="00F94837"/>
    <w:rsid w:val="00F97108"/>
    <w:rsid w:val="00FA074D"/>
    <w:rsid w:val="00FA094F"/>
    <w:rsid w:val="00FA0ABD"/>
    <w:rsid w:val="00FA55FB"/>
    <w:rsid w:val="00FA6007"/>
    <w:rsid w:val="00FA6A9B"/>
    <w:rsid w:val="00FA6D8A"/>
    <w:rsid w:val="00FB2F68"/>
    <w:rsid w:val="00FB304E"/>
    <w:rsid w:val="00FB51DF"/>
    <w:rsid w:val="00FB5902"/>
    <w:rsid w:val="00FB5E35"/>
    <w:rsid w:val="00FB6E4C"/>
    <w:rsid w:val="00FC1880"/>
    <w:rsid w:val="00FC2383"/>
    <w:rsid w:val="00FC3D2A"/>
    <w:rsid w:val="00FC4818"/>
    <w:rsid w:val="00FC55E0"/>
    <w:rsid w:val="00FD0380"/>
    <w:rsid w:val="00FD07CC"/>
    <w:rsid w:val="00FD2522"/>
    <w:rsid w:val="00FD33C4"/>
    <w:rsid w:val="00FD3B31"/>
    <w:rsid w:val="00FD46D4"/>
    <w:rsid w:val="00FE0031"/>
    <w:rsid w:val="00FE0BF2"/>
    <w:rsid w:val="00FE0E79"/>
    <w:rsid w:val="00FE1499"/>
    <w:rsid w:val="00FE1DB6"/>
    <w:rsid w:val="00FE4019"/>
    <w:rsid w:val="00FE4B56"/>
    <w:rsid w:val="00FE6BB6"/>
    <w:rsid w:val="00FE6EF6"/>
    <w:rsid w:val="00FF08AF"/>
    <w:rsid w:val="00FF16FE"/>
    <w:rsid w:val="00FF38E3"/>
    <w:rsid w:val="00FF4447"/>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4764-D6B4-45ED-81B7-916CB816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E90F8898.dotm</Template>
  <TotalTime>313</TotalTime>
  <Pages>16</Pages>
  <Words>5509</Words>
  <Characters>1670</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実用化枠交付要綱</vt:lpstr>
      <vt:lpstr>実用化枠交付要綱</vt:lpstr>
    </vt:vector>
  </TitlesOfParts>
  <Company>広島県</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実用化枠交付要綱</dc:title>
  <dc:subject/>
  <dc:creator>次世代産業課</dc:creator>
  <cp:keywords/>
  <dc:description/>
  <cp:lastModifiedBy>広島県</cp:lastModifiedBy>
  <cp:revision>7</cp:revision>
  <cp:lastPrinted>2020-05-01T10:39:00Z</cp:lastPrinted>
  <dcterms:created xsi:type="dcterms:W3CDTF">2020-04-28T09:51:00Z</dcterms:created>
  <dcterms:modified xsi:type="dcterms:W3CDTF">2020-05-01T10:40:00Z</dcterms:modified>
</cp:coreProperties>
</file>